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7687" w14:textId="77777777" w:rsidR="005D2B69" w:rsidRDefault="005D2B69"/>
    <w:p w14:paraId="0C86E77F" w14:textId="77777777" w:rsidR="005D2B69" w:rsidRDefault="005D2B69"/>
    <w:p w14:paraId="2E6BAD6F" w14:textId="77777777" w:rsidR="005D2B69" w:rsidRDefault="005D2B69"/>
    <w:p w14:paraId="73E93AEF" w14:textId="77777777" w:rsidR="005D2B69" w:rsidRDefault="005D2B69"/>
    <w:p w14:paraId="5586EB31" w14:textId="77777777" w:rsidR="005D2B69" w:rsidRDefault="005D2B69"/>
    <w:p w14:paraId="33F9A71F" w14:textId="77777777" w:rsidR="005D2B69" w:rsidRDefault="00DD726A" w:rsidP="00BC6A8E">
      <w:pPr>
        <w:pStyle w:val="Huvudrubrik"/>
      </w:pPr>
      <w:r>
        <w:t>Kommunpolitiskt program</w:t>
      </w:r>
    </w:p>
    <w:p w14:paraId="0B8D0E75" w14:textId="77777777" w:rsidR="00FB160B" w:rsidRPr="00FB160B" w:rsidRDefault="00DD726A" w:rsidP="00BC6A8E">
      <w:pPr>
        <w:pStyle w:val="Huvudrubrik2"/>
      </w:pPr>
      <w:r>
        <w:t xml:space="preserve">Liberalerna Linköping </w:t>
      </w:r>
    </w:p>
    <w:p w14:paraId="3D7048D7" w14:textId="77777777" w:rsidR="008B417B" w:rsidRDefault="008B417B" w:rsidP="00FB160B">
      <w:pPr>
        <w:pStyle w:val="Rubrik2"/>
      </w:pPr>
    </w:p>
    <w:p w14:paraId="17A72BA3" w14:textId="77777777" w:rsidR="008B417B" w:rsidRDefault="008B417B" w:rsidP="00FB160B">
      <w:pPr>
        <w:pStyle w:val="Rubrik2"/>
      </w:pPr>
    </w:p>
    <w:p w14:paraId="0341C34B" w14:textId="77777777" w:rsidR="008B417B" w:rsidRDefault="008B417B" w:rsidP="00FB160B">
      <w:pPr>
        <w:pStyle w:val="Rubrik2"/>
      </w:pPr>
    </w:p>
    <w:p w14:paraId="0CEDB4C5" w14:textId="77777777" w:rsidR="008B417B" w:rsidRDefault="008B417B" w:rsidP="008B417B">
      <w:pPr>
        <w:pStyle w:val="Rubrik2"/>
      </w:pPr>
    </w:p>
    <w:p w14:paraId="163C969B" w14:textId="110ADD78" w:rsidR="005D2B69" w:rsidRPr="00BE73B9" w:rsidRDefault="00E37CBE" w:rsidP="008B417B">
      <w:pPr>
        <w:pStyle w:val="Rubrik2"/>
        <w:rPr>
          <w:sz w:val="56"/>
          <w:szCs w:val="56"/>
        </w:rPr>
      </w:pPr>
      <w:r w:rsidRPr="00BE73B9">
        <w:rPr>
          <w:sz w:val="56"/>
          <w:szCs w:val="56"/>
        </w:rPr>
        <w:t>2018</w:t>
      </w:r>
    </w:p>
    <w:p w14:paraId="2D6A62C9" w14:textId="77777777" w:rsidR="00DD21DF" w:rsidRDefault="008B417B" w:rsidP="000C4B0C">
      <w:r>
        <w:br w:type="page"/>
      </w:r>
    </w:p>
    <w:p w14:paraId="655C833C" w14:textId="77777777" w:rsidR="00CC1C5D" w:rsidRPr="00532F9C" w:rsidRDefault="00CC1C5D" w:rsidP="00CC1C5D">
      <w:pPr>
        <w:pStyle w:val="Rubrik1"/>
      </w:pPr>
      <w:r>
        <w:lastRenderedPageBreak/>
        <w:t>Ekonomi</w:t>
      </w:r>
    </w:p>
    <w:p w14:paraId="29237E8F" w14:textId="77777777" w:rsidR="00A62F07" w:rsidRPr="00667CD6" w:rsidRDefault="00A62F07" w:rsidP="00667CD6">
      <w:pPr>
        <w:spacing w:after="160" w:line="259" w:lineRule="auto"/>
        <w:rPr>
          <w:rFonts w:cs="Calibri"/>
          <w:szCs w:val="28"/>
        </w:rPr>
      </w:pPr>
      <w:r w:rsidRPr="00E16ACF">
        <w:rPr>
          <w:rFonts w:cs="Calibri"/>
        </w:rPr>
        <w:t>Linköpings Kommun har en välskött ekonomi och starka finanser. Ekonomin är i balans och har varit så under en längre period. För att fortsättningsvis få en god tillväxt är det viktigt att inte förbruka mer resurser än vi har och därigenom äventyra kommande generationers möjligheter att finansiera sin välfärd. Vi liberaler vill hushålla med skattebetalarnas pengar, men k</w:t>
      </w:r>
      <w:r w:rsidRPr="00E16ACF">
        <w:rPr>
          <w:rFonts w:cs="Calibri"/>
          <w:szCs w:val="28"/>
        </w:rPr>
        <w:t xml:space="preserve">ommunen ska inte drivas med stora överskott, skattepengar ska användas för att tillgodose angelägna behov bland medborgarna i Linköping. </w:t>
      </w:r>
      <w:r w:rsidRPr="00E16ACF">
        <w:rPr>
          <w:rFonts w:cs="Calibri"/>
        </w:rPr>
        <w:t>Genom att konkurrensutsätta all verksamhet inom kommunen, inklusive de kommunala bolagen kan vi även framöver behålla den skattesats vi har idag. För att klara kommande utmaningar i demografin behövs samverkan mellan förvaltningar, kommunala bolag, näringsliv och ideella krafter. Kommunen ska arbeta med social hållbarhet, jämställdhet, tillit och värdegrund för att skapa en god samverkan</w:t>
      </w:r>
      <w:r w:rsidRPr="00916CF7">
        <w:rPr>
          <w:rFonts w:cs="Calibri"/>
          <w:color w:val="008000"/>
        </w:rPr>
        <w:t>.</w:t>
      </w:r>
    </w:p>
    <w:p w14:paraId="51BB095E" w14:textId="77777777" w:rsidR="00CC1C5D" w:rsidRPr="003F7C5E" w:rsidRDefault="00503A5F" w:rsidP="00CC1C5D">
      <w:pPr>
        <w:pStyle w:val="Rubrik3"/>
      </w:pPr>
      <w:r>
        <w:t xml:space="preserve">I vårt </w:t>
      </w:r>
      <w:r w:rsidR="00CC1C5D">
        <w:t>Linköping</w:t>
      </w:r>
    </w:p>
    <w:p w14:paraId="0F6337B0" w14:textId="77777777" w:rsidR="00CC1C5D" w:rsidRPr="003F7C5E" w:rsidRDefault="00CC1C5D" w:rsidP="00CC1C5D">
      <w:pPr>
        <w:pStyle w:val="Liststycke"/>
        <w:numPr>
          <w:ilvl w:val="0"/>
          <w:numId w:val="13"/>
        </w:numPr>
        <w:spacing w:after="160" w:line="259" w:lineRule="auto"/>
        <w:rPr>
          <w:rFonts w:cs="Calibri"/>
        </w:rPr>
      </w:pPr>
      <w:r>
        <w:rPr>
          <w:rFonts w:cs="Calibri"/>
        </w:rPr>
        <w:t>Har Linköping fortsatt regionens lägsta kommunalskatt.</w:t>
      </w:r>
    </w:p>
    <w:p w14:paraId="6C5C1AED" w14:textId="77777777" w:rsidR="00CC1C5D" w:rsidRPr="003F7C5E" w:rsidRDefault="00CC1C5D" w:rsidP="00CC1C5D">
      <w:pPr>
        <w:pStyle w:val="Liststycke"/>
        <w:numPr>
          <w:ilvl w:val="0"/>
          <w:numId w:val="13"/>
        </w:numPr>
        <w:spacing w:after="160" w:line="259" w:lineRule="auto"/>
        <w:rPr>
          <w:rFonts w:cs="Calibri"/>
        </w:rPr>
      </w:pPr>
      <w:r>
        <w:rPr>
          <w:rFonts w:cs="Calibri"/>
        </w:rPr>
        <w:t>Ser vi kommunala bolag som kommunal verksamhet i annan associationsform och styr dem aktivt mot kommunens prioriterade mål.</w:t>
      </w:r>
    </w:p>
    <w:p w14:paraId="2481D496" w14:textId="77777777" w:rsidR="00CC1C5D" w:rsidRPr="003F7C5E" w:rsidRDefault="00CC1C5D" w:rsidP="00CC1C5D">
      <w:pPr>
        <w:pStyle w:val="Liststycke"/>
        <w:numPr>
          <w:ilvl w:val="0"/>
          <w:numId w:val="13"/>
        </w:numPr>
        <w:spacing w:after="160" w:line="259" w:lineRule="auto"/>
        <w:rPr>
          <w:rFonts w:cs="Calibri"/>
        </w:rPr>
      </w:pPr>
      <w:r>
        <w:rPr>
          <w:rFonts w:cs="Calibri"/>
        </w:rPr>
        <w:t>Låter vi de kommunala bolagen samverka över kommungränsen med grannkommuner.</w:t>
      </w:r>
    </w:p>
    <w:p w14:paraId="23C533EB" w14:textId="77777777" w:rsidR="00CC1C5D" w:rsidRPr="00711E6F" w:rsidRDefault="00CC1C5D" w:rsidP="00CC1C5D">
      <w:pPr>
        <w:pStyle w:val="Liststycke"/>
        <w:numPr>
          <w:ilvl w:val="0"/>
          <w:numId w:val="13"/>
        </w:numPr>
        <w:spacing w:after="160" w:line="259" w:lineRule="auto"/>
        <w:rPr>
          <w:rFonts w:cs="Calibri"/>
        </w:rPr>
      </w:pPr>
      <w:r>
        <w:rPr>
          <w:rFonts w:cs="Calibri"/>
        </w:rPr>
        <w:t>Blir det</w:t>
      </w:r>
      <w:r w:rsidRPr="003F7C5E">
        <w:rPr>
          <w:rFonts w:cs="Calibri"/>
        </w:rPr>
        <w:t xml:space="preserve"> enklare och snabbare att ha kontakt med kommunens olika </w:t>
      </w:r>
      <w:r w:rsidRPr="00711E6F">
        <w:rPr>
          <w:rFonts w:cs="Calibri"/>
        </w:rPr>
        <w:t>tjänstemän.</w:t>
      </w:r>
      <w:r w:rsidR="00C82DB6">
        <w:rPr>
          <w:rFonts w:cs="Calibri"/>
        </w:rPr>
        <w:t xml:space="preserve"> Ska kommunens förvaltningar v</w:t>
      </w:r>
      <w:r w:rsidR="00544005" w:rsidRPr="00711E6F">
        <w:rPr>
          <w:rFonts w:cs="Calibri"/>
        </w:rPr>
        <w:t>ara serviceinriktade</w:t>
      </w:r>
      <w:r w:rsidR="00D1252B" w:rsidRPr="00711E6F">
        <w:rPr>
          <w:rFonts w:cs="Calibri"/>
        </w:rPr>
        <w:t xml:space="preserve"> och verka </w:t>
      </w:r>
      <w:r w:rsidR="00544005" w:rsidRPr="00711E6F">
        <w:rPr>
          <w:rFonts w:cs="Calibri"/>
        </w:rPr>
        <w:t>i medborgarnas tjänst.</w:t>
      </w:r>
    </w:p>
    <w:p w14:paraId="5F658567" w14:textId="7F5BCE46" w:rsidR="00544005" w:rsidRPr="00711E6F" w:rsidRDefault="00544005" w:rsidP="00CC1C5D">
      <w:pPr>
        <w:pStyle w:val="Liststycke"/>
        <w:numPr>
          <w:ilvl w:val="0"/>
          <w:numId w:val="13"/>
        </w:numPr>
        <w:spacing w:after="160" w:line="259" w:lineRule="auto"/>
        <w:rPr>
          <w:rFonts w:cs="Calibri"/>
        </w:rPr>
      </w:pPr>
      <w:r w:rsidRPr="00711E6F">
        <w:t>Undvik</w:t>
      </w:r>
      <w:r w:rsidR="00C86BB2" w:rsidRPr="00711E6F">
        <w:t>er vi</w:t>
      </w:r>
      <w:r w:rsidRPr="00711E6F">
        <w:t xml:space="preserve"> taxehöjningar på elnät, fjärrvärme, </w:t>
      </w:r>
      <w:r w:rsidR="00F57E0E">
        <w:t>vatten/</w:t>
      </w:r>
      <w:r w:rsidRPr="00711E6F">
        <w:t>avlopp och renhållning under den kommande mandatperioden.</w:t>
      </w:r>
    </w:p>
    <w:p w14:paraId="54BBA1C0" w14:textId="77777777" w:rsidR="00544005" w:rsidRPr="00711E6F" w:rsidRDefault="00544005" w:rsidP="00CC1C5D">
      <w:pPr>
        <w:pStyle w:val="Liststycke"/>
        <w:numPr>
          <w:ilvl w:val="0"/>
          <w:numId w:val="13"/>
        </w:numPr>
        <w:spacing w:after="160" w:line="259" w:lineRule="auto"/>
        <w:rPr>
          <w:rFonts w:cs="Calibri"/>
          <w:szCs w:val="28"/>
        </w:rPr>
      </w:pPr>
      <w:r w:rsidRPr="00711E6F">
        <w:rPr>
          <w:rFonts w:eastAsia="Times New Roman"/>
          <w:bCs/>
          <w:kern w:val="36"/>
          <w:szCs w:val="28"/>
        </w:rPr>
        <w:t>Förbättra</w:t>
      </w:r>
      <w:r w:rsidR="00D1252B" w:rsidRPr="00711E6F">
        <w:rPr>
          <w:rFonts w:eastAsia="Times New Roman"/>
          <w:bCs/>
          <w:kern w:val="36"/>
          <w:szCs w:val="28"/>
        </w:rPr>
        <w:t>r vi</w:t>
      </w:r>
      <w:r w:rsidRPr="00711E6F">
        <w:rPr>
          <w:rFonts w:eastAsia="Times New Roman"/>
          <w:bCs/>
          <w:kern w:val="36"/>
          <w:szCs w:val="28"/>
        </w:rPr>
        <w:t xml:space="preserve"> uppföljningen</w:t>
      </w:r>
      <w:r w:rsidR="00C86BB2" w:rsidRPr="00711E6F">
        <w:rPr>
          <w:rFonts w:eastAsia="Times New Roman"/>
          <w:bCs/>
          <w:kern w:val="36"/>
          <w:szCs w:val="28"/>
        </w:rPr>
        <w:t xml:space="preserve"> av kommunal verksamhet, såväl </w:t>
      </w:r>
      <w:r w:rsidRPr="00711E6F">
        <w:rPr>
          <w:rFonts w:eastAsia="Times New Roman"/>
          <w:bCs/>
          <w:kern w:val="36"/>
          <w:szCs w:val="28"/>
        </w:rPr>
        <w:t>den som drivs i kommunal som privat regi, för att säkerställa kvalitet och effektivitet.</w:t>
      </w:r>
    </w:p>
    <w:p w14:paraId="3D391AB7" w14:textId="77777777" w:rsidR="0004148A" w:rsidRDefault="00AA4267" w:rsidP="0004148A">
      <w:pPr>
        <w:pStyle w:val="Liststycke"/>
        <w:numPr>
          <w:ilvl w:val="0"/>
          <w:numId w:val="13"/>
        </w:numPr>
        <w:spacing w:after="160" w:line="259" w:lineRule="auto"/>
        <w:rPr>
          <w:rFonts w:cs="Calibri"/>
          <w:szCs w:val="28"/>
        </w:rPr>
      </w:pPr>
      <w:r w:rsidRPr="00AA4267">
        <w:rPr>
          <w:rFonts w:cs="Calibri"/>
          <w:szCs w:val="28"/>
        </w:rPr>
        <w:t>Ska kommunen inte drivas med stora överskott</w:t>
      </w:r>
      <w:r w:rsidR="00D1252B" w:rsidRPr="00711E6F">
        <w:rPr>
          <w:rFonts w:cs="Calibri"/>
          <w:szCs w:val="28"/>
        </w:rPr>
        <w:t>, skattepengar</w:t>
      </w:r>
      <w:r w:rsidR="00C82DB6">
        <w:rPr>
          <w:rFonts w:cs="Calibri"/>
          <w:szCs w:val="28"/>
        </w:rPr>
        <w:t>na</w:t>
      </w:r>
      <w:r w:rsidR="00D1252B" w:rsidRPr="00711E6F">
        <w:rPr>
          <w:rFonts w:cs="Calibri"/>
          <w:szCs w:val="28"/>
        </w:rPr>
        <w:t xml:space="preserve"> ska användas för att tillgodose angelägna behov</w:t>
      </w:r>
      <w:r w:rsidR="00C82DB6">
        <w:rPr>
          <w:rFonts w:cs="Calibri"/>
          <w:szCs w:val="28"/>
        </w:rPr>
        <w:t xml:space="preserve"> bland medborgarna i Linköping.</w:t>
      </w:r>
    </w:p>
    <w:p w14:paraId="52C2C1C2" w14:textId="77777777" w:rsidR="0004148A" w:rsidRPr="00DA72DB" w:rsidRDefault="0004148A" w:rsidP="0004148A">
      <w:pPr>
        <w:pStyle w:val="Liststycke"/>
        <w:numPr>
          <w:ilvl w:val="0"/>
          <w:numId w:val="13"/>
        </w:numPr>
        <w:spacing w:after="160" w:line="259" w:lineRule="auto"/>
        <w:rPr>
          <w:rFonts w:cs="Calibri"/>
          <w:szCs w:val="28"/>
        </w:rPr>
      </w:pPr>
      <w:r w:rsidRPr="00DA72DB">
        <w:rPr>
          <w:rFonts w:eastAsia="Times New Roman" w:cs="Arial"/>
          <w:color w:val="222222"/>
          <w:szCs w:val="28"/>
        </w:rPr>
        <w:t>Anpassar vi kommunens bygginvesteringar med låg aktivitet i högkonjunktur samt hög aktivitet när arbetslösheten ökar inom byggsektorn.</w:t>
      </w:r>
    </w:p>
    <w:p w14:paraId="1490232B" w14:textId="77777777" w:rsidR="0004148A" w:rsidRPr="00DA72DB" w:rsidRDefault="0004148A" w:rsidP="0004148A">
      <w:pPr>
        <w:pStyle w:val="Liststycke"/>
        <w:numPr>
          <w:ilvl w:val="0"/>
          <w:numId w:val="13"/>
        </w:numPr>
        <w:spacing w:after="160" w:line="259" w:lineRule="auto"/>
        <w:rPr>
          <w:rFonts w:cs="Calibri"/>
          <w:szCs w:val="28"/>
        </w:rPr>
      </w:pPr>
      <w:r w:rsidRPr="00DA72DB">
        <w:rPr>
          <w:rFonts w:eastAsia="Times New Roman" w:cs="Arial"/>
          <w:color w:val="222222"/>
          <w:szCs w:val="28"/>
        </w:rPr>
        <w:lastRenderedPageBreak/>
        <w:t xml:space="preserve">Ställer vi krav på intern skattekontroll på byggherrar och byggföretag. De ska kunna visa att skatt betalas i hela </w:t>
      </w:r>
      <w:proofErr w:type="spellStart"/>
      <w:r w:rsidRPr="00DA72DB">
        <w:rPr>
          <w:rFonts w:eastAsia="Times New Roman" w:cs="Arial"/>
          <w:color w:val="222222"/>
          <w:szCs w:val="28"/>
        </w:rPr>
        <w:t>entrepenadkedjan</w:t>
      </w:r>
      <w:proofErr w:type="spellEnd"/>
      <w:r w:rsidRPr="00DA72DB">
        <w:rPr>
          <w:rFonts w:eastAsia="Times New Roman" w:cs="Arial"/>
          <w:color w:val="222222"/>
          <w:szCs w:val="28"/>
        </w:rPr>
        <w:t>, inga svartjobb på kommunala byggen</w:t>
      </w:r>
    </w:p>
    <w:p w14:paraId="78A1ED7A" w14:textId="34E95EFF" w:rsidR="0004148A" w:rsidRPr="00DA72DB" w:rsidRDefault="0004148A" w:rsidP="0004148A">
      <w:pPr>
        <w:pStyle w:val="Liststycke"/>
        <w:numPr>
          <w:ilvl w:val="0"/>
          <w:numId w:val="13"/>
        </w:numPr>
        <w:spacing w:after="160" w:line="259" w:lineRule="auto"/>
        <w:rPr>
          <w:rFonts w:cs="Calibri"/>
          <w:szCs w:val="28"/>
        </w:rPr>
      </w:pPr>
      <w:r w:rsidRPr="00DA72DB">
        <w:rPr>
          <w:rFonts w:eastAsia="Times New Roman" w:cs="Arial"/>
          <w:color w:val="222222"/>
          <w:szCs w:val="28"/>
        </w:rPr>
        <w:t xml:space="preserve">Ser vi till att kommunen har styrning på inköp som ligger lägre än gräns för offentlig upphandling. Det ska alltid </w:t>
      </w:r>
      <w:r w:rsidR="00D86596" w:rsidRPr="00DA72DB">
        <w:rPr>
          <w:rFonts w:eastAsia="Times New Roman" w:cs="Arial"/>
          <w:color w:val="222222"/>
          <w:szCs w:val="28"/>
        </w:rPr>
        <w:t xml:space="preserve">finnas två anbud vid </w:t>
      </w:r>
      <w:bookmarkStart w:id="0" w:name="_GoBack"/>
      <w:r w:rsidR="00D86596" w:rsidRPr="00772428">
        <w:rPr>
          <w:rFonts w:eastAsia="Times New Roman" w:cs="Arial"/>
          <w:color w:val="222222"/>
          <w:szCs w:val="28"/>
        </w:rPr>
        <w:t>köp över 50</w:t>
      </w:r>
      <w:r w:rsidRPr="00772428">
        <w:rPr>
          <w:rFonts w:eastAsia="Times New Roman" w:cs="Arial"/>
          <w:color w:val="222222"/>
          <w:szCs w:val="28"/>
        </w:rPr>
        <w:t xml:space="preserve"> 000kr.</w:t>
      </w:r>
      <w:bookmarkEnd w:id="0"/>
    </w:p>
    <w:p w14:paraId="77205EBF" w14:textId="77777777" w:rsidR="0004148A" w:rsidRPr="00DA72DB" w:rsidRDefault="0004148A" w:rsidP="0004148A">
      <w:pPr>
        <w:pStyle w:val="Liststycke"/>
        <w:numPr>
          <w:ilvl w:val="0"/>
          <w:numId w:val="13"/>
        </w:numPr>
        <w:spacing w:after="160" w:line="259" w:lineRule="auto"/>
        <w:rPr>
          <w:rFonts w:cs="Calibri"/>
          <w:szCs w:val="28"/>
        </w:rPr>
      </w:pPr>
      <w:r w:rsidRPr="00DA72DB">
        <w:rPr>
          <w:rFonts w:eastAsia="Times New Roman" w:cs="Arial"/>
          <w:color w:val="000000"/>
          <w:szCs w:val="28"/>
        </w:rPr>
        <w:t>Använder vi medborgarenkäter på nätet för att löpande stämma av opinionen i frågor där det är relevant.</w:t>
      </w:r>
    </w:p>
    <w:p w14:paraId="2FDFC84A" w14:textId="77777777" w:rsidR="00A949B8" w:rsidRPr="001608B0" w:rsidRDefault="00A949B8" w:rsidP="00A949B8">
      <w:pPr>
        <w:pStyle w:val="Rubrik1"/>
      </w:pPr>
      <w:r w:rsidRPr="001608B0">
        <w:t>Utbildning</w:t>
      </w:r>
    </w:p>
    <w:p w14:paraId="37137EF3" w14:textId="77777777" w:rsidR="00A949B8" w:rsidRPr="00DA72DB" w:rsidRDefault="00A949B8" w:rsidP="00A949B8">
      <w:pPr>
        <w:shd w:val="clear" w:color="auto" w:fill="FFFFFF"/>
        <w:spacing w:line="336" w:lineRule="atLeast"/>
        <w:textAlignment w:val="baseline"/>
        <w:rPr>
          <w:rFonts w:eastAsia="Times New Roman" w:cstheme="minorHAnsi"/>
          <w:color w:val="333333"/>
        </w:rPr>
      </w:pPr>
      <w:r w:rsidRPr="00DA72DB">
        <w:rPr>
          <w:rFonts w:eastAsia="Times New Roman" w:cstheme="minorHAnsi"/>
          <w:color w:val="333333"/>
        </w:rPr>
        <w:t>Vi vet att nyckeln till frihet är utbildning och egenförsörjning. Det är därför vi liberaler envist kämpar för en likvärdig och förstklassig skola.</w:t>
      </w:r>
    </w:p>
    <w:p w14:paraId="01F9EF5F" w14:textId="77777777" w:rsidR="00A949B8" w:rsidRPr="001608B0" w:rsidRDefault="00503A5F" w:rsidP="00065309">
      <w:pPr>
        <w:pStyle w:val="Rubrik3"/>
      </w:pPr>
      <w:r w:rsidRPr="001608B0">
        <w:t xml:space="preserve">I vårt </w:t>
      </w:r>
      <w:r w:rsidR="00667CD6" w:rsidRPr="001608B0">
        <w:t>Linköping</w:t>
      </w:r>
    </w:p>
    <w:p w14:paraId="6C60C0BD" w14:textId="77777777" w:rsidR="00BD1B3E" w:rsidRPr="005112E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Får barn och ungdomar, oavsett bakgrund, de kunskaper som behövs för att kunna uppnå sina drömmar. Därför gör vi allt för att minska segregationen i våra för-, grund- och gymnasieskolor.</w:t>
      </w:r>
    </w:p>
    <w:p w14:paraId="56CEF977" w14:textId="77777777" w:rsidR="00BD1B3E" w:rsidRPr="005112E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Har alla barn och </w:t>
      </w:r>
      <w:r w:rsidRPr="005112EB">
        <w:rPr>
          <w:rFonts w:eastAsia="Times New Roman"/>
          <w:bCs/>
          <w:color w:val="222222"/>
          <w:szCs w:val="28"/>
        </w:rPr>
        <w:t>ungdomar</w:t>
      </w:r>
      <w:r w:rsidRPr="005112EB">
        <w:rPr>
          <w:rFonts w:eastAsia="Times New Roman"/>
          <w:color w:val="222222"/>
          <w:szCs w:val="28"/>
        </w:rPr>
        <w:t> rätt till en hälsosam miljö.</w:t>
      </w:r>
    </w:p>
    <w:p w14:paraId="5D451CE0" w14:textId="77777777" w:rsidR="00BD1B3E" w:rsidRPr="00DA72D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Har vi ett resursfördelningssystem som bidrar till att jämna ut skillnader mellan barn och elevers olika förutsättningar.</w:t>
      </w:r>
    </w:p>
    <w:p w14:paraId="3F71A4A0" w14:textId="77777777" w:rsidR="00BD1B3E" w:rsidRPr="005112E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Ges förutsättningar så att alla elever och personal utvecklar en adekvat digital kompetens</w:t>
      </w:r>
      <w:r w:rsidR="005112EB">
        <w:rPr>
          <w:rFonts w:eastAsia="Times New Roman"/>
          <w:color w:val="222222"/>
          <w:szCs w:val="28"/>
        </w:rPr>
        <w:t>.</w:t>
      </w:r>
    </w:p>
    <w:p w14:paraId="05C57382" w14:textId="77777777" w:rsidR="00BD1B3E" w:rsidRPr="001608B0" w:rsidRDefault="00BD1B3E" w:rsidP="00BD1B3E">
      <w:pPr>
        <w:pStyle w:val="Liststycke"/>
        <w:numPr>
          <w:ilvl w:val="0"/>
          <w:numId w:val="13"/>
        </w:numPr>
        <w:shd w:val="clear" w:color="auto" w:fill="FFFFFF"/>
        <w:spacing w:line="336" w:lineRule="atLeast"/>
        <w:textAlignment w:val="baseline"/>
        <w:rPr>
          <w:rFonts w:eastAsia="Times New Roman"/>
          <w:b/>
          <w:color w:val="222222"/>
          <w:szCs w:val="28"/>
        </w:rPr>
      </w:pPr>
      <w:r w:rsidRPr="005112EB">
        <w:rPr>
          <w:rFonts w:eastAsia="Times New Roman"/>
          <w:color w:val="222222"/>
          <w:szCs w:val="28"/>
        </w:rPr>
        <w:t>Gör vi läraryrket mer attraktivt genom att satsa på högre lärarlöner och inrättandet av nya förstelärare och lektorer.</w:t>
      </w:r>
    </w:p>
    <w:p w14:paraId="02ECEC7D" w14:textId="77777777" w:rsidR="00BD1B3E" w:rsidRPr="00DA72D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1608B0">
        <w:rPr>
          <w:rFonts w:eastAsia="Times New Roman"/>
          <w:b/>
          <w:bCs/>
          <w:color w:val="222222"/>
          <w:szCs w:val="28"/>
        </w:rPr>
        <w:t>I</w:t>
      </w:r>
      <w:r w:rsidRPr="00DA72DB">
        <w:rPr>
          <w:rFonts w:eastAsia="Times New Roman"/>
          <w:bCs/>
          <w:color w:val="222222"/>
          <w:szCs w:val="28"/>
        </w:rPr>
        <w:t>nför vi en trivselpeng till personalen på våra skolor</w:t>
      </w:r>
    </w:p>
    <w:p w14:paraId="56393BF8" w14:textId="77777777" w:rsidR="00BD1B3E" w:rsidRPr="00DA72D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Ger vi rektorer/förskolechefer tid för kärnuppdraget – att leda den pedagogiska verksamheten genom att tillsätta administrativa chefstjänster som bland annat tar ansvar för fastighetsfrågor, arbetsmiljöarbetet personal- och budgetfrågor.</w:t>
      </w:r>
    </w:p>
    <w:p w14:paraId="6CBE7AA6" w14:textId="77777777" w:rsidR="00BD1B3E" w:rsidRPr="00DA72D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Säkerställer vi tillgången på rektorer/förskolechefer genom att prioritera dem i </w:t>
      </w:r>
      <w:r w:rsidRPr="00DA72DB">
        <w:rPr>
          <w:rFonts w:eastAsia="Times New Roman"/>
          <w:bCs/>
          <w:color w:val="222222"/>
          <w:szCs w:val="28"/>
        </w:rPr>
        <w:t>kommunens löneöversyn</w:t>
      </w:r>
      <w:r w:rsidRPr="00DA72DB">
        <w:rPr>
          <w:rFonts w:eastAsia="Times New Roman"/>
          <w:color w:val="222222"/>
          <w:szCs w:val="28"/>
        </w:rPr>
        <w:t>. </w:t>
      </w:r>
    </w:p>
    <w:p w14:paraId="6274362D" w14:textId="77777777" w:rsidR="00BD1B3E" w:rsidRPr="005112EB" w:rsidRDefault="00BD1B3E" w:rsidP="00BD1B3E">
      <w:pPr>
        <w:pStyle w:val="Liststycke"/>
        <w:numPr>
          <w:ilvl w:val="0"/>
          <w:numId w:val="1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Fortsätter vi satsningen på skolbibliotek och skolbibliotekarier.</w:t>
      </w:r>
    </w:p>
    <w:p w14:paraId="1F4F5090" w14:textId="77777777" w:rsidR="00BD1B3E" w:rsidRPr="00DA72DB" w:rsidRDefault="00BD1B3E" w:rsidP="00BD1B3E">
      <w:pPr>
        <w:pStyle w:val="Liststycke"/>
        <w:numPr>
          <w:ilvl w:val="0"/>
          <w:numId w:val="13"/>
        </w:numPr>
        <w:shd w:val="clear" w:color="auto" w:fill="FFFFFF"/>
        <w:rPr>
          <w:rFonts w:eastAsia="Times New Roman"/>
          <w:color w:val="222222"/>
          <w:szCs w:val="28"/>
        </w:rPr>
      </w:pPr>
      <w:r w:rsidRPr="00DA72DB">
        <w:rPr>
          <w:rFonts w:eastAsia="Times New Roman"/>
          <w:color w:val="222222"/>
          <w:szCs w:val="28"/>
        </w:rPr>
        <w:t>Förbättrar vi ljudnivån i alla kommunens skolrestauranger.</w:t>
      </w:r>
    </w:p>
    <w:p w14:paraId="40D27396" w14:textId="77777777" w:rsidR="00BD1B3E" w:rsidRPr="005112EB" w:rsidRDefault="00BD1B3E" w:rsidP="0004148A">
      <w:pPr>
        <w:pStyle w:val="Liststycke"/>
        <w:numPr>
          <w:ilvl w:val="0"/>
          <w:numId w:val="1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lastRenderedPageBreak/>
        <w:t>Är simkunnighet bland våra barn och ungdomar inte en kostnadsfråga. Därför vill vi satsa mer på utomhusbad och gratis simundervisning.</w:t>
      </w:r>
    </w:p>
    <w:p w14:paraId="64A92213" w14:textId="77777777" w:rsidR="00BD1B3E" w:rsidRPr="00BD1B3E" w:rsidRDefault="00BD1B3E" w:rsidP="00BD1B3E">
      <w:pPr>
        <w:shd w:val="clear" w:color="auto" w:fill="FFFFFF"/>
        <w:spacing w:line="336" w:lineRule="atLeast"/>
        <w:textAlignment w:val="baseline"/>
        <w:rPr>
          <w:rFonts w:ascii="Arial" w:eastAsia="Times New Roman" w:hAnsi="Arial" w:cs="Arial"/>
          <w:b/>
          <w:color w:val="222222"/>
          <w:sz w:val="19"/>
          <w:szCs w:val="19"/>
        </w:rPr>
      </w:pPr>
      <w:r w:rsidRPr="00BD1B3E">
        <w:rPr>
          <w:rFonts w:ascii="Arial" w:eastAsia="Times New Roman" w:hAnsi="Arial" w:cs="Arial"/>
          <w:b/>
          <w:bCs/>
          <w:color w:val="222222"/>
          <w:sz w:val="19"/>
          <w:szCs w:val="19"/>
        </w:rPr>
        <w:t> </w:t>
      </w:r>
    </w:p>
    <w:p w14:paraId="478D11E9" w14:textId="77777777" w:rsidR="001608B0" w:rsidRPr="001608B0" w:rsidRDefault="001608B0" w:rsidP="001608B0">
      <w:pPr>
        <w:pStyle w:val="Rubrik2"/>
        <w:rPr>
          <w:sz w:val="28"/>
          <w:szCs w:val="28"/>
        </w:rPr>
      </w:pPr>
      <w:r w:rsidRPr="001608B0">
        <w:rPr>
          <w:sz w:val="28"/>
          <w:szCs w:val="28"/>
        </w:rPr>
        <w:t>Förskolan</w:t>
      </w:r>
    </w:p>
    <w:p w14:paraId="09F4FDC7" w14:textId="77777777" w:rsidR="001608B0" w:rsidRPr="001608B0" w:rsidRDefault="001608B0" w:rsidP="001608B0">
      <w:pPr>
        <w:pStyle w:val="Rubrik3"/>
      </w:pPr>
      <w:r w:rsidRPr="001608B0">
        <w:t>I vårt Linköping</w:t>
      </w:r>
    </w:p>
    <w:p w14:paraId="16B85E83"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Säkerställer vi pedagogisk utvecklingstid för förskollärare</w:t>
      </w:r>
      <w:r w:rsidR="005112EB">
        <w:rPr>
          <w:rFonts w:eastAsia="Times New Roman"/>
          <w:color w:val="222222"/>
          <w:szCs w:val="28"/>
        </w:rPr>
        <w:t>.</w:t>
      </w:r>
    </w:p>
    <w:p w14:paraId="3A0E894D"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Utökar vi personalen om vi utökar tiden för barnen i förskolan.</w:t>
      </w:r>
    </w:p>
    <w:p w14:paraId="5AB63446" w14:textId="77777777" w:rsidR="001608B0" w:rsidRPr="00BD1B3E" w:rsidRDefault="001608B0" w:rsidP="001608B0">
      <w:pPr>
        <w:shd w:val="clear" w:color="auto" w:fill="FFFFFF"/>
        <w:spacing w:line="336" w:lineRule="atLeast"/>
        <w:ind w:left="720"/>
        <w:textAlignment w:val="baseline"/>
        <w:rPr>
          <w:rFonts w:eastAsia="Times New Roman"/>
          <w:b/>
          <w:color w:val="222222"/>
          <w:szCs w:val="28"/>
        </w:rPr>
      </w:pPr>
      <w:r w:rsidRPr="00BD1B3E">
        <w:rPr>
          <w:rFonts w:eastAsia="Times New Roman"/>
          <w:b/>
          <w:bCs/>
          <w:color w:val="222222"/>
          <w:szCs w:val="28"/>
        </w:rPr>
        <w:t> </w:t>
      </w:r>
    </w:p>
    <w:p w14:paraId="1B005173" w14:textId="77777777" w:rsidR="001608B0" w:rsidRPr="001608B0" w:rsidRDefault="001608B0" w:rsidP="001608B0">
      <w:pPr>
        <w:pStyle w:val="Rubrik2"/>
        <w:rPr>
          <w:sz w:val="28"/>
          <w:szCs w:val="28"/>
        </w:rPr>
      </w:pPr>
      <w:r w:rsidRPr="001608B0">
        <w:t> </w:t>
      </w:r>
      <w:r w:rsidRPr="001608B0">
        <w:rPr>
          <w:sz w:val="28"/>
          <w:szCs w:val="28"/>
        </w:rPr>
        <w:t>Grundskolan och gymnasieskolan</w:t>
      </w:r>
    </w:p>
    <w:p w14:paraId="76417174" w14:textId="77777777" w:rsidR="001608B0" w:rsidRPr="00BD1B3E" w:rsidRDefault="001608B0" w:rsidP="001608B0">
      <w:pPr>
        <w:pStyle w:val="Rubrik3"/>
      </w:pPr>
      <w:r w:rsidRPr="001608B0">
        <w:t xml:space="preserve">I vårt Linköping </w:t>
      </w:r>
    </w:p>
    <w:p w14:paraId="47AA76B0" w14:textId="77777777" w:rsidR="001608B0" w:rsidRPr="00DA72D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Ger vi alla </w:t>
      </w:r>
      <w:r w:rsidRPr="00DA72DB">
        <w:rPr>
          <w:rFonts w:eastAsia="Times New Roman"/>
          <w:bCs/>
          <w:color w:val="222222"/>
          <w:szCs w:val="28"/>
        </w:rPr>
        <w:t>elever</w:t>
      </w:r>
      <w:r w:rsidRPr="00DA72DB">
        <w:rPr>
          <w:rFonts w:eastAsia="Times New Roman"/>
          <w:color w:val="222222"/>
          <w:szCs w:val="28"/>
        </w:rPr>
        <w:t> tillgång till en väl fungerande elevhälsa.</w:t>
      </w:r>
    </w:p>
    <w:p w14:paraId="7198080A"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Integreras fritidsverksamheten tydligare med skolan och det pedagogiska uppdraget.</w:t>
      </w:r>
    </w:p>
    <w:p w14:paraId="70795A1F"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Satsar vi på mindre klasser, fler lärare och speciallärare på lågstadiet.</w:t>
      </w:r>
    </w:p>
    <w:p w14:paraId="7A834614"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Säkerställer vi ett aktivt skolval för alla elever genom att alla elever väljer skola.</w:t>
      </w:r>
    </w:p>
    <w:p w14:paraId="19245FFC" w14:textId="77777777" w:rsidR="001608B0" w:rsidRPr="00DA72D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Utökar </w:t>
      </w:r>
      <w:r w:rsidRPr="00DA72DB">
        <w:rPr>
          <w:rFonts w:eastAsia="Times New Roman"/>
          <w:bCs/>
          <w:color w:val="222222"/>
          <w:szCs w:val="28"/>
        </w:rPr>
        <w:t>och skapar</w:t>
      </w:r>
      <w:r w:rsidRPr="00DA72DB">
        <w:rPr>
          <w:rFonts w:eastAsia="Times New Roman"/>
          <w:color w:val="222222"/>
          <w:szCs w:val="28"/>
        </w:rPr>
        <w:t> vi populära profiler på våra grundskolor och </w:t>
      </w:r>
      <w:r w:rsidRPr="00DA72DB">
        <w:rPr>
          <w:rFonts w:eastAsia="Times New Roman"/>
          <w:bCs/>
          <w:color w:val="222222"/>
          <w:szCs w:val="28"/>
        </w:rPr>
        <w:t>ansöker om</w:t>
      </w:r>
      <w:r w:rsidRPr="00DA72DB">
        <w:rPr>
          <w:rFonts w:eastAsia="Times New Roman"/>
          <w:strike/>
          <w:color w:val="222222"/>
          <w:szCs w:val="28"/>
        </w:rPr>
        <w:t xml:space="preserve"> </w:t>
      </w:r>
      <w:r w:rsidRPr="00DA72DB">
        <w:rPr>
          <w:rFonts w:eastAsia="Times New Roman"/>
          <w:color w:val="222222"/>
          <w:szCs w:val="28"/>
        </w:rPr>
        <w:t>spetsutbildningar.</w:t>
      </w:r>
    </w:p>
    <w:p w14:paraId="2382FD9F"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 xml:space="preserve">Är det </w:t>
      </w:r>
      <w:proofErr w:type="spellStart"/>
      <w:r w:rsidRPr="005112EB">
        <w:rPr>
          <w:rFonts w:eastAsia="Times New Roman"/>
          <w:color w:val="222222"/>
          <w:szCs w:val="28"/>
        </w:rPr>
        <w:t>studiero</w:t>
      </w:r>
      <w:proofErr w:type="spellEnd"/>
      <w:r w:rsidRPr="005112EB">
        <w:rPr>
          <w:rFonts w:eastAsia="Times New Roman"/>
          <w:color w:val="222222"/>
          <w:szCs w:val="28"/>
        </w:rPr>
        <w:t xml:space="preserve"> i alla klassrum och lärarna har mer inflytande genom att vi </w:t>
      </w:r>
      <w:r w:rsidRPr="005112EB">
        <w:rPr>
          <w:rFonts w:eastAsia="Times New Roman"/>
          <w:bCs/>
          <w:i/>
          <w:iCs/>
          <w:color w:val="222222"/>
          <w:szCs w:val="28"/>
        </w:rPr>
        <w:t>L</w:t>
      </w:r>
      <w:r w:rsidRPr="005112EB">
        <w:rPr>
          <w:rFonts w:eastAsia="Times New Roman"/>
          <w:i/>
          <w:iCs/>
          <w:color w:val="222222"/>
          <w:szCs w:val="28"/>
        </w:rPr>
        <w:t>iberaler </w:t>
      </w:r>
      <w:r w:rsidRPr="005112EB">
        <w:rPr>
          <w:rFonts w:eastAsia="Times New Roman"/>
          <w:bCs/>
          <w:i/>
          <w:iCs/>
          <w:color w:val="222222"/>
          <w:szCs w:val="28"/>
        </w:rPr>
        <w:t>L</w:t>
      </w:r>
      <w:r w:rsidRPr="005112EB">
        <w:rPr>
          <w:rFonts w:eastAsia="Times New Roman"/>
          <w:i/>
          <w:iCs/>
          <w:color w:val="222222"/>
          <w:szCs w:val="28"/>
        </w:rPr>
        <w:t>åter </w:t>
      </w:r>
      <w:r w:rsidRPr="005112EB">
        <w:rPr>
          <w:rFonts w:eastAsia="Times New Roman"/>
          <w:bCs/>
          <w:i/>
          <w:iCs/>
          <w:color w:val="222222"/>
          <w:szCs w:val="28"/>
        </w:rPr>
        <w:t>L</w:t>
      </w:r>
      <w:r w:rsidRPr="005112EB">
        <w:rPr>
          <w:rFonts w:eastAsia="Times New Roman"/>
          <w:i/>
          <w:iCs/>
          <w:color w:val="222222"/>
          <w:szCs w:val="28"/>
        </w:rPr>
        <w:t>ärarna </w:t>
      </w:r>
      <w:r w:rsidRPr="005112EB">
        <w:rPr>
          <w:rFonts w:eastAsia="Times New Roman"/>
          <w:bCs/>
          <w:i/>
          <w:iCs/>
          <w:color w:val="222222"/>
          <w:szCs w:val="28"/>
        </w:rPr>
        <w:t>L</w:t>
      </w:r>
      <w:r w:rsidRPr="005112EB">
        <w:rPr>
          <w:rFonts w:eastAsia="Times New Roman"/>
          <w:i/>
          <w:iCs/>
          <w:color w:val="222222"/>
          <w:szCs w:val="28"/>
        </w:rPr>
        <w:t>eda.</w:t>
      </w:r>
    </w:p>
    <w:p w14:paraId="734883A4"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Stöttar vi rektorer som vill införa mobilförbud i skolan.</w:t>
      </w:r>
    </w:p>
    <w:p w14:paraId="3FEF2456"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Är läraryrket mer attraktivt genom att vi avlastar lärare från mentorskap och administration samt diverse andra uppgifter.</w:t>
      </w:r>
    </w:p>
    <w:p w14:paraId="5451D786"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Satsar vi på lärare som vill utbilda sig till speciallärare genom att erbjuda lön under utbildningstiden.</w:t>
      </w:r>
    </w:p>
    <w:p w14:paraId="62C6192D" w14:textId="77777777" w:rsidR="001608B0" w:rsidRPr="00DA72D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Avlastar vi lärare och rektorer genom att inrätta tjänster för klagomåls</w:t>
      </w:r>
      <w:r w:rsidRPr="00DA72DB">
        <w:rPr>
          <w:rFonts w:eastAsia="Times New Roman"/>
          <w:bCs/>
          <w:color w:val="222222"/>
          <w:szCs w:val="28"/>
        </w:rPr>
        <w:t>hantering.</w:t>
      </w:r>
    </w:p>
    <w:p w14:paraId="64C0C9F5"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s="Arial"/>
          <w:color w:val="222222"/>
          <w:szCs w:val="28"/>
        </w:rPr>
      </w:pPr>
      <w:r w:rsidRPr="005112EB">
        <w:rPr>
          <w:rFonts w:eastAsia="Times New Roman" w:cs="Arial"/>
          <w:color w:val="222222"/>
          <w:szCs w:val="28"/>
        </w:rPr>
        <w:t xml:space="preserve">Förblir </w:t>
      </w:r>
      <w:proofErr w:type="spellStart"/>
      <w:r w:rsidRPr="005112EB">
        <w:rPr>
          <w:rFonts w:eastAsia="Times New Roman" w:cs="Arial"/>
          <w:color w:val="222222"/>
          <w:szCs w:val="28"/>
        </w:rPr>
        <w:t>Kungsbergsskolan</w:t>
      </w:r>
      <w:proofErr w:type="spellEnd"/>
      <w:r w:rsidRPr="005112EB">
        <w:rPr>
          <w:rFonts w:eastAsia="Times New Roman" w:cs="Arial"/>
          <w:color w:val="222222"/>
          <w:szCs w:val="28"/>
        </w:rPr>
        <w:t xml:space="preserve"> en högstadieskola så att eleverna där får en miljö likvärdig den i andra skolor.</w:t>
      </w:r>
    </w:p>
    <w:p w14:paraId="5310AA73" w14:textId="77777777" w:rsidR="001608B0" w:rsidRPr="00DA72D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 xml:space="preserve">Satsar vi mer på yrkesprogram och på de skolor som erbjuder dessa. Därför byggs </w:t>
      </w:r>
      <w:proofErr w:type="spellStart"/>
      <w:r w:rsidRPr="00DA72DB">
        <w:rPr>
          <w:rFonts w:eastAsia="Times New Roman"/>
          <w:color w:val="222222"/>
          <w:szCs w:val="28"/>
        </w:rPr>
        <w:t>Ljungstedtska</w:t>
      </w:r>
      <w:proofErr w:type="spellEnd"/>
      <w:r w:rsidRPr="00DA72DB">
        <w:rPr>
          <w:rFonts w:eastAsia="Times New Roman"/>
          <w:color w:val="222222"/>
          <w:szCs w:val="28"/>
        </w:rPr>
        <w:t xml:space="preserve"> skolan </w:t>
      </w:r>
      <w:r w:rsidRPr="00DA72DB">
        <w:rPr>
          <w:rFonts w:eastAsia="Times New Roman"/>
          <w:bCs/>
          <w:color w:val="222222"/>
          <w:szCs w:val="28"/>
        </w:rPr>
        <w:t>som ett idrottsgymnasium</w:t>
      </w:r>
      <w:r w:rsidRPr="00DA72DB">
        <w:rPr>
          <w:rFonts w:eastAsia="Times New Roman"/>
          <w:color w:val="222222"/>
          <w:szCs w:val="28"/>
        </w:rPr>
        <w:t xml:space="preserve"> </w:t>
      </w:r>
      <w:r w:rsidRPr="00DA72DB">
        <w:rPr>
          <w:rFonts w:eastAsia="Times New Roman"/>
          <w:bCs/>
          <w:color w:val="222222"/>
          <w:szCs w:val="28"/>
        </w:rPr>
        <w:t>med yrkesprogram och högskoleförberedande program</w:t>
      </w:r>
      <w:r w:rsidRPr="00DA72DB">
        <w:rPr>
          <w:rFonts w:eastAsia="Times New Roman"/>
          <w:color w:val="222222"/>
          <w:szCs w:val="28"/>
        </w:rPr>
        <w:t>. Linnéskolan blir en central gymnasieskola med både yrkesprogram och högskoleförberedande program.</w:t>
      </w:r>
    </w:p>
    <w:p w14:paraId="4167CD94" w14:textId="77777777" w:rsidR="001608B0" w:rsidRPr="00DA72D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bCs/>
          <w:color w:val="222222"/>
          <w:szCs w:val="28"/>
        </w:rPr>
        <w:lastRenderedPageBreak/>
        <w:t>Satsar vi på att utveckla attraktiva yrkesutbildningar i samverkan med näringslivet</w:t>
      </w:r>
      <w:r w:rsidR="005112EB" w:rsidRPr="00DA72DB">
        <w:rPr>
          <w:rFonts w:eastAsia="Times New Roman"/>
          <w:bCs/>
          <w:color w:val="222222"/>
          <w:szCs w:val="28"/>
        </w:rPr>
        <w:t>.</w:t>
      </w:r>
    </w:p>
    <w:p w14:paraId="46466B66"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Kommer fler ungdomar att fullfölja gymnasiet när vi inrättar tjänster för heltidsmentorer.</w:t>
      </w:r>
    </w:p>
    <w:p w14:paraId="16931095" w14:textId="77777777" w:rsidR="001608B0" w:rsidRPr="005112E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5112EB">
        <w:rPr>
          <w:rFonts w:eastAsia="Times New Roman"/>
          <w:color w:val="222222"/>
          <w:szCs w:val="28"/>
        </w:rPr>
        <w:t>Stärker vi studie- och yrkesvägledningen så att eleverna har möjlighet att göra väl underbyggda val och fatta väl övervägda beslut.</w:t>
      </w:r>
    </w:p>
    <w:p w14:paraId="22EFE684" w14:textId="77777777" w:rsidR="001608B0" w:rsidRPr="00DA72D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bCs/>
          <w:color w:val="222222"/>
          <w:szCs w:val="28"/>
        </w:rPr>
        <w:t>Görs en extra satsning på prao inom bristyrken</w:t>
      </w:r>
      <w:r w:rsidR="001A40D4" w:rsidRPr="00DA72DB">
        <w:rPr>
          <w:rFonts w:eastAsia="Times New Roman"/>
          <w:bCs/>
          <w:color w:val="222222"/>
          <w:szCs w:val="28"/>
        </w:rPr>
        <w:t>.</w:t>
      </w:r>
    </w:p>
    <w:p w14:paraId="686B2D3E" w14:textId="77777777" w:rsidR="001608B0" w:rsidRPr="005112EB" w:rsidRDefault="001608B0" w:rsidP="001608B0">
      <w:pPr>
        <w:pStyle w:val="Liststycke"/>
        <w:numPr>
          <w:ilvl w:val="0"/>
          <w:numId w:val="43"/>
        </w:numPr>
        <w:shd w:val="clear" w:color="auto" w:fill="FFFFFF"/>
        <w:rPr>
          <w:rFonts w:eastAsia="Times New Roman"/>
          <w:color w:val="222222"/>
          <w:szCs w:val="28"/>
        </w:rPr>
      </w:pPr>
      <w:r w:rsidRPr="005112EB">
        <w:rPr>
          <w:rFonts w:eastAsia="Times New Roman"/>
          <w:color w:val="222222"/>
          <w:szCs w:val="28"/>
          <w:shd w:val="clear" w:color="auto" w:fill="FFFFFF"/>
        </w:rPr>
        <w:t>Skall ingen behöva vara rädd för att gå till skolan. Den som blir utsatt för mobbning och kränkningar ska aldrig behöva byta skola. Istället är det mobbaren som skall flyttas.</w:t>
      </w:r>
    </w:p>
    <w:p w14:paraId="72B394D0" w14:textId="77777777" w:rsidR="001608B0" w:rsidRPr="005112EB" w:rsidRDefault="001608B0" w:rsidP="001608B0">
      <w:pPr>
        <w:pStyle w:val="Liststycke"/>
        <w:numPr>
          <w:ilvl w:val="0"/>
          <w:numId w:val="43"/>
        </w:numPr>
        <w:shd w:val="clear" w:color="auto" w:fill="FFFFFF"/>
        <w:rPr>
          <w:rFonts w:eastAsia="Times New Roman"/>
          <w:color w:val="222222"/>
          <w:szCs w:val="28"/>
        </w:rPr>
      </w:pPr>
      <w:r w:rsidRPr="005112EB">
        <w:rPr>
          <w:rFonts w:eastAsia="Times New Roman"/>
          <w:color w:val="222222"/>
          <w:szCs w:val="28"/>
        </w:rPr>
        <w:t>Utvecklar vi satsningen på sommarjobb för skolungdomar.</w:t>
      </w:r>
    </w:p>
    <w:p w14:paraId="6E60E1FA" w14:textId="77777777" w:rsidR="001608B0" w:rsidRPr="005112EB" w:rsidRDefault="001608B0" w:rsidP="001608B0">
      <w:pPr>
        <w:shd w:val="clear" w:color="auto" w:fill="FFFFFF"/>
        <w:spacing w:line="336" w:lineRule="atLeast"/>
        <w:textAlignment w:val="baseline"/>
        <w:rPr>
          <w:rFonts w:ascii="Arial" w:eastAsia="Times New Roman" w:hAnsi="Arial" w:cs="Arial"/>
          <w:color w:val="222222"/>
          <w:sz w:val="19"/>
          <w:szCs w:val="19"/>
        </w:rPr>
      </w:pPr>
      <w:r w:rsidRPr="005112EB">
        <w:rPr>
          <w:rFonts w:ascii="Arial" w:eastAsia="Times New Roman" w:hAnsi="Arial" w:cs="Arial"/>
          <w:bCs/>
          <w:color w:val="222222"/>
          <w:sz w:val="19"/>
          <w:szCs w:val="19"/>
        </w:rPr>
        <w:t> </w:t>
      </w:r>
    </w:p>
    <w:p w14:paraId="15CA1BC0" w14:textId="77777777" w:rsidR="001608B0" w:rsidRPr="00BD1B3E" w:rsidRDefault="001608B0" w:rsidP="001608B0">
      <w:pPr>
        <w:pStyle w:val="Rubrik2"/>
        <w:rPr>
          <w:sz w:val="28"/>
          <w:szCs w:val="28"/>
        </w:rPr>
      </w:pPr>
      <w:r w:rsidRPr="001608B0">
        <w:rPr>
          <w:sz w:val="28"/>
          <w:szCs w:val="28"/>
        </w:rPr>
        <w:t xml:space="preserve">Vuxenutbildningen </w:t>
      </w:r>
    </w:p>
    <w:p w14:paraId="059745D5" w14:textId="77777777" w:rsidR="001608B0" w:rsidRPr="00BD1B3E" w:rsidRDefault="001608B0" w:rsidP="001608B0">
      <w:pPr>
        <w:pStyle w:val="Rubrik3"/>
      </w:pPr>
      <w:r w:rsidRPr="001608B0">
        <w:t xml:space="preserve">I vårt Linköping </w:t>
      </w:r>
    </w:p>
    <w:p w14:paraId="175EAEE2" w14:textId="77777777" w:rsidR="001608B0" w:rsidRPr="00DA72DB"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color w:val="222222"/>
          <w:szCs w:val="28"/>
        </w:rPr>
        <w:t>Fortsätter vi satsningen på vuxenutbildning/</w:t>
      </w:r>
      <w:proofErr w:type="spellStart"/>
      <w:r w:rsidRPr="00DA72DB">
        <w:rPr>
          <w:rFonts w:eastAsia="Times New Roman"/>
          <w:bCs/>
          <w:color w:val="222222"/>
          <w:szCs w:val="28"/>
        </w:rPr>
        <w:t>sfi</w:t>
      </w:r>
      <w:proofErr w:type="spellEnd"/>
      <w:r w:rsidRPr="00DA72DB">
        <w:rPr>
          <w:rFonts w:eastAsia="Times New Roman"/>
          <w:color w:val="222222"/>
          <w:szCs w:val="28"/>
        </w:rPr>
        <w:t> och stärker den genom ökad samverkan med yrkesprogram, tydliga krav, individfokus och svenska språket i centrum.</w:t>
      </w:r>
    </w:p>
    <w:p w14:paraId="2667D7EA" w14:textId="77777777" w:rsidR="001608B0" w:rsidRPr="001A40D4"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1A40D4">
        <w:rPr>
          <w:rFonts w:eastAsia="Times New Roman"/>
          <w:color w:val="222222"/>
          <w:szCs w:val="28"/>
        </w:rPr>
        <w:t>Ger vi fortsatt möjlighet till alla behöriga sökande att läsa inom vuxenutbildning.</w:t>
      </w:r>
    </w:p>
    <w:p w14:paraId="78D2EE3E" w14:textId="77777777" w:rsidR="001608B0" w:rsidRPr="001A40D4" w:rsidRDefault="001608B0" w:rsidP="001608B0">
      <w:pPr>
        <w:pStyle w:val="Liststycke"/>
        <w:numPr>
          <w:ilvl w:val="0"/>
          <w:numId w:val="43"/>
        </w:numPr>
        <w:shd w:val="clear" w:color="auto" w:fill="FFFFFF"/>
        <w:spacing w:line="336" w:lineRule="atLeast"/>
        <w:textAlignment w:val="baseline"/>
        <w:rPr>
          <w:rFonts w:eastAsia="Times New Roman"/>
          <w:color w:val="222222"/>
          <w:szCs w:val="28"/>
        </w:rPr>
      </w:pPr>
      <w:r w:rsidRPr="001A40D4">
        <w:rPr>
          <w:rFonts w:eastAsia="Times New Roman"/>
          <w:color w:val="222222"/>
          <w:szCs w:val="28"/>
        </w:rPr>
        <w:t>Möter vi de krav som idag ställs på vuxenutbildningen genom att verka för möjlighet till särskilt stöd, studiehandledning och digitala läromedel.</w:t>
      </w:r>
    </w:p>
    <w:p w14:paraId="4F0AB03E" w14:textId="77777777" w:rsidR="009A11DC" w:rsidRPr="00DA72DB" w:rsidRDefault="001608B0" w:rsidP="00CC1C5D">
      <w:pPr>
        <w:pStyle w:val="Liststycke"/>
        <w:numPr>
          <w:ilvl w:val="0"/>
          <w:numId w:val="43"/>
        </w:numPr>
        <w:shd w:val="clear" w:color="auto" w:fill="FFFFFF"/>
        <w:spacing w:line="336" w:lineRule="atLeast"/>
        <w:textAlignment w:val="baseline"/>
        <w:rPr>
          <w:rFonts w:eastAsia="Times New Roman"/>
          <w:color w:val="222222"/>
          <w:szCs w:val="28"/>
        </w:rPr>
      </w:pPr>
      <w:r w:rsidRPr="00DA72DB">
        <w:rPr>
          <w:rFonts w:eastAsia="Times New Roman"/>
          <w:bCs/>
          <w:color w:val="222222"/>
          <w:szCs w:val="28"/>
        </w:rPr>
        <w:t xml:space="preserve">Ger vi stöd till de som vill kombinera studier i </w:t>
      </w:r>
      <w:proofErr w:type="spellStart"/>
      <w:r w:rsidRPr="00DA72DB">
        <w:rPr>
          <w:rFonts w:eastAsia="Times New Roman"/>
          <w:bCs/>
          <w:color w:val="222222"/>
          <w:szCs w:val="28"/>
        </w:rPr>
        <w:t>sfi</w:t>
      </w:r>
      <w:proofErr w:type="spellEnd"/>
      <w:r w:rsidRPr="00DA72DB">
        <w:rPr>
          <w:rFonts w:eastAsia="Times New Roman"/>
          <w:bCs/>
          <w:color w:val="222222"/>
          <w:szCs w:val="28"/>
        </w:rPr>
        <w:t xml:space="preserve"> med att starta eget företag</w:t>
      </w:r>
    </w:p>
    <w:p w14:paraId="68180DC4" w14:textId="77777777" w:rsidR="00CC1C5D" w:rsidRDefault="00CC1C5D" w:rsidP="00CC1C5D">
      <w:pPr>
        <w:pStyle w:val="Rubrik1"/>
      </w:pPr>
      <w:r>
        <w:t>Socialpolitik</w:t>
      </w:r>
    </w:p>
    <w:p w14:paraId="7DD510D6" w14:textId="77777777" w:rsidR="00E16ACF" w:rsidRPr="00711E6F" w:rsidRDefault="00E16ACF" w:rsidP="00E16ACF">
      <w:r w:rsidRPr="00711E6F">
        <w:t xml:space="preserve">Vi i Liberalerna har en grundläggande tanke om att alla individer har en unik inneboende potential som med rätt grogrund kan slå ut i full blom. Den grundläggs hos oss redan som barn och får den inte möjlighet att växa, måste samhället och dess medborgare göra allt för att hjälpa till. Individens växande går hand i hand med utbildning, hälsa och självförsörjning. Alla ska få möjlighet att nå sin fulla potential inom dessa områden. </w:t>
      </w:r>
      <w:r w:rsidRPr="00711E6F">
        <w:rPr>
          <w:rFonts w:eastAsia="Times New Roman"/>
        </w:rPr>
        <w:t>Liberalerna vill att kraftfulla insatser sätts in direkt för att möjliggöra en väg tillbaka för unga kriminella</w:t>
      </w:r>
      <w:r w:rsidR="00711E6F" w:rsidRPr="00711E6F">
        <w:rPr>
          <w:rFonts w:eastAsia="Times New Roman"/>
        </w:rPr>
        <w:t>.</w:t>
      </w:r>
    </w:p>
    <w:p w14:paraId="71F3CC83" w14:textId="77777777" w:rsidR="00CC1C5D" w:rsidRDefault="00503A5F" w:rsidP="00CC1C5D">
      <w:pPr>
        <w:pStyle w:val="Rubrik3"/>
      </w:pPr>
      <w:r>
        <w:lastRenderedPageBreak/>
        <w:t>I vårt</w:t>
      </w:r>
      <w:r w:rsidR="00CC1C5D">
        <w:t xml:space="preserve"> Linköping</w:t>
      </w:r>
    </w:p>
    <w:p w14:paraId="30F9B7A6" w14:textId="77777777" w:rsidR="000F3F84" w:rsidRDefault="00CC1C5D" w:rsidP="00CC1C5D">
      <w:pPr>
        <w:pStyle w:val="Liststycke"/>
        <w:numPr>
          <w:ilvl w:val="0"/>
          <w:numId w:val="13"/>
        </w:numPr>
      </w:pPr>
      <w:r w:rsidRPr="004741A1">
        <w:t xml:space="preserve">Är barn individer med rättigheter. De har alltid rätt till en egen handläggare även om insatserna i en utredning främst gäller en vuxen. </w:t>
      </w:r>
    </w:p>
    <w:p w14:paraId="77073118" w14:textId="77777777" w:rsidR="000F3F84" w:rsidRPr="001B76DD" w:rsidRDefault="000F3F84" w:rsidP="000F3F84">
      <w:pPr>
        <w:pStyle w:val="Liststycke"/>
        <w:numPr>
          <w:ilvl w:val="0"/>
          <w:numId w:val="13"/>
        </w:numPr>
      </w:pPr>
      <w:r w:rsidRPr="001B76DD">
        <w:rPr>
          <w:rFonts w:eastAsia="Times New Roman"/>
        </w:rPr>
        <w:t xml:space="preserve">Inrättas en lokal barnombudsman i Linköping för att värna barns rättigheter i kommunen. </w:t>
      </w:r>
    </w:p>
    <w:p w14:paraId="69F36518" w14:textId="77777777" w:rsidR="00CC1C5D" w:rsidRPr="001B76DD" w:rsidRDefault="000F3F84" w:rsidP="00CC1C5D">
      <w:pPr>
        <w:pStyle w:val="Liststycke"/>
        <w:numPr>
          <w:ilvl w:val="0"/>
          <w:numId w:val="13"/>
        </w:numPr>
      </w:pPr>
      <w:r w:rsidRPr="001B76DD">
        <w:rPr>
          <w:rFonts w:eastAsia="Times New Roman"/>
        </w:rPr>
        <w:t xml:space="preserve">Ökar samverkan mellan polis, förskola, skola, socialtjänst, organisationer, fritidsgårdar och föräldrar. </w:t>
      </w:r>
      <w:r w:rsidR="00CC1C5D" w:rsidRPr="001B76DD">
        <w:t xml:space="preserve"> </w:t>
      </w:r>
    </w:p>
    <w:p w14:paraId="397A41D4" w14:textId="77777777" w:rsidR="00CC1C5D" w:rsidRPr="004741A1" w:rsidRDefault="00CC1C5D" w:rsidP="00CC1C5D">
      <w:pPr>
        <w:pStyle w:val="Liststycke"/>
        <w:numPr>
          <w:ilvl w:val="0"/>
          <w:numId w:val="13"/>
        </w:numPr>
      </w:pPr>
      <w:r w:rsidRPr="004741A1">
        <w:t xml:space="preserve">Blir inget barns behov åsidosatt på grund av långa handläggningstider. Socialtjänsten ska vara en trygg instans där välutbildade och välavlönade handläggare snabbt vägleder ärenden tidigt så barn får den hjälp och stöd de har rätt till. </w:t>
      </w:r>
    </w:p>
    <w:p w14:paraId="223C4260" w14:textId="77777777" w:rsidR="00CC1C5D" w:rsidRPr="004741A1" w:rsidRDefault="00CC1C5D" w:rsidP="00CC1C5D">
      <w:pPr>
        <w:pStyle w:val="Liststycke"/>
        <w:numPr>
          <w:ilvl w:val="0"/>
          <w:numId w:val="13"/>
        </w:numPr>
      </w:pPr>
      <w:r w:rsidRPr="004741A1">
        <w:t xml:space="preserve">Får utsatta barn tidiga insatser i samarbete skola, hälso- och sjukvård så att familjer i möjligaste mån inte behöver splittras. </w:t>
      </w:r>
    </w:p>
    <w:p w14:paraId="7CCB26FA" w14:textId="77777777" w:rsidR="00CC1C5D" w:rsidRPr="004741A1" w:rsidRDefault="00CC1C5D" w:rsidP="00CC1C5D">
      <w:pPr>
        <w:pStyle w:val="Liststycke"/>
        <w:numPr>
          <w:ilvl w:val="0"/>
          <w:numId w:val="13"/>
        </w:numPr>
      </w:pPr>
      <w:r w:rsidRPr="004741A1">
        <w:t xml:space="preserve">Främjas psykisk hälsa genom att barn och ungdomar i ett tidigt skede erbjuds samtalskontakt i samarbete med skola, hälso- och sjukvård. </w:t>
      </w:r>
    </w:p>
    <w:p w14:paraId="18A33750" w14:textId="77777777" w:rsidR="00CC1C5D" w:rsidRPr="004741A1" w:rsidRDefault="00CC1C5D" w:rsidP="00CC1C5D">
      <w:pPr>
        <w:pStyle w:val="Liststycke"/>
        <w:numPr>
          <w:ilvl w:val="0"/>
          <w:numId w:val="13"/>
        </w:numPr>
      </w:pPr>
      <w:r w:rsidRPr="004741A1">
        <w:t>Utveckl</w:t>
      </w:r>
      <w:r w:rsidR="0069367C">
        <w:t>ar</w:t>
      </w:r>
      <w:r w:rsidRPr="004741A1">
        <w:t xml:space="preserve"> </w:t>
      </w:r>
      <w:r w:rsidR="0069367C" w:rsidRPr="001730C4">
        <w:t xml:space="preserve">vi skol- och familjehemsvården </w:t>
      </w:r>
      <w:r w:rsidR="0069367C">
        <w:t>även för barn</w:t>
      </w:r>
      <w:r w:rsidRPr="004741A1">
        <w:t xml:space="preserve"> som inte är familjehemsplacerade.</w:t>
      </w:r>
    </w:p>
    <w:p w14:paraId="488DC085" w14:textId="77777777" w:rsidR="00CC1C5D" w:rsidRDefault="00CC1C5D" w:rsidP="00CC1C5D">
      <w:pPr>
        <w:pStyle w:val="Liststycke"/>
        <w:numPr>
          <w:ilvl w:val="0"/>
          <w:numId w:val="13"/>
        </w:numPr>
      </w:pPr>
      <w:r w:rsidRPr="004741A1">
        <w:t xml:space="preserve">Utnyttjas och stärks möjligheten till vårdnadsflytt för placerade barn genom att de nya vårdnadshavarna får fortsatt stöd av socialtjänst.  </w:t>
      </w:r>
    </w:p>
    <w:p w14:paraId="011F7A99" w14:textId="77777777" w:rsidR="00711E6F" w:rsidRPr="00711E6F" w:rsidRDefault="00711E6F" w:rsidP="00711E6F">
      <w:pPr>
        <w:pStyle w:val="Liststycke"/>
        <w:numPr>
          <w:ilvl w:val="0"/>
          <w:numId w:val="13"/>
        </w:numPr>
        <w:shd w:val="clear" w:color="auto" w:fill="FFFFFF"/>
        <w:spacing w:before="100" w:after="100"/>
        <w:ind w:right="720"/>
        <w:rPr>
          <w:rFonts w:eastAsia="Times New Roman" w:cs="Arial"/>
          <w:color w:val="000000"/>
          <w:szCs w:val="28"/>
        </w:rPr>
      </w:pPr>
      <w:r>
        <w:rPr>
          <w:rFonts w:eastAsia="Times New Roman" w:cs="Arial"/>
          <w:iCs/>
          <w:color w:val="000000"/>
          <w:szCs w:val="28"/>
        </w:rPr>
        <w:t xml:space="preserve">Förbättras </w:t>
      </w:r>
      <w:r w:rsidRPr="00711E6F">
        <w:rPr>
          <w:rFonts w:eastAsia="Times New Roman" w:cs="Arial"/>
          <w:iCs/>
          <w:color w:val="000000"/>
          <w:szCs w:val="28"/>
        </w:rPr>
        <w:t>missbruksvården och gör den lättare att nå</w:t>
      </w:r>
      <w:r>
        <w:rPr>
          <w:rFonts w:eastAsia="Times New Roman" w:cs="Arial"/>
          <w:iCs/>
          <w:color w:val="000000"/>
          <w:szCs w:val="28"/>
        </w:rPr>
        <w:t>.</w:t>
      </w:r>
    </w:p>
    <w:p w14:paraId="2FAEEF9D" w14:textId="77777777" w:rsidR="00711E6F" w:rsidRPr="000354C1" w:rsidRDefault="00711E6F" w:rsidP="00711E6F">
      <w:pPr>
        <w:pStyle w:val="Liststycke"/>
      </w:pPr>
    </w:p>
    <w:p w14:paraId="652B1E12" w14:textId="03585BC4" w:rsidR="00CC1C5D" w:rsidRDefault="002A142C" w:rsidP="00CC1C5D">
      <w:pPr>
        <w:pStyle w:val="Rubrik1"/>
      </w:pPr>
      <w:r>
        <w:t>Funktionshinder</w:t>
      </w:r>
    </w:p>
    <w:p w14:paraId="65DB85C0" w14:textId="47EF1278" w:rsidR="00C57C78" w:rsidRPr="001B76DD" w:rsidRDefault="002A358E" w:rsidP="00E16ACF">
      <w:pPr>
        <w:rPr>
          <w:rFonts w:eastAsia="Times New Roman"/>
        </w:rPr>
      </w:pPr>
      <w:r w:rsidRPr="001B76DD">
        <w:t>Liberal politik innebär att skapa förutsättningar för att alla ska kunna bli sitt bästa jag, också personer som har funktionsnedsättningar. Funktionshinderperspektivet ska finnas med från början i all planering och inom alla politikområden. På nationell nivå driver Liberalerna återupprättande av LSS (Lag om stöd och service till vissa funktionshindrade) och personlig assistans</w:t>
      </w:r>
      <w:r w:rsidR="00120B86" w:rsidRPr="001B76DD">
        <w:t>.</w:t>
      </w:r>
    </w:p>
    <w:p w14:paraId="31A70220" w14:textId="77777777" w:rsidR="00CC1C5D" w:rsidRDefault="00CC1C5D" w:rsidP="00CC1C5D">
      <w:pPr>
        <w:pStyle w:val="Ingetavstnd"/>
        <w:rPr>
          <w:rFonts w:eastAsia="Times New Roman"/>
        </w:rPr>
      </w:pPr>
    </w:p>
    <w:p w14:paraId="6F094443" w14:textId="77777777" w:rsidR="00CC1C5D" w:rsidRDefault="00503A5F" w:rsidP="00CC1C5D">
      <w:pPr>
        <w:pStyle w:val="Rubrik3"/>
      </w:pPr>
      <w:r>
        <w:t>I vårt</w:t>
      </w:r>
      <w:r w:rsidR="00CC1C5D">
        <w:t xml:space="preserve"> Linköping </w:t>
      </w:r>
    </w:p>
    <w:p w14:paraId="7F522B55" w14:textId="50A63325" w:rsidR="002A358E" w:rsidRPr="00F717AC" w:rsidRDefault="002A358E" w:rsidP="002A358E">
      <w:pPr>
        <w:pStyle w:val="Liststycke"/>
        <w:numPr>
          <w:ilvl w:val="0"/>
          <w:numId w:val="13"/>
        </w:numPr>
        <w:spacing w:after="200" w:line="276" w:lineRule="auto"/>
      </w:pPr>
      <w:r w:rsidRPr="00F717AC">
        <w:t>Utgår det dagliga stödet och servicen först och främst utifrån individens behov och önskemål</w:t>
      </w:r>
      <w:r w:rsidR="00D86596" w:rsidRPr="00F717AC">
        <w:t>.</w:t>
      </w:r>
    </w:p>
    <w:p w14:paraId="675B1B03" w14:textId="1304F4D3" w:rsidR="00D86596" w:rsidRPr="00F717AC" w:rsidRDefault="00D86596" w:rsidP="002A358E">
      <w:pPr>
        <w:pStyle w:val="Liststycke"/>
        <w:numPr>
          <w:ilvl w:val="0"/>
          <w:numId w:val="13"/>
        </w:numPr>
        <w:spacing w:after="200" w:line="276" w:lineRule="auto"/>
      </w:pPr>
      <w:r w:rsidRPr="00F717AC">
        <w:rPr>
          <w:szCs w:val="28"/>
        </w:rPr>
        <w:t>Utvecklas stödet till personer med stöd enligt LSS.</w:t>
      </w:r>
    </w:p>
    <w:p w14:paraId="0E556A2C" w14:textId="40310916" w:rsidR="002A358E" w:rsidRPr="00F717AC" w:rsidRDefault="002A358E" w:rsidP="002A358E">
      <w:pPr>
        <w:pStyle w:val="Liststycke"/>
        <w:numPr>
          <w:ilvl w:val="0"/>
          <w:numId w:val="13"/>
        </w:numPr>
        <w:spacing w:after="200" w:line="276" w:lineRule="auto"/>
      </w:pPr>
      <w:r w:rsidRPr="00F717AC">
        <w:lastRenderedPageBreak/>
        <w:t>Fortsätter utbyggnaden av daglig verksamhet och gruppbostäder så att alla kan</w:t>
      </w:r>
      <w:r w:rsidR="00D86596" w:rsidRPr="00F717AC">
        <w:t xml:space="preserve"> få den omsorg de har rätt till.</w:t>
      </w:r>
    </w:p>
    <w:p w14:paraId="7DD6CB0F" w14:textId="343660F1" w:rsidR="002A358E" w:rsidRPr="00F717AC" w:rsidRDefault="002A358E" w:rsidP="002A358E">
      <w:pPr>
        <w:pStyle w:val="Liststycke"/>
        <w:numPr>
          <w:ilvl w:val="0"/>
          <w:numId w:val="13"/>
        </w:numPr>
        <w:spacing w:after="200" w:line="276" w:lineRule="auto"/>
      </w:pPr>
      <w:r w:rsidRPr="00F717AC">
        <w:t>Erbjuds ett ökat utbud av fritidsaktiviteter och semesterresor för den som bor i gruppbostad</w:t>
      </w:r>
      <w:r w:rsidR="00D86596" w:rsidRPr="00F717AC">
        <w:t>.</w:t>
      </w:r>
    </w:p>
    <w:p w14:paraId="3438FDAE" w14:textId="77777777" w:rsidR="002A358E" w:rsidRPr="00F717AC" w:rsidRDefault="002A358E" w:rsidP="002A358E">
      <w:pPr>
        <w:pStyle w:val="Liststycke"/>
        <w:numPr>
          <w:ilvl w:val="0"/>
          <w:numId w:val="13"/>
        </w:numPr>
        <w:spacing w:after="200" w:line="276" w:lineRule="auto"/>
      </w:pPr>
      <w:r w:rsidRPr="00F717AC">
        <w:t>Införs mer av kulturverksamhet på gruppbostäder</w:t>
      </w:r>
    </w:p>
    <w:p w14:paraId="12A12829" w14:textId="2531D020" w:rsidR="00120B86" w:rsidRPr="00F717AC" w:rsidRDefault="002A358E" w:rsidP="00120B86">
      <w:pPr>
        <w:pStyle w:val="Liststycke"/>
        <w:numPr>
          <w:ilvl w:val="0"/>
          <w:numId w:val="13"/>
        </w:numPr>
        <w:spacing w:after="200" w:line="276" w:lineRule="auto"/>
      </w:pPr>
      <w:r w:rsidRPr="00F717AC">
        <w:t>Ges deltagare i daglig verksamhet rätt att stanna k</w:t>
      </w:r>
      <w:r w:rsidR="00D86596" w:rsidRPr="00F717AC">
        <w:t>var efter uppnådd pensionsålder.</w:t>
      </w:r>
    </w:p>
    <w:p w14:paraId="4B8E6E02" w14:textId="77777777" w:rsidR="00365826" w:rsidRPr="002A358E" w:rsidRDefault="00365826" w:rsidP="002A358E">
      <w:pPr>
        <w:pStyle w:val="Liststycke"/>
        <w:rPr>
          <w:b/>
        </w:rPr>
      </w:pPr>
    </w:p>
    <w:p w14:paraId="321F16A6" w14:textId="77777777" w:rsidR="00CC1C5D" w:rsidRDefault="00CC1C5D" w:rsidP="00CC1C5D">
      <w:pPr>
        <w:pStyle w:val="Rubrik1"/>
      </w:pPr>
      <w:r>
        <w:t>Äldreomsorg</w:t>
      </w:r>
    </w:p>
    <w:p w14:paraId="6DB4A290" w14:textId="77777777" w:rsidR="002A358E" w:rsidRPr="00AF0B55" w:rsidRDefault="002A358E" w:rsidP="002A358E">
      <w:pPr>
        <w:rPr>
          <w:szCs w:val="28"/>
        </w:rPr>
      </w:pPr>
      <w:r w:rsidRPr="00AF0B55">
        <w:rPr>
          <w:szCs w:val="28"/>
        </w:rPr>
        <w:t xml:space="preserve">De sista åren i livet ska vara lika värdefulla som de första. Ingen ska behöva vara orolig för att inte få den omsorg de behöver. Valfriheten måste öka. Vi är alla olika, även när vi är </w:t>
      </w:r>
      <w:proofErr w:type="spellStart"/>
      <w:r w:rsidRPr="00AF0B55">
        <w:rPr>
          <w:szCs w:val="28"/>
        </w:rPr>
        <w:t>årsrika</w:t>
      </w:r>
      <w:proofErr w:type="spellEnd"/>
      <w:r w:rsidRPr="00AF0B55">
        <w:rPr>
          <w:szCs w:val="28"/>
        </w:rPr>
        <w:t xml:space="preserve">. Vi Liberaler vill ha en ökad del av privata utförare för att utveckla äldreomsorgen ytterligare. Inom äldreomsorgen har det under den senaste valperioden ställts allt högre krav på utförarna i Linköpings kommun. Några har därför lämnat kommunen då de inte kunnat leva upp till de krav som ställts. </w:t>
      </w:r>
    </w:p>
    <w:p w14:paraId="72105290" w14:textId="77777777" w:rsidR="00CC1C5D" w:rsidRPr="00AD0E1A" w:rsidRDefault="00CC1C5D" w:rsidP="00CC1C5D">
      <w:pPr>
        <w:rPr>
          <w:rFonts w:eastAsia="Times New Roman"/>
        </w:rPr>
      </w:pPr>
    </w:p>
    <w:p w14:paraId="773C41AA" w14:textId="77777777" w:rsidR="0043730E" w:rsidRPr="00711E6F" w:rsidRDefault="00503A5F" w:rsidP="00711E6F">
      <w:pPr>
        <w:pStyle w:val="Rubrik3"/>
      </w:pPr>
      <w:r>
        <w:t>I vårt</w:t>
      </w:r>
      <w:r w:rsidR="00CC1C5D">
        <w:t xml:space="preserve"> Linköping</w:t>
      </w:r>
    </w:p>
    <w:p w14:paraId="5DB01190" w14:textId="77777777" w:rsidR="00C57C78" w:rsidRDefault="0043730E" w:rsidP="0050326D">
      <w:pPr>
        <w:pStyle w:val="Liststycke"/>
        <w:numPr>
          <w:ilvl w:val="0"/>
          <w:numId w:val="40"/>
        </w:numPr>
        <w:rPr>
          <w:szCs w:val="28"/>
        </w:rPr>
      </w:pPr>
      <w:r w:rsidRPr="00C57C78">
        <w:rPr>
          <w:szCs w:val="28"/>
        </w:rPr>
        <w:t xml:space="preserve">Finns det ett centralt Aktivitetshus/fritidsgård för </w:t>
      </w:r>
      <w:proofErr w:type="spellStart"/>
      <w:r w:rsidRPr="00C57C78">
        <w:rPr>
          <w:szCs w:val="28"/>
        </w:rPr>
        <w:t>årsrika</w:t>
      </w:r>
      <w:proofErr w:type="spellEnd"/>
      <w:r w:rsidRPr="00C57C78">
        <w:rPr>
          <w:szCs w:val="28"/>
        </w:rPr>
        <w:t xml:space="preserve"> med en insprängd </w:t>
      </w:r>
      <w:proofErr w:type="spellStart"/>
      <w:r w:rsidR="00D40932">
        <w:rPr>
          <w:szCs w:val="28"/>
        </w:rPr>
        <w:t>ä</w:t>
      </w:r>
      <w:r w:rsidRPr="00C57C78">
        <w:rPr>
          <w:szCs w:val="28"/>
        </w:rPr>
        <w:t>ldremottagning</w:t>
      </w:r>
      <w:proofErr w:type="spellEnd"/>
      <w:r w:rsidRPr="00C57C78">
        <w:rPr>
          <w:szCs w:val="28"/>
        </w:rPr>
        <w:t xml:space="preserve"> som arbetar utifrån ett hälsoperspektiv med en satsning på friskvård. </w:t>
      </w:r>
    </w:p>
    <w:p w14:paraId="469EB66D" w14:textId="77777777" w:rsidR="0043730E" w:rsidRPr="00DA72DB" w:rsidRDefault="0043730E" w:rsidP="0050326D">
      <w:pPr>
        <w:pStyle w:val="Liststycke"/>
        <w:numPr>
          <w:ilvl w:val="0"/>
          <w:numId w:val="40"/>
        </w:numPr>
        <w:rPr>
          <w:szCs w:val="28"/>
        </w:rPr>
      </w:pPr>
      <w:r w:rsidRPr="00DA72DB">
        <w:rPr>
          <w:szCs w:val="28"/>
        </w:rPr>
        <w:t>Byggs det, och finns det, ett stort antal Trygghetsboende</w:t>
      </w:r>
      <w:r w:rsidR="00D11907" w:rsidRPr="00DA72DB">
        <w:rPr>
          <w:szCs w:val="28"/>
        </w:rPr>
        <w:t>n</w:t>
      </w:r>
      <w:r w:rsidRPr="00DA72DB">
        <w:rPr>
          <w:szCs w:val="28"/>
        </w:rPr>
        <w:t xml:space="preserve"> spridda över hela kommunen.</w:t>
      </w:r>
    </w:p>
    <w:p w14:paraId="51C949C4" w14:textId="77777777" w:rsidR="0043730E" w:rsidRPr="0043730E" w:rsidRDefault="0043730E" w:rsidP="0043730E">
      <w:pPr>
        <w:pStyle w:val="Liststycke"/>
        <w:numPr>
          <w:ilvl w:val="0"/>
          <w:numId w:val="40"/>
        </w:numPr>
        <w:rPr>
          <w:szCs w:val="28"/>
        </w:rPr>
      </w:pPr>
      <w:r w:rsidRPr="0043730E">
        <w:rPr>
          <w:szCs w:val="28"/>
        </w:rPr>
        <w:t>Drivs Trygghetsboendena för äldre i privat regi.</w:t>
      </w:r>
    </w:p>
    <w:p w14:paraId="321FB9B3" w14:textId="77777777" w:rsidR="0043730E" w:rsidRPr="00C57C78" w:rsidRDefault="0043730E" w:rsidP="00C57C78">
      <w:pPr>
        <w:pStyle w:val="Liststycke"/>
        <w:numPr>
          <w:ilvl w:val="0"/>
          <w:numId w:val="40"/>
        </w:numPr>
        <w:rPr>
          <w:szCs w:val="28"/>
        </w:rPr>
      </w:pPr>
      <w:r w:rsidRPr="0043730E">
        <w:rPr>
          <w:szCs w:val="28"/>
        </w:rPr>
        <w:t>Är kommunens innehav av vårdboenden och servicehus högst 30% och resterande 70% är upphandlade.</w:t>
      </w:r>
    </w:p>
    <w:p w14:paraId="0623C52C" w14:textId="77777777" w:rsidR="0043730E" w:rsidRPr="0043730E" w:rsidRDefault="0043730E" w:rsidP="0043730E">
      <w:pPr>
        <w:pStyle w:val="Liststycke"/>
        <w:numPr>
          <w:ilvl w:val="0"/>
          <w:numId w:val="40"/>
        </w:numPr>
        <w:rPr>
          <w:szCs w:val="28"/>
        </w:rPr>
      </w:pPr>
      <w:r w:rsidRPr="0043730E">
        <w:rPr>
          <w:szCs w:val="28"/>
        </w:rPr>
        <w:t xml:space="preserve">Kommer det att ske en utveckling av </w:t>
      </w:r>
      <w:proofErr w:type="spellStart"/>
      <w:r w:rsidRPr="0043730E">
        <w:rPr>
          <w:szCs w:val="28"/>
        </w:rPr>
        <w:t>Äldreapotekarens</w:t>
      </w:r>
      <w:proofErr w:type="spellEnd"/>
      <w:r w:rsidRPr="0043730E">
        <w:rPr>
          <w:szCs w:val="28"/>
        </w:rPr>
        <w:t xml:space="preserve"> uppdrag.</w:t>
      </w:r>
    </w:p>
    <w:p w14:paraId="254FE4DB" w14:textId="77777777" w:rsidR="0043730E" w:rsidRPr="0043730E" w:rsidRDefault="0043730E" w:rsidP="0043730E">
      <w:pPr>
        <w:pStyle w:val="Liststycke"/>
        <w:numPr>
          <w:ilvl w:val="0"/>
          <w:numId w:val="40"/>
        </w:numPr>
        <w:rPr>
          <w:szCs w:val="28"/>
        </w:rPr>
      </w:pPr>
      <w:r w:rsidRPr="0043730E">
        <w:rPr>
          <w:szCs w:val="28"/>
        </w:rPr>
        <w:t xml:space="preserve">Kommer Äldreombudsmannens uppdrag att utvecklas. </w:t>
      </w:r>
    </w:p>
    <w:p w14:paraId="050B5E0F" w14:textId="77777777" w:rsidR="0043730E" w:rsidRPr="0043730E" w:rsidRDefault="0043730E" w:rsidP="0043730E">
      <w:pPr>
        <w:pStyle w:val="Liststycke"/>
        <w:numPr>
          <w:ilvl w:val="0"/>
          <w:numId w:val="40"/>
        </w:numPr>
        <w:rPr>
          <w:szCs w:val="28"/>
        </w:rPr>
      </w:pPr>
      <w:r w:rsidRPr="0043730E">
        <w:rPr>
          <w:szCs w:val="28"/>
        </w:rPr>
        <w:t>Byggs det fler vårdboenden för att möta upp den demografi som står och knackar p</w:t>
      </w:r>
      <w:r>
        <w:rPr>
          <w:szCs w:val="28"/>
        </w:rPr>
        <w:t>å dörren.</w:t>
      </w:r>
    </w:p>
    <w:p w14:paraId="20241747" w14:textId="77777777" w:rsidR="0043730E" w:rsidRPr="0043730E" w:rsidRDefault="0043730E" w:rsidP="0043730E">
      <w:pPr>
        <w:pStyle w:val="Liststycke"/>
        <w:numPr>
          <w:ilvl w:val="0"/>
          <w:numId w:val="40"/>
        </w:numPr>
        <w:rPr>
          <w:szCs w:val="28"/>
        </w:rPr>
      </w:pPr>
      <w:r w:rsidRPr="0043730E">
        <w:rPr>
          <w:szCs w:val="28"/>
        </w:rPr>
        <w:lastRenderedPageBreak/>
        <w:t>Fortsätter utvecklingen av, Individens Behov I Centrum, (</w:t>
      </w:r>
      <w:proofErr w:type="spellStart"/>
      <w:r w:rsidRPr="0043730E">
        <w:rPr>
          <w:szCs w:val="28"/>
        </w:rPr>
        <w:t>IBIC</w:t>
      </w:r>
      <w:proofErr w:type="spellEnd"/>
      <w:r w:rsidRPr="0043730E">
        <w:rPr>
          <w:szCs w:val="28"/>
        </w:rPr>
        <w:t>), utifrån den årsrikas behov. (</w:t>
      </w:r>
      <w:proofErr w:type="spellStart"/>
      <w:r w:rsidRPr="0043730E">
        <w:rPr>
          <w:szCs w:val="28"/>
        </w:rPr>
        <w:t>IBIC</w:t>
      </w:r>
      <w:proofErr w:type="spellEnd"/>
      <w:r w:rsidRPr="0043730E">
        <w:rPr>
          <w:szCs w:val="28"/>
        </w:rPr>
        <w:t xml:space="preserve"> utgår från individens behov, resurser, mål och resultat inom olika livsområden i dagliga livet och utgår från </w:t>
      </w:r>
      <w:r w:rsidR="00C57C78">
        <w:rPr>
          <w:szCs w:val="28"/>
        </w:rPr>
        <w:t>socialtjänstlagen.</w:t>
      </w:r>
    </w:p>
    <w:p w14:paraId="239DD09E" w14:textId="77777777" w:rsidR="0043730E" w:rsidRPr="0043730E" w:rsidRDefault="0043730E" w:rsidP="0043730E">
      <w:pPr>
        <w:pStyle w:val="Liststycke"/>
        <w:numPr>
          <w:ilvl w:val="0"/>
          <w:numId w:val="40"/>
        </w:numPr>
        <w:rPr>
          <w:szCs w:val="28"/>
        </w:rPr>
      </w:pPr>
      <w:r w:rsidRPr="0043730E">
        <w:rPr>
          <w:szCs w:val="28"/>
        </w:rPr>
        <w:t>Möter den äldre ett mindre antal personal från Hemtjänsten.</w:t>
      </w:r>
    </w:p>
    <w:p w14:paraId="7858FE5C" w14:textId="77777777" w:rsidR="0043730E" w:rsidRPr="0043730E" w:rsidRDefault="0043730E" w:rsidP="0043730E">
      <w:pPr>
        <w:pStyle w:val="Liststycke"/>
        <w:numPr>
          <w:ilvl w:val="0"/>
          <w:numId w:val="40"/>
        </w:numPr>
        <w:rPr>
          <w:szCs w:val="28"/>
        </w:rPr>
      </w:pPr>
      <w:r w:rsidRPr="0043730E">
        <w:rPr>
          <w:szCs w:val="28"/>
        </w:rPr>
        <w:t xml:space="preserve">Är digitaliseringen utbyggd inom vårdboenden, servicehus, trygghetsboenden etc. Och man möter upp, så att digitaliseringen fortsätter inom boendena och att de speglar hur det ser ut samhället </w:t>
      </w:r>
      <w:r>
        <w:rPr>
          <w:szCs w:val="28"/>
        </w:rPr>
        <w:t>i sin helhet.</w:t>
      </w:r>
    </w:p>
    <w:p w14:paraId="0922FBC6" w14:textId="77777777" w:rsidR="0043730E" w:rsidRPr="0043730E" w:rsidRDefault="0043730E" w:rsidP="0043730E">
      <w:pPr>
        <w:pStyle w:val="Liststycke"/>
        <w:numPr>
          <w:ilvl w:val="0"/>
          <w:numId w:val="40"/>
        </w:numPr>
        <w:rPr>
          <w:szCs w:val="28"/>
        </w:rPr>
      </w:pPr>
      <w:r w:rsidRPr="0043730E">
        <w:rPr>
          <w:szCs w:val="28"/>
        </w:rPr>
        <w:t xml:space="preserve">Finns det tillgång till rehabilitering och de hjälpmedel som den </w:t>
      </w:r>
      <w:proofErr w:type="spellStart"/>
      <w:r w:rsidRPr="0043730E">
        <w:rPr>
          <w:szCs w:val="28"/>
        </w:rPr>
        <w:t>årsrika</w:t>
      </w:r>
      <w:proofErr w:type="spellEnd"/>
      <w:r w:rsidRPr="0043730E">
        <w:rPr>
          <w:szCs w:val="28"/>
        </w:rPr>
        <w:t xml:space="preserve"> behöver för att klara av sitt dagliga liv.</w:t>
      </w:r>
    </w:p>
    <w:p w14:paraId="1E218138" w14:textId="77777777" w:rsidR="0043730E" w:rsidRPr="0043730E" w:rsidRDefault="0043730E" w:rsidP="0043730E">
      <w:pPr>
        <w:pStyle w:val="Liststycke"/>
        <w:numPr>
          <w:ilvl w:val="0"/>
          <w:numId w:val="40"/>
        </w:numPr>
        <w:rPr>
          <w:szCs w:val="28"/>
        </w:rPr>
      </w:pPr>
      <w:r w:rsidRPr="0043730E">
        <w:rPr>
          <w:szCs w:val="28"/>
        </w:rPr>
        <w:t>Finns det personal med rätt kompetens för att bemöta de äldre</w:t>
      </w:r>
      <w:r>
        <w:rPr>
          <w:szCs w:val="28"/>
        </w:rPr>
        <w:t>s</w:t>
      </w:r>
      <w:r w:rsidRPr="0043730E">
        <w:rPr>
          <w:szCs w:val="28"/>
        </w:rPr>
        <w:t xml:space="preserve"> </w:t>
      </w:r>
      <w:r>
        <w:rPr>
          <w:szCs w:val="28"/>
        </w:rPr>
        <w:t>behov</w:t>
      </w:r>
      <w:r w:rsidRPr="0043730E">
        <w:rPr>
          <w:szCs w:val="28"/>
        </w:rPr>
        <w:t xml:space="preserve"> på alla boenden. </w:t>
      </w:r>
    </w:p>
    <w:p w14:paraId="06671438" w14:textId="77777777" w:rsidR="0043730E" w:rsidRPr="001730C4" w:rsidRDefault="0043730E" w:rsidP="0043730E">
      <w:pPr>
        <w:pStyle w:val="Liststycke"/>
        <w:numPr>
          <w:ilvl w:val="0"/>
          <w:numId w:val="40"/>
        </w:numPr>
        <w:rPr>
          <w:szCs w:val="28"/>
        </w:rPr>
      </w:pPr>
      <w:r w:rsidRPr="0043730E">
        <w:rPr>
          <w:rFonts w:eastAsia="Times New Roman"/>
          <w:szCs w:val="28"/>
        </w:rPr>
        <w:t>Skapas det fler träffpunkter ute i stadsdelarna för yngre äldre där de kan mötas och ge varandra stimulera och en meningsfull vardag. </w:t>
      </w:r>
    </w:p>
    <w:p w14:paraId="3B7F57C6" w14:textId="77777777" w:rsidR="00365826" w:rsidRPr="001730C4" w:rsidRDefault="001730C4" w:rsidP="001730C4">
      <w:pPr>
        <w:pStyle w:val="Liststycke"/>
        <w:numPr>
          <w:ilvl w:val="0"/>
          <w:numId w:val="40"/>
        </w:numPr>
        <w:rPr>
          <w:rFonts w:eastAsia="Times New Roman"/>
          <w:bCs/>
          <w:kern w:val="36"/>
          <w:szCs w:val="28"/>
        </w:rPr>
      </w:pPr>
      <w:r w:rsidRPr="001730C4">
        <w:rPr>
          <w:rFonts w:eastAsia="Times New Roman"/>
          <w:bCs/>
          <w:kern w:val="36"/>
          <w:szCs w:val="28"/>
        </w:rPr>
        <w:t>Har vi en fortlöpande granskning och kontroll av verksamheterna inom äldreomsorgen. Kontrollen ute på verksamheterna ska ske regelbundet och vara oannonserade.</w:t>
      </w:r>
    </w:p>
    <w:p w14:paraId="1F571FF2" w14:textId="77777777" w:rsidR="00CC1C5D" w:rsidRDefault="00CC1C5D" w:rsidP="00CC1C5D">
      <w:pPr>
        <w:pStyle w:val="Rubrik1"/>
      </w:pPr>
      <w:r w:rsidRPr="000354C1">
        <w:t>Trygghet</w:t>
      </w:r>
    </w:p>
    <w:p w14:paraId="6C7158A9" w14:textId="77777777" w:rsidR="00E16ACF" w:rsidRPr="00C57C78" w:rsidRDefault="00E16ACF" w:rsidP="00E16ACF">
      <w:pPr>
        <w:rPr>
          <w:rFonts w:eastAsia="Times New Roman"/>
        </w:rPr>
      </w:pPr>
      <w:r w:rsidRPr="00C57C78">
        <w:rPr>
          <w:rFonts w:eastAsia="Times New Roman"/>
        </w:rPr>
        <w:t>Den som är rädd är inte fri, verklig frihet kräver trygghet. Att kunna skapa sig en framtid där man gör sina egna val och växer upp i en trygg miljö borde vara en realitet för alla Linköpingsbor. Vi kan inte tillåta att kriminella gäng tar över bostadsområden och skapar otrygghet på gator och torg. Vi kan inte tillåta att odemokratiska hederskulturer begränsar människors livsval.</w:t>
      </w:r>
    </w:p>
    <w:p w14:paraId="53632BC0" w14:textId="77777777" w:rsidR="00E16ACF" w:rsidRPr="00C57C78" w:rsidRDefault="00E16ACF" w:rsidP="00E16ACF">
      <w:pPr>
        <w:rPr>
          <w:rFonts w:eastAsia="Times New Roman"/>
        </w:rPr>
      </w:pPr>
      <w:r w:rsidRPr="00C57C78">
        <w:rPr>
          <w:rFonts w:eastAsia="Times New Roman"/>
        </w:rPr>
        <w:t>Vi liberaler vill ta tillbaka det offentliga rummet och öppna det för dem som idag upplever att deras personliga frihet kraftigt har begränsats. Liberalerna vill att Linköping skall vara en trygg kommun, fri från förtryck, oavsett var man bor i den.</w:t>
      </w:r>
    </w:p>
    <w:p w14:paraId="1E92555F" w14:textId="77777777" w:rsidR="00E16ACF" w:rsidRPr="00C57C78" w:rsidRDefault="00E16ACF" w:rsidP="00E16ACF"/>
    <w:p w14:paraId="6EE1D136" w14:textId="77777777" w:rsidR="00CC1C5D" w:rsidRDefault="00503A5F" w:rsidP="00CC1C5D">
      <w:pPr>
        <w:pStyle w:val="Rubrik3"/>
      </w:pPr>
      <w:r>
        <w:t xml:space="preserve">I vårt </w:t>
      </w:r>
      <w:r w:rsidR="00CC1C5D">
        <w:t>linköping</w:t>
      </w:r>
    </w:p>
    <w:p w14:paraId="6823EB31" w14:textId="77777777" w:rsidR="00C57C78" w:rsidRDefault="00C57C78" w:rsidP="00C57C78">
      <w:pPr>
        <w:pStyle w:val="Brdtext"/>
        <w:numPr>
          <w:ilvl w:val="0"/>
          <w:numId w:val="22"/>
        </w:numPr>
        <w:spacing w:after="0"/>
        <w:ind w:left="714" w:hanging="357"/>
        <w:rPr>
          <w:rFonts w:ascii="Calibri" w:hAnsi="Calibri"/>
        </w:rPr>
      </w:pPr>
      <w:r>
        <w:rPr>
          <w:rFonts w:ascii="Calibri" w:eastAsia="Times New Roman" w:hAnsi="Calibri"/>
        </w:rPr>
        <w:t>Ska du känna dig trygg, därför behövs det fler poliser och dessutom trygghetsvakter, på gator och torg</w:t>
      </w:r>
    </w:p>
    <w:p w14:paraId="4502AA44" w14:textId="77777777" w:rsidR="00C57C78" w:rsidRPr="003072EE" w:rsidRDefault="00C57C78" w:rsidP="00C57C78">
      <w:pPr>
        <w:pStyle w:val="Brdtext"/>
        <w:numPr>
          <w:ilvl w:val="0"/>
          <w:numId w:val="22"/>
        </w:numPr>
        <w:spacing w:after="0"/>
        <w:ind w:left="714" w:hanging="357"/>
        <w:rPr>
          <w:rFonts w:ascii="Calibri" w:hAnsi="Calibri"/>
        </w:rPr>
      </w:pPr>
      <w:r>
        <w:rPr>
          <w:rFonts w:ascii="Calibri" w:hAnsi="Calibri"/>
        </w:rPr>
        <w:t>Skapar vi</w:t>
      </w:r>
      <w:r w:rsidRPr="00A949B8">
        <w:rPr>
          <w:rFonts w:ascii="Calibri" w:hAnsi="Calibri"/>
        </w:rPr>
        <w:t xml:space="preserve"> </w:t>
      </w:r>
      <w:r w:rsidRPr="00A949B8">
        <w:rPr>
          <w:rFonts w:ascii="Calibri" w:eastAsia="Times New Roman" w:hAnsi="Calibri"/>
        </w:rPr>
        <w:t>trygga stadsdelar där du kan känna dig trygg och säker när du är på väg hem</w:t>
      </w:r>
    </w:p>
    <w:p w14:paraId="124AC906" w14:textId="77777777" w:rsidR="00C57C78" w:rsidRPr="003072EE" w:rsidRDefault="00C57C78" w:rsidP="00C57C78">
      <w:pPr>
        <w:pStyle w:val="Brdtext"/>
        <w:numPr>
          <w:ilvl w:val="0"/>
          <w:numId w:val="22"/>
        </w:numPr>
        <w:spacing w:after="0"/>
        <w:ind w:left="714" w:hanging="357"/>
        <w:rPr>
          <w:rFonts w:ascii="Calibri" w:hAnsi="Calibri"/>
        </w:rPr>
      </w:pPr>
      <w:r w:rsidRPr="00A949B8">
        <w:rPr>
          <w:rFonts w:ascii="Calibri" w:eastAsia="Times New Roman" w:hAnsi="Calibri"/>
        </w:rPr>
        <w:lastRenderedPageBreak/>
        <w:t xml:space="preserve"> </w:t>
      </w:r>
      <w:r>
        <w:rPr>
          <w:rFonts w:ascii="Calibri" w:eastAsia="Times New Roman" w:hAnsi="Calibri"/>
        </w:rPr>
        <w:t>Är Linköping en</w:t>
      </w:r>
      <w:r w:rsidRPr="00AD0E1A">
        <w:rPr>
          <w:rFonts w:ascii="Calibri" w:eastAsia="Times New Roman" w:hAnsi="Calibri"/>
        </w:rPr>
        <w:t xml:space="preserve"> sta</w:t>
      </w:r>
      <w:r>
        <w:rPr>
          <w:rFonts w:ascii="Calibri" w:eastAsia="Times New Roman" w:hAnsi="Calibri"/>
        </w:rPr>
        <w:t>d med säkra cykel- och gångvägar</w:t>
      </w:r>
      <w:r w:rsidRPr="00AD0E1A">
        <w:rPr>
          <w:rFonts w:ascii="Calibri" w:eastAsia="Times New Roman" w:hAnsi="Calibri"/>
        </w:rPr>
        <w:t xml:space="preserve"> till b</w:t>
      </w:r>
      <w:r>
        <w:rPr>
          <w:rFonts w:ascii="Calibri" w:eastAsia="Times New Roman" w:hAnsi="Calibri"/>
        </w:rPr>
        <w:t>arnens skolor och till aktiviteter</w:t>
      </w:r>
      <w:r w:rsidRPr="00A949B8">
        <w:rPr>
          <w:rFonts w:ascii="Calibri" w:eastAsia="Times New Roman" w:hAnsi="Calibri"/>
        </w:rPr>
        <w:t xml:space="preserve"> </w:t>
      </w:r>
      <w:r>
        <w:rPr>
          <w:rFonts w:ascii="Calibri" w:eastAsia="Times New Roman" w:hAnsi="Calibri"/>
        </w:rPr>
        <w:t xml:space="preserve">på kvällen, </w:t>
      </w:r>
      <w:r w:rsidRPr="003072EE">
        <w:rPr>
          <w:rFonts w:ascii="Calibri" w:eastAsia="Times New Roman" w:hAnsi="Calibri"/>
        </w:rPr>
        <w:t>bättre upplysta för att trygghetskänslan skall öka.</w:t>
      </w:r>
    </w:p>
    <w:p w14:paraId="5A0EA83F" w14:textId="77777777" w:rsidR="00711E6F" w:rsidRPr="00D86596" w:rsidRDefault="00C57C78" w:rsidP="00711E6F">
      <w:pPr>
        <w:pStyle w:val="Brdtext"/>
        <w:numPr>
          <w:ilvl w:val="0"/>
          <w:numId w:val="22"/>
        </w:numPr>
        <w:spacing w:after="0"/>
        <w:ind w:left="714" w:hanging="357"/>
        <w:rPr>
          <w:rFonts w:ascii="Calibri" w:hAnsi="Calibri"/>
        </w:rPr>
      </w:pPr>
      <w:r w:rsidRPr="003F3E8A">
        <w:rPr>
          <w:rFonts w:ascii="Calibri" w:eastAsia="Times New Roman" w:hAnsi="Calibri"/>
        </w:rPr>
        <w:t>Råder nollto</w:t>
      </w:r>
      <w:r>
        <w:rPr>
          <w:rFonts w:ascii="Calibri" w:eastAsia="Times New Roman" w:hAnsi="Calibri"/>
        </w:rPr>
        <w:t xml:space="preserve">lerans mot unga i kriminalitet och </w:t>
      </w:r>
      <w:r w:rsidRPr="003F3E8A">
        <w:rPr>
          <w:rFonts w:ascii="Calibri" w:eastAsia="Times New Roman" w:hAnsi="Calibri"/>
        </w:rPr>
        <w:t>emot hedersrelaterat våld och förtryck</w:t>
      </w:r>
      <w:r>
        <w:rPr>
          <w:rFonts w:ascii="Calibri" w:eastAsia="Times New Roman" w:hAnsi="Calibri"/>
        </w:rPr>
        <w:t>.</w:t>
      </w:r>
    </w:p>
    <w:p w14:paraId="77EE2CE2" w14:textId="75C7049F" w:rsidR="00D86596" w:rsidRPr="00C90E4D" w:rsidRDefault="00D86596" w:rsidP="00711E6F">
      <w:pPr>
        <w:pStyle w:val="Brdtext"/>
        <w:numPr>
          <w:ilvl w:val="0"/>
          <w:numId w:val="22"/>
        </w:numPr>
        <w:spacing w:after="0"/>
        <w:ind w:left="714" w:hanging="357"/>
        <w:rPr>
          <w:rFonts w:ascii="Calibri" w:hAnsi="Calibri"/>
        </w:rPr>
      </w:pPr>
      <w:r w:rsidRPr="00C90E4D">
        <w:rPr>
          <w:rFonts w:ascii="Calibri" w:hAnsi="Calibri"/>
        </w:rPr>
        <w:t>Kommunen ska tillsammans med de egna bolagen, polisen, säkerhetsbolagen systematiskt motarbeta organiserad kriminalitet.</w:t>
      </w:r>
    </w:p>
    <w:p w14:paraId="7F595425" w14:textId="77777777" w:rsidR="00711E6F" w:rsidRPr="00711E6F" w:rsidRDefault="00711E6F" w:rsidP="00711E6F">
      <w:pPr>
        <w:pStyle w:val="Brdtext"/>
        <w:numPr>
          <w:ilvl w:val="0"/>
          <w:numId w:val="22"/>
        </w:numPr>
        <w:spacing w:after="0"/>
        <w:ind w:left="714" w:hanging="357"/>
        <w:rPr>
          <w:rFonts w:ascii="Calibri" w:hAnsi="Calibri"/>
        </w:rPr>
      </w:pPr>
      <w:r w:rsidRPr="00711E6F">
        <w:rPr>
          <w:rFonts w:ascii="Calibri" w:eastAsia="Times New Roman" w:hAnsi="Calibri" w:cs="Arial"/>
          <w:color w:val="222222"/>
          <w:szCs w:val="28"/>
        </w:rPr>
        <w:t>Installeras trygghetskameror som fungerar enbart kväll och natt på centrala platser där vi har problem med brottslighet.</w:t>
      </w:r>
    </w:p>
    <w:p w14:paraId="20FE18CA" w14:textId="77777777" w:rsidR="00711E6F" w:rsidRPr="00711E6F" w:rsidRDefault="00711E6F" w:rsidP="00711E6F">
      <w:pPr>
        <w:shd w:val="clear" w:color="auto" w:fill="FFFFFF"/>
        <w:spacing w:before="75"/>
        <w:ind w:left="360" w:right="225"/>
        <w:rPr>
          <w:rFonts w:ascii="Arial" w:eastAsia="Times New Roman" w:hAnsi="Arial" w:cs="Arial"/>
          <w:color w:val="222222"/>
          <w:sz w:val="19"/>
          <w:szCs w:val="19"/>
        </w:rPr>
      </w:pPr>
    </w:p>
    <w:p w14:paraId="4F09AEE9" w14:textId="77777777" w:rsidR="00711E6F" w:rsidRDefault="00711E6F" w:rsidP="00711E6F">
      <w:pPr>
        <w:pStyle w:val="Huvudrubrik"/>
        <w:rPr>
          <w:sz w:val="48"/>
          <w:szCs w:val="48"/>
        </w:rPr>
      </w:pPr>
      <w:r w:rsidRPr="00A3378D">
        <w:rPr>
          <w:sz w:val="48"/>
          <w:szCs w:val="48"/>
        </w:rPr>
        <w:t>Samhällsplanering och bostadsbyggande</w:t>
      </w:r>
    </w:p>
    <w:p w14:paraId="4187FCF5" w14:textId="77777777" w:rsidR="002A358E" w:rsidRPr="00DA72DB" w:rsidRDefault="00711E6F" w:rsidP="002A358E">
      <w:pPr>
        <w:shd w:val="clear" w:color="auto" w:fill="FFFFFF"/>
        <w:rPr>
          <w:rFonts w:eastAsia="Times New Roman" w:cs="Arial"/>
          <w:color w:val="222222"/>
          <w:szCs w:val="28"/>
        </w:rPr>
      </w:pPr>
      <w:r w:rsidRPr="00FD51A3">
        <w:rPr>
          <w:rFonts w:eastAsia="Times New Roman" w:cs="Calibri"/>
          <w:color w:val="000000"/>
        </w:rPr>
        <w:t>Linköping är en kommun med en fantastisk innerstad och vackra naturområden. Kommunen befinner sig just nu i en expansiv fas med mycket nybyggnation av infrastruktur, stadsdelar och anläggningar. I allt detta får vi inte glömma bort det som finns nära människorna</w:t>
      </w:r>
      <w:r w:rsidRPr="00FD51A3">
        <w:rPr>
          <w:rFonts w:eastAsia="Times New Roman" w:cs="Calibri"/>
        </w:rPr>
        <w:t xml:space="preserve">. </w:t>
      </w:r>
      <w:r w:rsidRPr="00FD51A3">
        <w:rPr>
          <w:rFonts w:eastAsia="Times New Roman" w:cs="Calibri"/>
          <w:color w:val="000000"/>
        </w:rPr>
        <w:t xml:space="preserve">Grönområden i stadsdelarna är av stor betydelse för livskvaliteten. De ger utrymme för lek, motion och rekreation, samtidigt som de förskönar och bidrar till renare </w:t>
      </w:r>
      <w:r w:rsidRPr="00DA72DB">
        <w:rPr>
          <w:rFonts w:eastAsia="Times New Roman" w:cs="Calibri"/>
          <w:color w:val="000000"/>
        </w:rPr>
        <w:t xml:space="preserve">luft. </w:t>
      </w:r>
      <w:r w:rsidR="002A358E" w:rsidRPr="00DA72DB">
        <w:rPr>
          <w:rFonts w:eastAsia="Times New Roman"/>
          <w:color w:val="000000"/>
          <w:szCs w:val="28"/>
        </w:rPr>
        <w:t>Vid stadens utbyggnad måste hänsyn tas till bevarande av den värdefulla och för vår kommun karaktärsskapande åkermarken norr om E-4-an och väster om Svartån. </w:t>
      </w:r>
    </w:p>
    <w:p w14:paraId="19001474" w14:textId="77777777" w:rsidR="00711E6F" w:rsidRPr="00711E6F" w:rsidRDefault="00711E6F" w:rsidP="00711E6F">
      <w:pPr>
        <w:spacing w:after="220"/>
        <w:rPr>
          <w:rFonts w:eastAsia="Times New Roman" w:cs="Calibri"/>
        </w:rPr>
      </w:pPr>
    </w:p>
    <w:p w14:paraId="331D6AA0" w14:textId="77777777" w:rsidR="00711E6F" w:rsidRDefault="00503A5F" w:rsidP="00711E6F">
      <w:pPr>
        <w:pStyle w:val="Rubrik3"/>
      </w:pPr>
      <w:r>
        <w:t>I vårt</w:t>
      </w:r>
      <w:r w:rsidR="00711E6F">
        <w:t xml:space="preserve"> linköping</w:t>
      </w:r>
    </w:p>
    <w:p w14:paraId="0A9056B8" w14:textId="77777777" w:rsidR="00711E6F" w:rsidRPr="00FD51A3" w:rsidRDefault="00711E6F" w:rsidP="00711E6F">
      <w:pPr>
        <w:numPr>
          <w:ilvl w:val="0"/>
          <w:numId w:val="33"/>
        </w:numPr>
        <w:textAlignment w:val="baseline"/>
        <w:rPr>
          <w:rFonts w:ascii="Times New Roman" w:eastAsia="Times New Roman" w:hAnsi="Times New Roman"/>
          <w:color w:val="000000"/>
        </w:rPr>
      </w:pPr>
      <w:r w:rsidRPr="00FD51A3">
        <w:rPr>
          <w:rFonts w:eastAsia="Times New Roman"/>
          <w:color w:val="000000"/>
        </w:rPr>
        <w:t xml:space="preserve">Bör </w:t>
      </w:r>
      <w:proofErr w:type="spellStart"/>
      <w:r w:rsidRPr="00FD51A3">
        <w:rPr>
          <w:rFonts w:eastAsia="Times New Roman"/>
          <w:color w:val="000000"/>
        </w:rPr>
        <w:t>Stångåstadens</w:t>
      </w:r>
      <w:proofErr w:type="spellEnd"/>
      <w:r w:rsidRPr="00FD51A3">
        <w:rPr>
          <w:rFonts w:eastAsia="Times New Roman"/>
          <w:color w:val="000000"/>
        </w:rPr>
        <w:t xml:space="preserve"> hyresgäster ges möjlighet att ombilda till</w:t>
      </w:r>
      <w:r w:rsidRPr="00D11907">
        <w:rPr>
          <w:rFonts w:eastAsia="Times New Roman"/>
          <w:b/>
          <w:color w:val="000000"/>
        </w:rPr>
        <w:t xml:space="preserve"> </w:t>
      </w:r>
      <w:r w:rsidRPr="00DA72DB">
        <w:rPr>
          <w:rFonts w:eastAsia="Times New Roman"/>
          <w:color w:val="000000"/>
        </w:rPr>
        <w:t>bo</w:t>
      </w:r>
      <w:r w:rsidR="00D11907" w:rsidRPr="00DA72DB">
        <w:rPr>
          <w:rFonts w:eastAsia="Times New Roman"/>
          <w:color w:val="000000"/>
        </w:rPr>
        <w:t>stads</w:t>
      </w:r>
      <w:r w:rsidRPr="00DA72DB">
        <w:rPr>
          <w:rFonts w:eastAsia="Times New Roman"/>
          <w:color w:val="000000"/>
        </w:rPr>
        <w:t>rätt</w:t>
      </w:r>
      <w:r w:rsidRPr="00FD51A3">
        <w:rPr>
          <w:rFonts w:eastAsia="Times New Roman"/>
          <w:color w:val="000000"/>
        </w:rPr>
        <w:t xml:space="preserve"> i hus där en majoritet så önskar. </w:t>
      </w:r>
    </w:p>
    <w:p w14:paraId="5E5B751C" w14:textId="77777777" w:rsidR="00711E6F" w:rsidRPr="00FD51A3" w:rsidRDefault="00711E6F" w:rsidP="00711E6F">
      <w:pPr>
        <w:numPr>
          <w:ilvl w:val="0"/>
          <w:numId w:val="33"/>
        </w:numPr>
        <w:textAlignment w:val="baseline"/>
        <w:rPr>
          <w:rFonts w:ascii="Times New Roman" w:eastAsia="Times New Roman" w:hAnsi="Times New Roman"/>
          <w:color w:val="000000"/>
        </w:rPr>
      </w:pPr>
      <w:r w:rsidRPr="00FD51A3">
        <w:rPr>
          <w:rFonts w:eastAsia="Times New Roman"/>
          <w:color w:val="000000"/>
        </w:rPr>
        <w:t>Främjas produktion av lägenheter med lägre hyror. Krav ställs på detta när kommunen anvisar mark.</w:t>
      </w:r>
    </w:p>
    <w:p w14:paraId="75A889B6" w14:textId="77777777" w:rsidR="00711E6F" w:rsidRPr="00DE2617" w:rsidRDefault="00711E6F" w:rsidP="00711E6F">
      <w:pPr>
        <w:numPr>
          <w:ilvl w:val="0"/>
          <w:numId w:val="33"/>
        </w:numPr>
        <w:textAlignment w:val="baseline"/>
        <w:rPr>
          <w:rFonts w:ascii="Times New Roman" w:eastAsia="Times New Roman" w:hAnsi="Times New Roman"/>
        </w:rPr>
      </w:pPr>
      <w:r w:rsidRPr="00FD51A3">
        <w:rPr>
          <w:rFonts w:eastAsia="Times New Roman"/>
          <w:color w:val="000000"/>
        </w:rPr>
        <w:t>Är nya bostadsom</w:t>
      </w:r>
      <w:r w:rsidR="00D11907">
        <w:rPr>
          <w:rFonts w:eastAsia="Times New Roman"/>
          <w:color w:val="000000"/>
        </w:rPr>
        <w:t>råden integrerade och</w:t>
      </w:r>
      <w:r w:rsidR="00D11907" w:rsidRPr="00DA72DB">
        <w:rPr>
          <w:rFonts w:eastAsia="Times New Roman"/>
          <w:color w:val="000000"/>
        </w:rPr>
        <w:t xml:space="preserve"> innehåller </w:t>
      </w:r>
      <w:r w:rsidRPr="00FD51A3">
        <w:rPr>
          <w:rFonts w:eastAsia="Times New Roman"/>
          <w:color w:val="000000"/>
        </w:rPr>
        <w:t xml:space="preserve">såväl </w:t>
      </w:r>
      <w:proofErr w:type="spellStart"/>
      <w:r w:rsidRPr="00FD51A3">
        <w:rPr>
          <w:rFonts w:eastAsia="Times New Roman"/>
          <w:color w:val="000000"/>
        </w:rPr>
        <w:t>borätter</w:t>
      </w:r>
      <w:proofErr w:type="spellEnd"/>
      <w:r w:rsidRPr="00FD51A3">
        <w:rPr>
          <w:rFonts w:eastAsia="Times New Roman"/>
          <w:color w:val="000000"/>
        </w:rPr>
        <w:t xml:space="preserve">, </w:t>
      </w:r>
      <w:r w:rsidRPr="00DE2617">
        <w:rPr>
          <w:rFonts w:eastAsia="Times New Roman"/>
        </w:rPr>
        <w:t>äganderätter som hyreslägenheter.</w:t>
      </w:r>
    </w:p>
    <w:p w14:paraId="5DB80373"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Byggs fler hyresrätter i stadsdelar som domineras av villor, radhus och bostadsrätter. </w:t>
      </w:r>
    </w:p>
    <w:p w14:paraId="77694830"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 xml:space="preserve">Verkar vi för att fler hyresrätter byggs i orterna utanför Linköpings stad såsom Vikingstad, Linghem, Ljungsbro-Berg, </w:t>
      </w:r>
      <w:proofErr w:type="spellStart"/>
      <w:r w:rsidRPr="00DE2617">
        <w:rPr>
          <w:rFonts w:eastAsia="Times New Roman"/>
        </w:rPr>
        <w:t>Ekängen</w:t>
      </w:r>
      <w:proofErr w:type="spellEnd"/>
      <w:r w:rsidRPr="00DE2617">
        <w:rPr>
          <w:rFonts w:eastAsia="Times New Roman"/>
        </w:rPr>
        <w:t xml:space="preserve">, Slaka och </w:t>
      </w:r>
      <w:proofErr w:type="spellStart"/>
      <w:r w:rsidRPr="00DE2617">
        <w:rPr>
          <w:rFonts w:eastAsia="Times New Roman"/>
        </w:rPr>
        <w:t>Bestorp</w:t>
      </w:r>
      <w:proofErr w:type="spellEnd"/>
      <w:r w:rsidRPr="00DE2617">
        <w:rPr>
          <w:rFonts w:eastAsia="Times New Roman"/>
        </w:rPr>
        <w:t xml:space="preserve">. </w:t>
      </w:r>
    </w:p>
    <w:p w14:paraId="1D034B7B"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Höjer vi nivån på offentlig miljö, åtgärdar rostiga lyktstolpar, klotter, och nergångna grönytor.</w:t>
      </w:r>
    </w:p>
    <w:p w14:paraId="227372D8"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lastRenderedPageBreak/>
        <w:t>Görs planprocessen enklare, byggherrar ska kunna ta fram egna planförslag inom ramen för nämndens planbesked.</w:t>
      </w:r>
    </w:p>
    <w:p w14:paraId="4209950C"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Släpps fler tomter i olika storlekar till den kommunala tomtkön.</w:t>
      </w:r>
    </w:p>
    <w:p w14:paraId="04A7B944"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Utvecklar vi Stångåstranden från Hackefors till Roxen, med komplettering av strandpromenader, bostäder, och att en badplats utvecklas vid Roxen.</w:t>
      </w:r>
    </w:p>
    <w:p w14:paraId="317B1941"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Prövar vi om Slottsträdgården kan göras tillgänglig för allmänheten i ett planförfarande.</w:t>
      </w:r>
    </w:p>
    <w:p w14:paraId="5A84AB41"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 xml:space="preserve">Utvecklas Stångebrofältet med vattennära bebyggelse. </w:t>
      </w:r>
    </w:p>
    <w:p w14:paraId="2EAAB1E2"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 xml:space="preserve">Verkar Liberalerna för att </w:t>
      </w:r>
      <w:proofErr w:type="spellStart"/>
      <w:r w:rsidRPr="00DE2617">
        <w:rPr>
          <w:rFonts w:eastAsia="Times New Roman"/>
        </w:rPr>
        <w:t>Tinnis</w:t>
      </w:r>
      <w:proofErr w:type="spellEnd"/>
      <w:r w:rsidRPr="00DE2617">
        <w:rPr>
          <w:rFonts w:eastAsia="Times New Roman"/>
        </w:rPr>
        <w:t xml:space="preserve"> blir en trevlig och användbar mötesplats, plats för musikframträdanden och </w:t>
      </w:r>
      <w:proofErr w:type="spellStart"/>
      <w:r w:rsidRPr="00DE2617">
        <w:rPr>
          <w:rFonts w:eastAsia="Times New Roman"/>
        </w:rPr>
        <w:t>bryggdans</w:t>
      </w:r>
      <w:proofErr w:type="spellEnd"/>
      <w:r w:rsidRPr="00DE2617">
        <w:rPr>
          <w:rFonts w:eastAsia="Times New Roman"/>
        </w:rPr>
        <w:t>, möjlighet vintertid för skridskoåkning.</w:t>
      </w:r>
    </w:p>
    <w:p w14:paraId="6576F9B3"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Skapar vi en trygg och trivsam miljö i innerstaden. Uppmuntrar kvällshandel och en befolkad innerstad genom fri parkering efter 17 samt under helger.</w:t>
      </w:r>
    </w:p>
    <w:p w14:paraId="205636A0" w14:textId="77777777" w:rsidR="00711E6F" w:rsidRPr="00DE2617" w:rsidRDefault="00711E6F" w:rsidP="00711E6F">
      <w:pPr>
        <w:numPr>
          <w:ilvl w:val="0"/>
          <w:numId w:val="33"/>
        </w:numPr>
        <w:textAlignment w:val="baseline"/>
        <w:rPr>
          <w:rFonts w:ascii="Times New Roman" w:eastAsia="Times New Roman" w:hAnsi="Times New Roman"/>
        </w:rPr>
      </w:pPr>
      <w:r w:rsidRPr="00DE2617">
        <w:rPr>
          <w:rFonts w:eastAsia="Times New Roman"/>
        </w:rPr>
        <w:t>Tar vi bort bussfiler på Hamngatan och Tullbron.</w:t>
      </w:r>
    </w:p>
    <w:p w14:paraId="267A4F80" w14:textId="77777777" w:rsidR="00711E6F" w:rsidRPr="00DE2617" w:rsidRDefault="00711E6F" w:rsidP="00711E6F">
      <w:pPr>
        <w:numPr>
          <w:ilvl w:val="0"/>
          <w:numId w:val="33"/>
        </w:numPr>
        <w:textAlignment w:val="baseline"/>
        <w:rPr>
          <w:rFonts w:eastAsia="Times New Roman"/>
        </w:rPr>
      </w:pPr>
      <w:r w:rsidRPr="00DE2617">
        <w:rPr>
          <w:rFonts w:eastAsia="Times New Roman" w:cs="Arial"/>
        </w:rPr>
        <w:t>Utvecklas samtliga trafikslag för att möta ett växande Linköping. När Linköping växer i form av mer bostäder måste även bilvägar, cykelvägar och kollektivtrafik byggas ut i samma takt.</w:t>
      </w:r>
    </w:p>
    <w:p w14:paraId="3D489DE5" w14:textId="77777777" w:rsidR="00711E6F" w:rsidRDefault="00711E6F" w:rsidP="00711E6F">
      <w:pPr>
        <w:pStyle w:val="Liststycke"/>
        <w:numPr>
          <w:ilvl w:val="0"/>
          <w:numId w:val="33"/>
        </w:numPr>
        <w:spacing w:after="220"/>
        <w:textAlignment w:val="baseline"/>
        <w:rPr>
          <w:rFonts w:eastAsia="Times New Roman"/>
        </w:rPr>
      </w:pPr>
      <w:r w:rsidRPr="00DE2617">
        <w:rPr>
          <w:rFonts w:eastAsia="Times New Roman"/>
        </w:rPr>
        <w:t xml:space="preserve">Främjar vi grön bilism med tillgång på </w:t>
      </w:r>
      <w:proofErr w:type="spellStart"/>
      <w:r w:rsidRPr="00DE2617">
        <w:rPr>
          <w:rFonts w:eastAsia="Times New Roman"/>
        </w:rPr>
        <w:t>laddplatser</w:t>
      </w:r>
      <w:proofErr w:type="spellEnd"/>
      <w:r w:rsidRPr="00DE2617">
        <w:rPr>
          <w:rFonts w:eastAsia="Times New Roman"/>
        </w:rPr>
        <w:t xml:space="preserve"> för miljöbilar och ett bilvänligt centrum med s</w:t>
      </w:r>
      <w:r>
        <w:rPr>
          <w:rFonts w:eastAsia="Times New Roman"/>
        </w:rPr>
        <w:t>ärskilt gynnande av miljöbilar.</w:t>
      </w:r>
    </w:p>
    <w:p w14:paraId="25DE1D1B" w14:textId="77777777" w:rsidR="00711E6F" w:rsidRPr="00DE2617" w:rsidRDefault="00711E6F" w:rsidP="00711E6F">
      <w:pPr>
        <w:pStyle w:val="Liststycke"/>
        <w:numPr>
          <w:ilvl w:val="0"/>
          <w:numId w:val="33"/>
        </w:numPr>
        <w:spacing w:after="220"/>
        <w:textAlignment w:val="baseline"/>
        <w:rPr>
          <w:rFonts w:eastAsia="Times New Roman"/>
        </w:rPr>
      </w:pPr>
      <w:r w:rsidRPr="00DE2617">
        <w:rPr>
          <w:rFonts w:eastAsia="Times New Roman"/>
          <w:bCs/>
          <w:kern w:val="36"/>
          <w:szCs w:val="28"/>
        </w:rPr>
        <w:t>Anvisar vi mark till privatpersoner när nya villaområden öppnas för byggnation av egna hem.</w:t>
      </w:r>
    </w:p>
    <w:p w14:paraId="550F5027" w14:textId="77777777" w:rsidR="00711E6F" w:rsidRPr="00DE2617" w:rsidRDefault="00711E6F" w:rsidP="00711E6F">
      <w:pPr>
        <w:pStyle w:val="Liststycke"/>
        <w:numPr>
          <w:ilvl w:val="0"/>
          <w:numId w:val="33"/>
        </w:numPr>
        <w:spacing w:after="220"/>
        <w:textAlignment w:val="baseline"/>
        <w:rPr>
          <w:rFonts w:eastAsia="Times New Roman"/>
        </w:rPr>
      </w:pPr>
      <w:r w:rsidRPr="00DE2617">
        <w:rPr>
          <w:rFonts w:eastAsia="Times New Roman"/>
          <w:bCs/>
          <w:kern w:val="36"/>
          <w:szCs w:val="28"/>
        </w:rPr>
        <w:t>Bevarar vi den historiska miljön i Linköpings centrala delar och säg</w:t>
      </w:r>
      <w:r w:rsidR="001730C4">
        <w:rPr>
          <w:rFonts w:eastAsia="Times New Roman"/>
          <w:bCs/>
          <w:kern w:val="36"/>
          <w:szCs w:val="28"/>
        </w:rPr>
        <w:t>er</w:t>
      </w:r>
      <w:r w:rsidRPr="00DE2617">
        <w:rPr>
          <w:rFonts w:eastAsia="Times New Roman"/>
          <w:bCs/>
          <w:kern w:val="36"/>
          <w:szCs w:val="28"/>
        </w:rPr>
        <w:t xml:space="preserve"> nej till höghus i stadskärnan.</w:t>
      </w:r>
    </w:p>
    <w:p w14:paraId="4782BC9D" w14:textId="77777777" w:rsidR="00711E6F" w:rsidRPr="00DE2617" w:rsidRDefault="00711E6F" w:rsidP="00711E6F">
      <w:pPr>
        <w:pStyle w:val="Liststycke"/>
        <w:numPr>
          <w:ilvl w:val="0"/>
          <w:numId w:val="33"/>
        </w:numPr>
        <w:spacing w:after="220"/>
        <w:textAlignment w:val="baseline"/>
        <w:rPr>
          <w:rFonts w:eastAsia="Times New Roman"/>
        </w:rPr>
      </w:pPr>
      <w:r w:rsidRPr="00DE2617">
        <w:rPr>
          <w:rFonts w:eastAsia="Times New Roman"/>
          <w:szCs w:val="28"/>
        </w:rPr>
        <w:t>Ser vi till att parkeringsnormen inte är för hög och att parkering i huvudsak förläggs i garage under husen i nya bostadsområden.</w:t>
      </w:r>
    </w:p>
    <w:p w14:paraId="7D8AA1B5" w14:textId="77777777" w:rsidR="00711E6F" w:rsidRPr="002A358E" w:rsidRDefault="00711E6F" w:rsidP="001730C4">
      <w:pPr>
        <w:pStyle w:val="Liststycke"/>
        <w:numPr>
          <w:ilvl w:val="0"/>
          <w:numId w:val="33"/>
        </w:numPr>
        <w:spacing w:after="220"/>
        <w:textAlignment w:val="baseline"/>
        <w:rPr>
          <w:rFonts w:eastAsia="Times New Roman"/>
        </w:rPr>
      </w:pPr>
      <w:r w:rsidRPr="00DE2617">
        <w:rPr>
          <w:rFonts w:eastAsia="Times New Roman"/>
          <w:bCs/>
          <w:kern w:val="36"/>
          <w:szCs w:val="28"/>
        </w:rPr>
        <w:t>Ser vi till att kommunen uppfyller kraven på tillgängliga miljöer, alla kommunala miljöer ska ha full tillgänglighet för alla</w:t>
      </w:r>
      <w:r w:rsidR="002A358E">
        <w:rPr>
          <w:rFonts w:eastAsia="Times New Roman"/>
          <w:bCs/>
          <w:kern w:val="36"/>
          <w:szCs w:val="28"/>
        </w:rPr>
        <w:t>.</w:t>
      </w:r>
    </w:p>
    <w:p w14:paraId="4A6A9251" w14:textId="77777777" w:rsidR="0004148A" w:rsidRPr="00DA72DB" w:rsidRDefault="002A358E" w:rsidP="0004148A">
      <w:pPr>
        <w:pStyle w:val="Liststycke"/>
        <w:numPr>
          <w:ilvl w:val="0"/>
          <w:numId w:val="33"/>
        </w:numPr>
        <w:shd w:val="clear" w:color="auto" w:fill="FFFFFF"/>
        <w:spacing w:before="100" w:after="100"/>
        <w:ind w:right="720"/>
        <w:rPr>
          <w:rFonts w:eastAsia="Times New Roman" w:cs="Arial"/>
          <w:color w:val="222222"/>
          <w:szCs w:val="28"/>
        </w:rPr>
      </w:pPr>
      <w:r w:rsidRPr="00DA72DB">
        <w:rPr>
          <w:rFonts w:eastAsia="Times New Roman"/>
          <w:color w:val="000000"/>
          <w:szCs w:val="28"/>
        </w:rPr>
        <w:t>Bevaras den värdefulla åkermarken norr om E-4-an och väster om Svartån för framtida generationer.</w:t>
      </w:r>
    </w:p>
    <w:p w14:paraId="757C071D" w14:textId="77777777" w:rsidR="0004148A" w:rsidRPr="00DA72DB" w:rsidRDefault="0004148A" w:rsidP="0004148A">
      <w:pPr>
        <w:pStyle w:val="Liststycke"/>
        <w:numPr>
          <w:ilvl w:val="0"/>
          <w:numId w:val="33"/>
        </w:numPr>
        <w:shd w:val="clear" w:color="auto" w:fill="FFFFFF"/>
        <w:spacing w:before="100" w:after="100"/>
        <w:ind w:right="720"/>
        <w:rPr>
          <w:rFonts w:eastAsia="Times New Roman" w:cs="Arial"/>
          <w:szCs w:val="28"/>
        </w:rPr>
      </w:pPr>
      <w:r w:rsidRPr="00DA72DB">
        <w:rPr>
          <w:rFonts w:cs="Arial"/>
          <w:szCs w:val="28"/>
        </w:rPr>
        <w:t>Utvecklar vi Berg och tar vara på kopplingen till Göta kanal och Roxen. Orten utvecklas med bostäder och service med början på nedlagda Vretaskolans område.</w:t>
      </w:r>
    </w:p>
    <w:p w14:paraId="3229CDA3" w14:textId="77777777" w:rsidR="0004148A" w:rsidRPr="00DA72DB" w:rsidRDefault="0004148A" w:rsidP="0004148A">
      <w:pPr>
        <w:pStyle w:val="Liststycke"/>
        <w:numPr>
          <w:ilvl w:val="0"/>
          <w:numId w:val="33"/>
        </w:numPr>
        <w:shd w:val="clear" w:color="auto" w:fill="FFFFFF"/>
        <w:spacing w:before="100" w:after="100"/>
        <w:ind w:right="720"/>
        <w:rPr>
          <w:rFonts w:eastAsia="Times New Roman" w:cs="Arial"/>
          <w:szCs w:val="28"/>
        </w:rPr>
      </w:pPr>
      <w:r w:rsidRPr="00DA72DB">
        <w:rPr>
          <w:szCs w:val="28"/>
        </w:rPr>
        <w:t> </w:t>
      </w:r>
      <w:r w:rsidRPr="00DA72DB">
        <w:rPr>
          <w:rFonts w:cs="Arial"/>
          <w:szCs w:val="28"/>
        </w:rPr>
        <w:t xml:space="preserve">Bygger vi fler underjordiska garage tillgängliga för allmän parkering i de centrala delarna. </w:t>
      </w:r>
    </w:p>
    <w:p w14:paraId="08C2A17D" w14:textId="77777777" w:rsidR="0004148A" w:rsidRPr="00DA72DB" w:rsidRDefault="0004148A" w:rsidP="0004148A">
      <w:pPr>
        <w:pStyle w:val="Liststycke"/>
        <w:numPr>
          <w:ilvl w:val="0"/>
          <w:numId w:val="33"/>
        </w:numPr>
        <w:shd w:val="clear" w:color="auto" w:fill="FFFFFF"/>
        <w:spacing w:before="100" w:after="100"/>
        <w:ind w:right="720"/>
        <w:rPr>
          <w:rFonts w:eastAsia="Times New Roman" w:cs="Arial"/>
          <w:szCs w:val="28"/>
        </w:rPr>
      </w:pPr>
      <w:r w:rsidRPr="00DA72DB">
        <w:rPr>
          <w:rFonts w:eastAsia="Times New Roman" w:cs="Arial"/>
          <w:color w:val="222222"/>
          <w:szCs w:val="28"/>
        </w:rPr>
        <w:lastRenderedPageBreak/>
        <w:t>Ger vi möjlighet för intresserade att uppföra ett nytt kollektivhus med gemensamma ytor.</w:t>
      </w:r>
    </w:p>
    <w:p w14:paraId="59F01925" w14:textId="4AF4E386" w:rsidR="002A358E" w:rsidRPr="00DA72DB" w:rsidRDefault="0004148A" w:rsidP="00DA72DB">
      <w:pPr>
        <w:pStyle w:val="Liststycke"/>
        <w:numPr>
          <w:ilvl w:val="0"/>
          <w:numId w:val="33"/>
        </w:numPr>
        <w:shd w:val="clear" w:color="auto" w:fill="FFFFFF"/>
        <w:spacing w:before="100" w:after="100"/>
        <w:ind w:right="720"/>
        <w:rPr>
          <w:rFonts w:eastAsia="Times New Roman" w:cs="Arial"/>
          <w:szCs w:val="28"/>
        </w:rPr>
      </w:pPr>
      <w:r w:rsidRPr="00DA72DB">
        <w:rPr>
          <w:rFonts w:eastAsia="Times New Roman" w:cs="Arial"/>
          <w:color w:val="222222"/>
          <w:szCs w:val="28"/>
        </w:rPr>
        <w:t>Inför vi rökfritt i alla hus som ägs av kommunala bolag. Rökning får endast ske utanför huset, ej inomhus eller på balkonger.</w:t>
      </w:r>
      <w:r w:rsidRPr="00DA72DB">
        <w:rPr>
          <w:rFonts w:ascii="Arial" w:eastAsia="Times New Roman" w:hAnsi="Arial" w:cs="Arial"/>
          <w:color w:val="222222"/>
          <w:sz w:val="19"/>
          <w:szCs w:val="19"/>
        </w:rPr>
        <w:br/>
      </w:r>
    </w:p>
    <w:p w14:paraId="6B017D93" w14:textId="77777777" w:rsidR="00CC1C5D" w:rsidRDefault="00CC1C5D" w:rsidP="00CC1C5D">
      <w:pPr>
        <w:pStyle w:val="Rubrik1"/>
      </w:pPr>
      <w:r>
        <w:t>Näringsliv</w:t>
      </w:r>
    </w:p>
    <w:p w14:paraId="333B6824" w14:textId="2FC96C43" w:rsidR="00E16ACF" w:rsidRPr="00CD02EC" w:rsidRDefault="00E16ACF" w:rsidP="00E16ACF">
      <w:r w:rsidRPr="00CD02EC">
        <w:rPr>
          <w:rFonts w:cs="Calibri"/>
        </w:rPr>
        <w:t>För att Linköping skall vara en stad som utvecklas måste det finnas ett livskraftigt näringsliv. För att detta skall bli möjligt är en bra och effektiv offentlig sektor nödvändig vilket innebär bra skolor, modern sjukvård, välutvecklad infrastruktur. Då ger kommunen företagen möjlighet att växa och vi ger fler människor arbete och ökad livskvalitet</w:t>
      </w:r>
      <w:r w:rsidRPr="00CD02EC">
        <w:t xml:space="preserve">. </w:t>
      </w:r>
      <w:r w:rsidRPr="00CD02EC">
        <w:rPr>
          <w:rFonts w:cs="Times"/>
          <w:szCs w:val="28"/>
          <w:lang w:eastAsia="ja-JP"/>
        </w:rPr>
        <w:t>Fler jobb i växande företag betyder nya livschanser för individer, minskat utanförskap och i förlängningen ökade skatteintäkter; vilket i sin tur finansierar den gemensamma välfärden.</w:t>
      </w:r>
      <w:r w:rsidR="00DA72DB">
        <w:rPr>
          <w:rFonts w:cs="Times"/>
          <w:szCs w:val="28"/>
          <w:lang w:eastAsia="ja-JP"/>
        </w:rPr>
        <w:br/>
      </w:r>
    </w:p>
    <w:p w14:paraId="0916EABF" w14:textId="77777777" w:rsidR="00CC1C5D" w:rsidRPr="003F7C5E" w:rsidRDefault="00503A5F" w:rsidP="00CC1C5D">
      <w:pPr>
        <w:pStyle w:val="Rubrik3"/>
      </w:pPr>
      <w:r>
        <w:t>I vårt</w:t>
      </w:r>
      <w:r w:rsidR="00CC1C5D">
        <w:t xml:space="preserve"> Linköping</w:t>
      </w:r>
    </w:p>
    <w:p w14:paraId="4F3867AB" w14:textId="77777777" w:rsidR="00CC1C5D" w:rsidRPr="003F7C5E" w:rsidRDefault="00CC1C5D" w:rsidP="00CC1C5D">
      <w:pPr>
        <w:pStyle w:val="Liststycke"/>
        <w:numPr>
          <w:ilvl w:val="0"/>
          <w:numId w:val="13"/>
        </w:numPr>
        <w:spacing w:after="160" w:line="259" w:lineRule="auto"/>
        <w:rPr>
          <w:rFonts w:cs="Calibri"/>
        </w:rPr>
      </w:pPr>
      <w:r w:rsidRPr="003F7C5E">
        <w:rPr>
          <w:rFonts w:cs="Calibri"/>
        </w:rPr>
        <w:t>Förenkla</w:t>
      </w:r>
      <w:r>
        <w:rPr>
          <w:rFonts w:cs="Calibri"/>
        </w:rPr>
        <w:t>s</w:t>
      </w:r>
      <w:r w:rsidRPr="003F7C5E">
        <w:rPr>
          <w:rFonts w:cs="Calibri"/>
        </w:rPr>
        <w:t xml:space="preserve"> offentliga upphandlingar så fler företag kan vara med</w:t>
      </w:r>
      <w:r>
        <w:rPr>
          <w:rFonts w:cs="Calibri"/>
        </w:rPr>
        <w:t>.</w:t>
      </w:r>
    </w:p>
    <w:p w14:paraId="41EDF37F" w14:textId="77777777" w:rsidR="00CC1C5D" w:rsidRPr="003F7C5E" w:rsidRDefault="00CC1C5D" w:rsidP="00CC1C5D">
      <w:pPr>
        <w:pStyle w:val="Liststycke"/>
        <w:numPr>
          <w:ilvl w:val="0"/>
          <w:numId w:val="13"/>
        </w:numPr>
        <w:spacing w:after="160" w:line="259" w:lineRule="auto"/>
        <w:rPr>
          <w:rFonts w:cs="Calibri"/>
        </w:rPr>
      </w:pPr>
      <w:r>
        <w:rPr>
          <w:rFonts w:cs="Calibri"/>
        </w:rPr>
        <w:t>Är det</w:t>
      </w:r>
      <w:r w:rsidRPr="003F7C5E">
        <w:rPr>
          <w:rFonts w:cs="Calibri"/>
        </w:rPr>
        <w:t xml:space="preserve"> enklare att driva sociala företag</w:t>
      </w:r>
      <w:r>
        <w:rPr>
          <w:rFonts w:cs="Calibri"/>
        </w:rPr>
        <w:t>.</w:t>
      </w:r>
    </w:p>
    <w:p w14:paraId="60A329F3" w14:textId="77777777" w:rsidR="00CC1C5D" w:rsidRDefault="00CC1C5D" w:rsidP="00CC1C5D">
      <w:pPr>
        <w:pStyle w:val="Liststycke"/>
        <w:numPr>
          <w:ilvl w:val="0"/>
          <w:numId w:val="13"/>
        </w:numPr>
        <w:spacing w:after="160" w:line="259" w:lineRule="auto"/>
        <w:rPr>
          <w:rFonts w:cs="Calibri"/>
        </w:rPr>
      </w:pPr>
      <w:r>
        <w:rPr>
          <w:rFonts w:cs="Calibri"/>
        </w:rPr>
        <w:t xml:space="preserve">Satsar vi </w:t>
      </w:r>
      <w:r w:rsidRPr="003F7C5E">
        <w:rPr>
          <w:rFonts w:cs="Calibri"/>
        </w:rPr>
        <w:t>mer på att bekämpa segregationen genom att underlätta anställning av utsatta grupper</w:t>
      </w:r>
      <w:r>
        <w:rPr>
          <w:rFonts w:cs="Calibri"/>
        </w:rPr>
        <w:t>.</w:t>
      </w:r>
    </w:p>
    <w:p w14:paraId="6E8D2ECF" w14:textId="77777777" w:rsidR="00CC1C5D" w:rsidRPr="003F7C5E" w:rsidRDefault="00CC1C5D" w:rsidP="00CC1C5D">
      <w:pPr>
        <w:pStyle w:val="Liststycke"/>
        <w:numPr>
          <w:ilvl w:val="0"/>
          <w:numId w:val="13"/>
        </w:numPr>
        <w:spacing w:after="160" w:line="259" w:lineRule="auto"/>
        <w:rPr>
          <w:rFonts w:cs="Calibri"/>
        </w:rPr>
      </w:pPr>
      <w:r>
        <w:rPr>
          <w:rFonts w:cs="Calibri"/>
        </w:rPr>
        <w:t>Satsas det mer på att underlätta för företagen att anställa medarbetare som lärlingar etc.</w:t>
      </w:r>
    </w:p>
    <w:p w14:paraId="3949ABBE" w14:textId="77777777" w:rsidR="00CC1C5D" w:rsidRPr="003F7C5E" w:rsidRDefault="00CC1C5D" w:rsidP="00CC1C5D">
      <w:pPr>
        <w:pStyle w:val="Liststycke"/>
        <w:numPr>
          <w:ilvl w:val="0"/>
          <w:numId w:val="13"/>
        </w:numPr>
        <w:spacing w:after="160" w:line="259" w:lineRule="auto"/>
        <w:rPr>
          <w:rFonts w:cs="Calibri"/>
        </w:rPr>
      </w:pPr>
      <w:r>
        <w:rPr>
          <w:rFonts w:cs="Calibri"/>
        </w:rPr>
        <w:t>U</w:t>
      </w:r>
      <w:r w:rsidRPr="003F7C5E">
        <w:rPr>
          <w:rFonts w:cs="Calibri"/>
        </w:rPr>
        <w:t>tveckla</w:t>
      </w:r>
      <w:r>
        <w:rPr>
          <w:rFonts w:cs="Calibri"/>
        </w:rPr>
        <w:t>s</w:t>
      </w:r>
      <w:r w:rsidRPr="003F7C5E">
        <w:rPr>
          <w:rFonts w:cs="Calibri"/>
        </w:rPr>
        <w:t xml:space="preserve"> nya företagskluster blandat med bostäder, skolor och andra arenor</w:t>
      </w:r>
      <w:r>
        <w:rPr>
          <w:rFonts w:cs="Calibri"/>
        </w:rPr>
        <w:t>.</w:t>
      </w:r>
    </w:p>
    <w:p w14:paraId="5A4E6B44" w14:textId="77777777" w:rsidR="00CC1C5D" w:rsidRPr="003F7C5E" w:rsidRDefault="00CC1C5D" w:rsidP="00CC1C5D">
      <w:pPr>
        <w:pStyle w:val="Liststycke"/>
        <w:numPr>
          <w:ilvl w:val="0"/>
          <w:numId w:val="13"/>
        </w:numPr>
        <w:spacing w:after="160" w:line="259" w:lineRule="auto"/>
        <w:rPr>
          <w:rFonts w:cs="Calibri"/>
        </w:rPr>
      </w:pPr>
      <w:r>
        <w:rPr>
          <w:rFonts w:cs="Calibri"/>
        </w:rPr>
        <w:t>Satsar vi på</w:t>
      </w:r>
      <w:r w:rsidRPr="003F7C5E">
        <w:rPr>
          <w:rFonts w:cs="Calibri"/>
        </w:rPr>
        <w:t xml:space="preserve"> verksamheter som stöttar ökat entreprenörskap</w:t>
      </w:r>
      <w:r>
        <w:rPr>
          <w:rFonts w:cs="Calibri"/>
        </w:rPr>
        <w:t>.</w:t>
      </w:r>
      <w:r w:rsidRPr="003F7C5E">
        <w:rPr>
          <w:rFonts w:cs="Calibri"/>
        </w:rPr>
        <w:t xml:space="preserve"> </w:t>
      </w:r>
    </w:p>
    <w:p w14:paraId="0D760857" w14:textId="77777777" w:rsidR="00CC1C5D" w:rsidRPr="003F7C5E" w:rsidRDefault="00CC1C5D" w:rsidP="00CC1C5D">
      <w:pPr>
        <w:pStyle w:val="Liststycke"/>
        <w:numPr>
          <w:ilvl w:val="0"/>
          <w:numId w:val="13"/>
        </w:numPr>
        <w:spacing w:after="160" w:line="259" w:lineRule="auto"/>
        <w:rPr>
          <w:rFonts w:cs="Calibri"/>
        </w:rPr>
      </w:pPr>
      <w:r>
        <w:rPr>
          <w:rFonts w:cs="Calibri"/>
        </w:rPr>
        <w:t>Satsar vi</w:t>
      </w:r>
      <w:r w:rsidRPr="003F7C5E">
        <w:rPr>
          <w:rFonts w:cs="Calibri"/>
        </w:rPr>
        <w:t xml:space="preserve"> mer på samverkan med vårt universitet, regionen, närliggande kommuner och kommunens näringsliv</w:t>
      </w:r>
      <w:r>
        <w:rPr>
          <w:rFonts w:cs="Calibri"/>
        </w:rPr>
        <w:t xml:space="preserve"> liksom kommunens skolor.</w:t>
      </w:r>
    </w:p>
    <w:p w14:paraId="042AB605" w14:textId="77777777" w:rsidR="00CC1C5D" w:rsidRPr="003F7C5E" w:rsidRDefault="00CC1C5D" w:rsidP="00CC1C5D">
      <w:pPr>
        <w:pStyle w:val="Liststycke"/>
        <w:numPr>
          <w:ilvl w:val="0"/>
          <w:numId w:val="13"/>
        </w:numPr>
        <w:spacing w:after="160" w:line="259" w:lineRule="auto"/>
        <w:rPr>
          <w:rFonts w:cs="Calibri"/>
        </w:rPr>
      </w:pPr>
      <w:r>
        <w:rPr>
          <w:rFonts w:cs="Calibri"/>
        </w:rPr>
        <w:t>Skapas</w:t>
      </w:r>
      <w:r w:rsidRPr="003F7C5E">
        <w:rPr>
          <w:rFonts w:cs="Calibri"/>
        </w:rPr>
        <w:t xml:space="preserve"> fler mötesplatser för våra företag</w:t>
      </w:r>
      <w:r>
        <w:rPr>
          <w:rFonts w:cs="Calibri"/>
        </w:rPr>
        <w:t>.</w:t>
      </w:r>
    </w:p>
    <w:p w14:paraId="75958B12" w14:textId="77777777" w:rsidR="00E75666" w:rsidRPr="00CD02EC" w:rsidRDefault="00CC1C5D" w:rsidP="00E75666">
      <w:pPr>
        <w:pStyle w:val="Liststycke"/>
        <w:numPr>
          <w:ilvl w:val="0"/>
          <w:numId w:val="13"/>
        </w:numPr>
        <w:spacing w:after="160" w:line="259" w:lineRule="auto"/>
        <w:rPr>
          <w:rFonts w:cs="Calibri"/>
        </w:rPr>
      </w:pPr>
      <w:r>
        <w:rPr>
          <w:rFonts w:cs="Calibri"/>
        </w:rPr>
        <w:t>Införs</w:t>
      </w:r>
      <w:r w:rsidRPr="003F7C5E">
        <w:rPr>
          <w:rFonts w:cs="Calibri"/>
        </w:rPr>
        <w:t xml:space="preserve"> en ”utvecklingscheck” som ger företag rätt till rådgivning när de anställer personer från grupper i utanförskap</w:t>
      </w:r>
      <w:r>
        <w:rPr>
          <w:rFonts w:cs="Calibri"/>
        </w:rPr>
        <w:t>.</w:t>
      </w:r>
      <w:r w:rsidRPr="003F7C5E">
        <w:rPr>
          <w:rFonts w:cs="Calibri"/>
        </w:rPr>
        <w:t xml:space="preserve">  </w:t>
      </w:r>
    </w:p>
    <w:p w14:paraId="050526A8" w14:textId="77777777" w:rsidR="00E75666" w:rsidRDefault="00E75666" w:rsidP="00E75666">
      <w:pPr>
        <w:pStyle w:val="Rubrik1"/>
      </w:pPr>
      <w:r>
        <w:lastRenderedPageBreak/>
        <w:t>Arbete och integration</w:t>
      </w:r>
    </w:p>
    <w:p w14:paraId="31A8AAE9" w14:textId="5D4B2559" w:rsidR="00E16ACF" w:rsidRPr="00CD02EC" w:rsidRDefault="00E16ACF" w:rsidP="00E16ACF">
      <w:pPr>
        <w:rPr>
          <w:szCs w:val="28"/>
        </w:rPr>
      </w:pPr>
      <w:r w:rsidRPr="00CD02EC">
        <w:rPr>
          <w:szCs w:val="28"/>
        </w:rPr>
        <w:t>Linköping ska vara en stad där utbildning och ansvarstagande lönar sig. En stad där företagsamhet och flit uppmuntras, för u</w:t>
      </w:r>
      <w:r w:rsidRPr="00CD02EC">
        <w:t xml:space="preserve">tan företag som vill anställa </w:t>
      </w:r>
      <w:r w:rsidRPr="00CD02EC">
        <w:rPr>
          <w:szCs w:val="28"/>
        </w:rPr>
        <w:t>och investera får vi ingen tillväxt i Linköping, då skapas inga nya arbetstillfällen och pengar till välfärden kommer att saknas. Fler människor måste gå från försörjningsstöd till arbete, för vi vet att nyckeln till att bestämma över sitt eget liv, är att man kan försörja sig själv.</w:t>
      </w:r>
      <w:r w:rsidRPr="00CD02EC">
        <w:t xml:space="preserve"> I ett samhälle där alla jobbar, kan alla dessutom bidra till en bättre och jämlik välfärd med hög kvalitet. Arbete, egen försörjning och svenskkunskaper är nyckeln till integration i det svenska samhället.</w:t>
      </w:r>
      <w:r w:rsidR="00DA72DB">
        <w:br/>
      </w:r>
    </w:p>
    <w:p w14:paraId="2EB1891C" w14:textId="77777777" w:rsidR="00E75666" w:rsidRPr="003F7C5E" w:rsidRDefault="00503A5F" w:rsidP="00E75666">
      <w:pPr>
        <w:pStyle w:val="Rubrik3"/>
      </w:pPr>
      <w:r>
        <w:t>I vårt</w:t>
      </w:r>
      <w:r w:rsidR="00E75666">
        <w:t xml:space="preserve"> Linköping</w:t>
      </w:r>
    </w:p>
    <w:p w14:paraId="6BE5B031" w14:textId="77777777" w:rsidR="00E75666" w:rsidRPr="007460A2" w:rsidRDefault="00E75666" w:rsidP="00E75666">
      <w:pPr>
        <w:pStyle w:val="Liststycke"/>
        <w:numPr>
          <w:ilvl w:val="0"/>
          <w:numId w:val="35"/>
        </w:numPr>
        <w:rPr>
          <w:szCs w:val="28"/>
        </w:rPr>
      </w:pPr>
      <w:r w:rsidRPr="007460A2">
        <w:rPr>
          <w:szCs w:val="28"/>
        </w:rPr>
        <w:t>Underlättar kommunen företagandet i Linköping genom rådgivning till nya entreprenörer och positiv attityd till våra företagare</w:t>
      </w:r>
      <w:r>
        <w:rPr>
          <w:szCs w:val="28"/>
        </w:rPr>
        <w:t>.</w:t>
      </w:r>
    </w:p>
    <w:p w14:paraId="65A52A68" w14:textId="77777777" w:rsidR="00E75666" w:rsidRPr="007460A2" w:rsidRDefault="00E75666" w:rsidP="00E75666">
      <w:pPr>
        <w:pStyle w:val="Liststycke"/>
        <w:numPr>
          <w:ilvl w:val="0"/>
          <w:numId w:val="35"/>
        </w:numPr>
        <w:rPr>
          <w:szCs w:val="28"/>
        </w:rPr>
      </w:pPr>
      <w:r w:rsidRPr="007460A2">
        <w:rPr>
          <w:szCs w:val="28"/>
        </w:rPr>
        <w:t>Sänker vi trösklarna för att komma in på arbetsmarknaden – Inträdesjobb!</w:t>
      </w:r>
    </w:p>
    <w:p w14:paraId="0C58B31F" w14:textId="77777777" w:rsidR="00E75666" w:rsidRDefault="00E75666" w:rsidP="00E75666">
      <w:pPr>
        <w:pStyle w:val="Liststycke"/>
        <w:numPr>
          <w:ilvl w:val="0"/>
          <w:numId w:val="35"/>
        </w:numPr>
        <w:rPr>
          <w:szCs w:val="28"/>
        </w:rPr>
      </w:pPr>
      <w:r w:rsidRPr="007460A2">
        <w:rPr>
          <w:szCs w:val="28"/>
        </w:rPr>
        <w:t>Kombineras SFI med arbetsplatspraktik/studier</w:t>
      </w:r>
      <w:r>
        <w:rPr>
          <w:szCs w:val="28"/>
        </w:rPr>
        <w:t>.</w:t>
      </w:r>
    </w:p>
    <w:p w14:paraId="41DC6FD9" w14:textId="77777777" w:rsidR="00D35809" w:rsidRPr="00CD02EC" w:rsidRDefault="00D35809" w:rsidP="00E75666">
      <w:pPr>
        <w:pStyle w:val="Liststycke"/>
        <w:numPr>
          <w:ilvl w:val="0"/>
          <w:numId w:val="35"/>
        </w:numPr>
        <w:rPr>
          <w:szCs w:val="28"/>
        </w:rPr>
      </w:pPr>
      <w:r w:rsidRPr="00CD02EC">
        <w:rPr>
          <w:szCs w:val="28"/>
        </w:rPr>
        <w:t>Inrättar vi en k</w:t>
      </w:r>
      <w:r w:rsidR="001730C4">
        <w:rPr>
          <w:szCs w:val="28"/>
        </w:rPr>
        <w:t xml:space="preserve">ommunal arbetsmarknadsnämnd </w:t>
      </w:r>
      <w:r w:rsidRPr="00CD02EC">
        <w:rPr>
          <w:szCs w:val="28"/>
        </w:rPr>
        <w:t>som får i uppgift att i egen regi och i samverkan med privata företag anställa långtidsarbe</w:t>
      </w:r>
      <w:r w:rsidR="00C86BB2" w:rsidRPr="00CD02EC">
        <w:rPr>
          <w:szCs w:val="28"/>
        </w:rPr>
        <w:t xml:space="preserve">tslösa i olika bemanningsbolag </w:t>
      </w:r>
      <w:r w:rsidRPr="00CD02EC">
        <w:rPr>
          <w:szCs w:val="28"/>
        </w:rPr>
        <w:t>som erbjuder tjänster inom kommun</w:t>
      </w:r>
      <w:r w:rsidR="001730C4">
        <w:rPr>
          <w:szCs w:val="28"/>
        </w:rPr>
        <w:t>en</w:t>
      </w:r>
      <w:r w:rsidRPr="00CD02EC">
        <w:rPr>
          <w:szCs w:val="28"/>
        </w:rPr>
        <w:t xml:space="preserve"> samt externt.</w:t>
      </w:r>
    </w:p>
    <w:p w14:paraId="40BBAB87" w14:textId="77777777" w:rsidR="00E75666" w:rsidRPr="00CD02EC" w:rsidRDefault="00C86BB2" w:rsidP="00E75666">
      <w:pPr>
        <w:pStyle w:val="Liststycke"/>
        <w:numPr>
          <w:ilvl w:val="0"/>
          <w:numId w:val="35"/>
        </w:numPr>
        <w:rPr>
          <w:rFonts w:eastAsia="Times New Roman"/>
          <w:bCs/>
          <w:kern w:val="36"/>
          <w:szCs w:val="28"/>
        </w:rPr>
      </w:pPr>
      <w:r w:rsidRPr="00CD02EC">
        <w:rPr>
          <w:rFonts w:eastAsia="Times New Roman"/>
          <w:bCs/>
          <w:kern w:val="36"/>
          <w:szCs w:val="28"/>
        </w:rPr>
        <w:t>Ger vi</w:t>
      </w:r>
      <w:r w:rsidR="00E75666" w:rsidRPr="00CD02EC">
        <w:rPr>
          <w:rFonts w:eastAsia="Times New Roman"/>
          <w:bCs/>
          <w:kern w:val="36"/>
          <w:szCs w:val="28"/>
        </w:rPr>
        <w:t xml:space="preserve"> kommunala och privata utförare av kommunal verksamhet en ersättning motsvarande försörjningsstödet när de anställer en person som uppburit detta stöd långvarigt</w:t>
      </w:r>
    </w:p>
    <w:p w14:paraId="7AB02FC2" w14:textId="77777777" w:rsidR="00CD02EC" w:rsidRDefault="00C86BB2" w:rsidP="00CD02EC">
      <w:pPr>
        <w:pStyle w:val="Liststycke"/>
        <w:numPr>
          <w:ilvl w:val="0"/>
          <w:numId w:val="35"/>
        </w:numPr>
        <w:rPr>
          <w:rFonts w:eastAsia="Times New Roman"/>
          <w:bCs/>
          <w:kern w:val="36"/>
          <w:szCs w:val="28"/>
        </w:rPr>
      </w:pPr>
      <w:r w:rsidRPr="00CD02EC">
        <w:rPr>
          <w:rFonts w:eastAsia="Times New Roman"/>
          <w:bCs/>
          <w:kern w:val="36"/>
          <w:szCs w:val="28"/>
        </w:rPr>
        <w:t>Ställer vi</w:t>
      </w:r>
      <w:r w:rsidR="00E75666" w:rsidRPr="00CD02EC">
        <w:rPr>
          <w:rFonts w:eastAsia="Times New Roman"/>
          <w:bCs/>
          <w:kern w:val="36"/>
          <w:szCs w:val="28"/>
        </w:rPr>
        <w:t xml:space="preserve"> krav på </w:t>
      </w:r>
      <w:r w:rsidR="00D1252B" w:rsidRPr="00CD02EC">
        <w:rPr>
          <w:rFonts w:eastAsia="Times New Roman"/>
          <w:bCs/>
          <w:kern w:val="36"/>
          <w:szCs w:val="28"/>
        </w:rPr>
        <w:t xml:space="preserve">praktikplatser och </w:t>
      </w:r>
      <w:r w:rsidR="00E75666" w:rsidRPr="00CD02EC">
        <w:rPr>
          <w:rFonts w:eastAsia="Times New Roman"/>
          <w:bCs/>
          <w:kern w:val="36"/>
          <w:szCs w:val="28"/>
        </w:rPr>
        <w:t>anställning av personer med långvarigt försörjningsstöd och funktionsnedsättn</w:t>
      </w:r>
      <w:r w:rsidR="00CD02EC">
        <w:rPr>
          <w:rFonts w:eastAsia="Times New Roman"/>
          <w:bCs/>
          <w:kern w:val="36"/>
          <w:szCs w:val="28"/>
        </w:rPr>
        <w:t>ingar i kommunala upphandlingar.</w:t>
      </w:r>
    </w:p>
    <w:p w14:paraId="54251DE3" w14:textId="77777777" w:rsidR="00CD02EC" w:rsidRPr="00CD02EC" w:rsidRDefault="00A27495" w:rsidP="00CD02EC">
      <w:pPr>
        <w:pStyle w:val="Liststycke"/>
        <w:numPr>
          <w:ilvl w:val="0"/>
          <w:numId w:val="35"/>
        </w:numPr>
        <w:rPr>
          <w:rFonts w:eastAsia="Times New Roman"/>
          <w:bCs/>
          <w:kern w:val="36"/>
          <w:szCs w:val="28"/>
        </w:rPr>
      </w:pPr>
      <w:r w:rsidRPr="00CD02EC">
        <w:rPr>
          <w:szCs w:val="28"/>
        </w:rPr>
        <w:t xml:space="preserve">Införs fler och effektivare mötesplatser mellan entreprenörer, företagare och arbetssökande. </w:t>
      </w:r>
    </w:p>
    <w:p w14:paraId="2EF86369" w14:textId="77777777" w:rsidR="00CD02EC" w:rsidRPr="00CD02EC" w:rsidRDefault="00A27495" w:rsidP="00CD02EC">
      <w:pPr>
        <w:pStyle w:val="Liststycke"/>
        <w:numPr>
          <w:ilvl w:val="0"/>
          <w:numId w:val="35"/>
        </w:numPr>
        <w:rPr>
          <w:rFonts w:eastAsia="Times New Roman"/>
          <w:bCs/>
          <w:kern w:val="36"/>
          <w:szCs w:val="28"/>
        </w:rPr>
      </w:pPr>
      <w:r w:rsidRPr="00CD02EC">
        <w:rPr>
          <w:szCs w:val="28"/>
        </w:rPr>
        <w:t xml:space="preserve">Erbjuder vi generöst med praktikplatser och instegsjobb för nyanlända som ska vara vägen till en riktig anställning. </w:t>
      </w:r>
    </w:p>
    <w:p w14:paraId="0A0A73BD" w14:textId="77777777" w:rsidR="00A27495" w:rsidRPr="00CD02EC" w:rsidRDefault="00A27495" w:rsidP="00CD02EC">
      <w:pPr>
        <w:pStyle w:val="Liststycke"/>
        <w:numPr>
          <w:ilvl w:val="0"/>
          <w:numId w:val="35"/>
        </w:numPr>
        <w:rPr>
          <w:rFonts w:eastAsia="Times New Roman"/>
          <w:bCs/>
          <w:kern w:val="36"/>
          <w:szCs w:val="28"/>
        </w:rPr>
      </w:pPr>
      <w:r w:rsidRPr="00CD02EC">
        <w:rPr>
          <w:szCs w:val="28"/>
        </w:rPr>
        <w:t xml:space="preserve">Stärker vi vägledningen in i det svenska samhället i samarbete med civilsamhället som bidrar med socialt nätverk, kulturell vägledning, läxhjälp till barnen, </w:t>
      </w:r>
      <w:r w:rsidR="001730C4">
        <w:rPr>
          <w:szCs w:val="28"/>
        </w:rPr>
        <w:t xml:space="preserve">och </w:t>
      </w:r>
      <w:r w:rsidRPr="00CD02EC">
        <w:rPr>
          <w:szCs w:val="28"/>
        </w:rPr>
        <w:t xml:space="preserve">hjälp med studierna i svenska. </w:t>
      </w:r>
    </w:p>
    <w:p w14:paraId="4E06BCCD" w14:textId="77777777" w:rsidR="00E75666" w:rsidRPr="00DA72DB" w:rsidRDefault="00A27495" w:rsidP="001730C4">
      <w:pPr>
        <w:pStyle w:val="gmail-msobodytext"/>
        <w:numPr>
          <w:ilvl w:val="0"/>
          <w:numId w:val="35"/>
        </w:numPr>
        <w:spacing w:before="120" w:beforeAutospacing="0" w:after="120" w:afterAutospacing="0"/>
        <w:rPr>
          <w:rFonts w:ascii="Calibri" w:hAnsi="Calibri"/>
          <w:sz w:val="28"/>
          <w:szCs w:val="28"/>
        </w:rPr>
      </w:pPr>
      <w:r w:rsidRPr="00DA72DB">
        <w:rPr>
          <w:rFonts w:ascii="Calibri" w:hAnsi="Calibri"/>
          <w:sz w:val="28"/>
          <w:szCs w:val="28"/>
        </w:rPr>
        <w:t>Inför</w:t>
      </w:r>
      <w:r w:rsidR="00C86BB2" w:rsidRPr="00DA72DB">
        <w:rPr>
          <w:rFonts w:ascii="Calibri" w:hAnsi="Calibri"/>
          <w:sz w:val="28"/>
          <w:szCs w:val="28"/>
        </w:rPr>
        <w:t xml:space="preserve"> vi</w:t>
      </w:r>
      <w:r w:rsidRPr="00DA72DB">
        <w:rPr>
          <w:rFonts w:ascii="Calibri" w:hAnsi="Calibri"/>
          <w:sz w:val="28"/>
          <w:szCs w:val="28"/>
        </w:rPr>
        <w:t xml:space="preserve"> en obligatorisk aktivitet på minst halvtid, fem dagar i veckan, för alla arbetsföra med försörjningsstöd, medan återstående tid s</w:t>
      </w:r>
      <w:r w:rsidR="00BF0059" w:rsidRPr="00DA72DB">
        <w:rPr>
          <w:rFonts w:ascii="Calibri" w:hAnsi="Calibri"/>
          <w:sz w:val="28"/>
          <w:szCs w:val="28"/>
        </w:rPr>
        <w:t>ka användas till att söka jobb.</w:t>
      </w:r>
    </w:p>
    <w:p w14:paraId="7385E594" w14:textId="77777777" w:rsidR="00DD21DF" w:rsidRDefault="00DD21DF">
      <w:pPr>
        <w:pStyle w:val="Rubrik1"/>
      </w:pPr>
      <w:r>
        <w:lastRenderedPageBreak/>
        <w:t>Idrott</w:t>
      </w:r>
    </w:p>
    <w:p w14:paraId="72C54830" w14:textId="77777777" w:rsidR="007825AC" w:rsidRPr="007825AC" w:rsidRDefault="00E16ACF" w:rsidP="007825AC">
      <w:pPr>
        <w:shd w:val="clear" w:color="auto" w:fill="FFFFFF"/>
        <w:rPr>
          <w:rFonts w:eastAsia="Times New Roman" w:cs="Arial"/>
          <w:b/>
          <w:color w:val="222222"/>
          <w:szCs w:val="28"/>
        </w:rPr>
      </w:pPr>
      <w:r w:rsidRPr="00CD02EC">
        <w:rPr>
          <w:rFonts w:eastAsia="Times New Roman"/>
          <w:bCs/>
          <w:kern w:val="36"/>
          <w:szCs w:val="20"/>
        </w:rPr>
        <w:t xml:space="preserve">Idrotten bidrar till högre livskvalitet genom att den ger hälsa, motion, upplevelser, gemenskap och uppfyller drömmar. </w:t>
      </w:r>
      <w:r w:rsidRPr="00CD02EC">
        <w:rPr>
          <w:rFonts w:cs="Helvetica"/>
        </w:rPr>
        <w:t>Idrottande och motionerande stärker människors fysiska och psykiska hälsa. Den sparar samhället resurser inom vård och omsorg.</w:t>
      </w:r>
      <w:r w:rsidRPr="00CD02EC">
        <w:rPr>
          <w:rFonts w:eastAsia="Times New Roman"/>
          <w:bCs/>
          <w:kern w:val="36"/>
          <w:szCs w:val="20"/>
        </w:rPr>
        <w:t xml:space="preserve"> Liberalerna har genom historien slagits för jämställdhet och det ska råda inom idrotten i Linköping. Liberalerna vill också värna om ett starkt föreningsliv och fånga kraften i civilsamhället. Det bidrar till att bygga starkare närsamhällen och främjar demokratin. Vi står bakom Linköpings strategiska satsning på event och ser en symbios mellan elit och breddidrotten.</w:t>
      </w:r>
      <w:r w:rsidR="007825AC">
        <w:rPr>
          <w:rFonts w:eastAsia="Times New Roman"/>
          <w:bCs/>
          <w:kern w:val="36"/>
          <w:szCs w:val="20"/>
        </w:rPr>
        <w:t xml:space="preserve"> </w:t>
      </w:r>
      <w:r w:rsidR="007825AC" w:rsidRPr="00DA72DB">
        <w:rPr>
          <w:rFonts w:eastAsia="Times New Roman"/>
          <w:color w:val="000000"/>
          <w:szCs w:val="28"/>
        </w:rPr>
        <w:t>Liberalerna vill lyfta fram betydelsen av enklare anläggningar för spontanidrott, t.ex. utomhusgym, ytor för bollspel spolning av naturisbanor vid tjänlig väderlek.</w:t>
      </w:r>
    </w:p>
    <w:p w14:paraId="695656C6" w14:textId="77777777" w:rsidR="0043730E" w:rsidRPr="00357B01" w:rsidRDefault="0043730E" w:rsidP="0043730E">
      <w:pPr>
        <w:rPr>
          <w:rFonts w:asciiTheme="minorHAnsi" w:eastAsia="Times New Roman" w:hAnsiTheme="minorHAnsi"/>
          <w:b/>
          <w:bCs/>
          <w:kern w:val="36"/>
          <w:szCs w:val="20"/>
        </w:rPr>
      </w:pPr>
    </w:p>
    <w:p w14:paraId="304BE291" w14:textId="77777777" w:rsidR="00DD21DF" w:rsidRDefault="00503A5F" w:rsidP="00DD21DF">
      <w:pPr>
        <w:pStyle w:val="Rubrik3"/>
      </w:pPr>
      <w:r>
        <w:t>I vårt</w:t>
      </w:r>
      <w:r w:rsidR="00DD21DF">
        <w:t xml:space="preserve"> Linköping </w:t>
      </w:r>
    </w:p>
    <w:p w14:paraId="6A3F9915" w14:textId="77777777" w:rsidR="000C4B0C" w:rsidRPr="000C4B0C" w:rsidRDefault="000C4B0C" w:rsidP="00DD21DF">
      <w:pPr>
        <w:pStyle w:val="Liststycke"/>
        <w:numPr>
          <w:ilvl w:val="0"/>
          <w:numId w:val="13"/>
        </w:numPr>
        <w:rPr>
          <w:rFonts w:eastAsia="Times New Roman"/>
          <w:bCs/>
          <w:kern w:val="36"/>
          <w:szCs w:val="20"/>
        </w:rPr>
      </w:pPr>
      <w:r w:rsidRPr="000C4B0C">
        <w:rPr>
          <w:rFonts w:eastAsia="Times New Roman"/>
          <w:bCs/>
          <w:kern w:val="36"/>
          <w:szCs w:val="20"/>
        </w:rPr>
        <w:t xml:space="preserve">Satsar vi </w:t>
      </w:r>
      <w:r w:rsidR="00DD21DF" w:rsidRPr="000C4B0C">
        <w:rPr>
          <w:rFonts w:eastAsia="Times New Roman"/>
          <w:bCs/>
          <w:kern w:val="36"/>
          <w:szCs w:val="20"/>
        </w:rPr>
        <w:t>på föreningarn</w:t>
      </w:r>
      <w:r w:rsidRPr="000C4B0C">
        <w:rPr>
          <w:rFonts w:eastAsia="Times New Roman"/>
          <w:bCs/>
          <w:kern w:val="36"/>
          <w:szCs w:val="20"/>
        </w:rPr>
        <w:t>a genom ett ökat föreningsstöd.</w:t>
      </w:r>
    </w:p>
    <w:p w14:paraId="24E0B49D" w14:textId="77777777" w:rsidR="00DD21DF" w:rsidRPr="000C4B0C" w:rsidRDefault="000C4B0C" w:rsidP="00DD21DF">
      <w:pPr>
        <w:pStyle w:val="Liststycke"/>
        <w:numPr>
          <w:ilvl w:val="0"/>
          <w:numId w:val="13"/>
        </w:numPr>
        <w:rPr>
          <w:rFonts w:eastAsia="Times New Roman"/>
          <w:bCs/>
          <w:kern w:val="36"/>
          <w:szCs w:val="20"/>
        </w:rPr>
      </w:pPr>
      <w:r w:rsidRPr="000C4B0C">
        <w:rPr>
          <w:rFonts w:eastAsia="Times New Roman"/>
          <w:bCs/>
          <w:kern w:val="36"/>
          <w:szCs w:val="20"/>
        </w:rPr>
        <w:t xml:space="preserve">Ger vi </w:t>
      </w:r>
      <w:r w:rsidR="00DD21DF" w:rsidRPr="000C4B0C">
        <w:rPr>
          <w:rFonts w:eastAsia="Times New Roman"/>
          <w:bCs/>
          <w:kern w:val="36"/>
          <w:szCs w:val="20"/>
        </w:rPr>
        <w:t xml:space="preserve">idrottsföreningar förutsättningar att </w:t>
      </w:r>
      <w:proofErr w:type="spellStart"/>
      <w:r w:rsidR="00DD21DF" w:rsidRPr="000C4B0C">
        <w:rPr>
          <w:rFonts w:eastAsia="Times New Roman"/>
          <w:bCs/>
          <w:kern w:val="36"/>
          <w:szCs w:val="20"/>
        </w:rPr>
        <w:t>drifta</w:t>
      </w:r>
      <w:proofErr w:type="spellEnd"/>
      <w:r w:rsidR="00DD21DF" w:rsidRPr="000C4B0C">
        <w:rPr>
          <w:rFonts w:eastAsia="Times New Roman"/>
          <w:bCs/>
          <w:kern w:val="36"/>
          <w:szCs w:val="20"/>
        </w:rPr>
        <w:t xml:space="preserve"> och sköta sina anläggningar.</w:t>
      </w:r>
    </w:p>
    <w:p w14:paraId="5B7DB9C9" w14:textId="77777777" w:rsidR="00DD21DF" w:rsidRPr="000C4B0C" w:rsidRDefault="000C4B0C" w:rsidP="00DD21DF">
      <w:pPr>
        <w:pStyle w:val="Liststycke"/>
        <w:numPr>
          <w:ilvl w:val="0"/>
          <w:numId w:val="13"/>
        </w:numPr>
        <w:rPr>
          <w:rFonts w:eastAsia="Times New Roman"/>
          <w:bCs/>
          <w:kern w:val="36"/>
          <w:szCs w:val="20"/>
        </w:rPr>
      </w:pPr>
      <w:r w:rsidRPr="000C4B0C">
        <w:rPr>
          <w:rFonts w:eastAsia="Times New Roman"/>
          <w:bCs/>
          <w:kern w:val="36"/>
          <w:szCs w:val="20"/>
        </w:rPr>
        <w:t>P</w:t>
      </w:r>
      <w:r w:rsidR="00DD21DF" w:rsidRPr="000C4B0C">
        <w:rPr>
          <w:rFonts w:eastAsia="Times New Roman"/>
          <w:bCs/>
          <w:kern w:val="36"/>
          <w:szCs w:val="20"/>
        </w:rPr>
        <w:t>rofileras Linköping som ”Damidrottens Huvudstad”</w:t>
      </w:r>
      <w:r w:rsidR="00065309">
        <w:rPr>
          <w:rFonts w:eastAsia="Times New Roman"/>
          <w:bCs/>
          <w:kern w:val="36"/>
          <w:szCs w:val="20"/>
        </w:rPr>
        <w:t>.</w:t>
      </w:r>
    </w:p>
    <w:p w14:paraId="014D2A31" w14:textId="77777777" w:rsidR="00DD21DF" w:rsidRPr="000C4B0C" w:rsidRDefault="000C4B0C" w:rsidP="00DD21DF">
      <w:pPr>
        <w:pStyle w:val="Liststycke"/>
        <w:numPr>
          <w:ilvl w:val="0"/>
          <w:numId w:val="13"/>
        </w:numPr>
        <w:rPr>
          <w:rFonts w:eastAsia="Times New Roman"/>
          <w:bCs/>
          <w:kern w:val="36"/>
          <w:szCs w:val="20"/>
        </w:rPr>
      </w:pPr>
      <w:r w:rsidRPr="000C4B0C">
        <w:t>S</w:t>
      </w:r>
      <w:r w:rsidR="00DD21DF" w:rsidRPr="000C4B0C">
        <w:t xml:space="preserve">ker all sponsring inom Linköpings kommun och kommunala bolag jämställt. </w:t>
      </w:r>
    </w:p>
    <w:p w14:paraId="085848EF" w14:textId="77777777" w:rsidR="00DD21DF" w:rsidRPr="000C4B0C" w:rsidRDefault="000C4B0C" w:rsidP="00DD21DF">
      <w:pPr>
        <w:pStyle w:val="Liststycke"/>
        <w:numPr>
          <w:ilvl w:val="0"/>
          <w:numId w:val="13"/>
        </w:numPr>
        <w:rPr>
          <w:rFonts w:eastAsia="Times New Roman"/>
          <w:bCs/>
          <w:kern w:val="36"/>
          <w:szCs w:val="20"/>
        </w:rPr>
      </w:pPr>
      <w:r w:rsidRPr="000C4B0C">
        <w:t>B</w:t>
      </w:r>
      <w:r w:rsidR="00DD21DF" w:rsidRPr="000C4B0C">
        <w:t>yggs en effektiv och modern Multihall i Kallerstad utifrån ett fö</w:t>
      </w:r>
      <w:r w:rsidRPr="000C4B0C">
        <w:t xml:space="preserve">renings - </w:t>
      </w:r>
      <w:r w:rsidR="00065309">
        <w:t>och idrottsperspektiv.</w:t>
      </w:r>
    </w:p>
    <w:p w14:paraId="3DF2B5F8" w14:textId="77777777" w:rsidR="00DD21DF" w:rsidRPr="000C4B0C" w:rsidRDefault="00DD21DF" w:rsidP="00DD21DF">
      <w:pPr>
        <w:pStyle w:val="Liststycke"/>
        <w:numPr>
          <w:ilvl w:val="0"/>
          <w:numId w:val="13"/>
        </w:numPr>
        <w:rPr>
          <w:rFonts w:eastAsia="Times New Roman"/>
          <w:bCs/>
          <w:kern w:val="36"/>
          <w:szCs w:val="20"/>
        </w:rPr>
      </w:pPr>
      <w:r w:rsidRPr="000C4B0C">
        <w:t xml:space="preserve">Ökas evenemangstödet till ungdomsturneringar och folkliga motionsevenemang. </w:t>
      </w:r>
    </w:p>
    <w:p w14:paraId="233BB277" w14:textId="77777777" w:rsidR="000C4B0C" w:rsidRPr="000C4B0C" w:rsidRDefault="000C4B0C" w:rsidP="00DD21DF">
      <w:pPr>
        <w:pStyle w:val="Liststycke"/>
        <w:numPr>
          <w:ilvl w:val="0"/>
          <w:numId w:val="13"/>
        </w:numPr>
        <w:rPr>
          <w:rFonts w:eastAsia="Times New Roman"/>
          <w:bCs/>
          <w:kern w:val="36"/>
          <w:szCs w:val="20"/>
        </w:rPr>
      </w:pPr>
      <w:r w:rsidRPr="000C4B0C">
        <w:t>I</w:t>
      </w:r>
      <w:r w:rsidR="00DD21DF" w:rsidRPr="000C4B0C">
        <w:t>drottar fler barn på eftermiddagen genom samverkan skola och föreningsliv.</w:t>
      </w:r>
    </w:p>
    <w:p w14:paraId="443A466A" w14:textId="77777777" w:rsidR="0043730E" w:rsidRPr="0043730E" w:rsidRDefault="000C4B0C" w:rsidP="0043730E">
      <w:pPr>
        <w:pStyle w:val="Liststycke"/>
        <w:numPr>
          <w:ilvl w:val="0"/>
          <w:numId w:val="13"/>
        </w:numPr>
        <w:rPr>
          <w:rFonts w:eastAsia="Times New Roman"/>
          <w:bCs/>
          <w:kern w:val="36"/>
          <w:szCs w:val="20"/>
        </w:rPr>
      </w:pPr>
      <w:r w:rsidRPr="000C4B0C">
        <w:t>G</w:t>
      </w:r>
      <w:r w:rsidR="00DD21DF" w:rsidRPr="000C4B0C">
        <w:t>es fler föreningar möjlighet att bedriva fritidsverksamhet för barn och ungdomar</w:t>
      </w:r>
      <w:r w:rsidR="00065309">
        <w:t>.</w:t>
      </w:r>
    </w:p>
    <w:p w14:paraId="0AAC196B" w14:textId="77777777" w:rsidR="0043730E" w:rsidRPr="007825AC" w:rsidRDefault="0043730E" w:rsidP="0043730E">
      <w:pPr>
        <w:pStyle w:val="Liststycke"/>
        <w:numPr>
          <w:ilvl w:val="0"/>
          <w:numId w:val="13"/>
        </w:numPr>
        <w:rPr>
          <w:rFonts w:eastAsia="Times New Roman"/>
          <w:bCs/>
          <w:kern w:val="36"/>
          <w:szCs w:val="20"/>
        </w:rPr>
      </w:pPr>
      <w:r>
        <w:t>G</w:t>
      </w:r>
      <w:r w:rsidRPr="0043730E">
        <w:t>örs Stångån badbar i centrala Linköping</w:t>
      </w:r>
      <w:r w:rsidR="00CD02EC">
        <w:t>.</w:t>
      </w:r>
    </w:p>
    <w:p w14:paraId="0757C73C" w14:textId="77777777" w:rsidR="007825AC" w:rsidRPr="00DA72DB" w:rsidRDefault="007825AC" w:rsidP="007825AC">
      <w:pPr>
        <w:pStyle w:val="Liststycke"/>
        <w:numPr>
          <w:ilvl w:val="0"/>
          <w:numId w:val="13"/>
        </w:numPr>
        <w:shd w:val="clear" w:color="auto" w:fill="FFFFFF"/>
        <w:spacing w:before="100" w:after="100"/>
        <w:ind w:right="720"/>
        <w:rPr>
          <w:rFonts w:eastAsia="Times New Roman" w:cs="Arial"/>
          <w:color w:val="222222"/>
          <w:szCs w:val="28"/>
        </w:rPr>
      </w:pPr>
      <w:r w:rsidRPr="00DA72DB">
        <w:rPr>
          <w:rFonts w:eastAsia="Times New Roman"/>
          <w:color w:val="000000"/>
          <w:szCs w:val="28"/>
        </w:rPr>
        <w:t>Satsar vi på enklare anläggningar för spontanidrott, som också kan engagera de närboende.</w:t>
      </w:r>
    </w:p>
    <w:p w14:paraId="4D830676" w14:textId="77777777" w:rsidR="007825AC" w:rsidRPr="0043730E" w:rsidRDefault="007825AC" w:rsidP="007825AC">
      <w:pPr>
        <w:pStyle w:val="Liststycke"/>
        <w:rPr>
          <w:rFonts w:eastAsia="Times New Roman"/>
          <w:bCs/>
          <w:kern w:val="36"/>
          <w:szCs w:val="20"/>
        </w:rPr>
      </w:pPr>
    </w:p>
    <w:p w14:paraId="369BC984" w14:textId="77777777" w:rsidR="000276C4" w:rsidRPr="000276C4" w:rsidRDefault="00A949B8" w:rsidP="000276C4">
      <w:pPr>
        <w:pStyle w:val="Rubrik1"/>
      </w:pPr>
      <w:r>
        <w:t>Kultur</w:t>
      </w:r>
    </w:p>
    <w:p w14:paraId="118E8EF8" w14:textId="7EA7B24E" w:rsidR="007825AC" w:rsidRPr="000276C4" w:rsidRDefault="00A949B8" w:rsidP="007825AC">
      <w:pPr>
        <w:shd w:val="clear" w:color="auto" w:fill="FFFFFF"/>
        <w:rPr>
          <w:rFonts w:ascii="Times New Roman" w:eastAsia="Times New Roman" w:hAnsi="Times New Roman"/>
          <w:b/>
          <w:color w:val="222222"/>
          <w:szCs w:val="28"/>
        </w:rPr>
      </w:pPr>
      <w:r w:rsidRPr="00A949B8">
        <w:t xml:space="preserve">Vare sig man ser på lämningarna av en bronsåldersfamilj, läser en roman, betraktar en tavla, lyssnar på en konsert, ser en teaterpjäs eller besöker någon annan typ av </w:t>
      </w:r>
      <w:r w:rsidRPr="00A949B8">
        <w:lastRenderedPageBreak/>
        <w:t>kulturevenemang handlar det alltid om, förutom den omedelbara upplevelsen, att få en inblick i en annan människa.</w:t>
      </w:r>
      <w:r w:rsidR="00E37CBE">
        <w:t xml:space="preserve"> </w:t>
      </w:r>
      <w:r w:rsidRPr="00A949B8">
        <w:t>Hennes liv, hennes åsikter och tankar, hennes svårigheter.</w:t>
      </w:r>
      <w:r>
        <w:t xml:space="preserve"> </w:t>
      </w:r>
      <w:r w:rsidRPr="00A949B8">
        <w:t>Kort sagt – en utbildning i empati.</w:t>
      </w:r>
      <w:r w:rsidR="00E37CBE">
        <w:t xml:space="preserve"> </w:t>
      </w:r>
      <w:r w:rsidRPr="00A949B8">
        <w:t xml:space="preserve">Bättre uttryckt – erövrandet av den, för </w:t>
      </w:r>
      <w:r w:rsidR="00D11907">
        <w:t xml:space="preserve">människan, livsviktiga </w:t>
      </w:r>
      <w:r w:rsidR="00D11907" w:rsidRPr="00DA72DB">
        <w:t>kunskap</w:t>
      </w:r>
      <w:r w:rsidRPr="00DA72DB">
        <w:t>,</w:t>
      </w:r>
      <w:r w:rsidRPr="00A949B8">
        <w:t xml:space="preserve"> som gör samexistens och förståelse möjlig.</w:t>
      </w:r>
      <w:r>
        <w:t xml:space="preserve"> </w:t>
      </w:r>
      <w:r w:rsidR="00D87FA8">
        <w:t>Vi liberaler menar att k</w:t>
      </w:r>
      <w:r w:rsidRPr="00A949B8">
        <w:t>ultur är det kitt som håller ihop hela samhällsbygget</w:t>
      </w:r>
      <w:r w:rsidRPr="007825AC">
        <w:rPr>
          <w:b/>
          <w:szCs w:val="28"/>
        </w:rPr>
        <w:t>.</w:t>
      </w:r>
      <w:r w:rsidR="007825AC" w:rsidRPr="007825AC">
        <w:rPr>
          <w:b/>
          <w:szCs w:val="28"/>
        </w:rPr>
        <w:t xml:space="preserve"> </w:t>
      </w:r>
      <w:r w:rsidR="000276C4" w:rsidRPr="00DA72DB">
        <w:rPr>
          <w:rFonts w:eastAsia="Times New Roman"/>
          <w:color w:val="000000"/>
          <w:szCs w:val="28"/>
        </w:rPr>
        <w:t>På samma sätt förstoras man genom att själv delta i någon form av kulturell verksamhet, hur viktigt är det inte för oss människor att sjunga,</w:t>
      </w:r>
      <w:r w:rsidR="00DA72DB">
        <w:rPr>
          <w:rFonts w:eastAsia="Times New Roman"/>
          <w:color w:val="000000"/>
          <w:szCs w:val="28"/>
        </w:rPr>
        <w:t xml:space="preserve"> </w:t>
      </w:r>
      <w:r w:rsidR="000276C4" w:rsidRPr="00DA72DB">
        <w:rPr>
          <w:rFonts w:eastAsia="Times New Roman"/>
          <w:color w:val="000000"/>
          <w:szCs w:val="28"/>
        </w:rPr>
        <w:t>väva,</w:t>
      </w:r>
      <w:r w:rsidR="00DA72DB">
        <w:rPr>
          <w:rFonts w:eastAsia="Times New Roman"/>
          <w:color w:val="000000"/>
          <w:szCs w:val="28"/>
        </w:rPr>
        <w:t xml:space="preserve"> </w:t>
      </w:r>
      <w:r w:rsidR="000276C4" w:rsidRPr="00DA72DB">
        <w:rPr>
          <w:rFonts w:eastAsia="Times New Roman"/>
          <w:color w:val="000000"/>
          <w:szCs w:val="28"/>
        </w:rPr>
        <w:t xml:space="preserve">spela tillsammans. Att skapa möjligheter till det egna och det gemensamma skapandet är en viktig liberal uppgift. </w:t>
      </w:r>
      <w:r w:rsidR="007825AC" w:rsidRPr="00DA72DB">
        <w:rPr>
          <w:rFonts w:eastAsia="Times New Roman"/>
          <w:color w:val="000000"/>
          <w:szCs w:val="28"/>
        </w:rPr>
        <w:t>Liberaler har i alla tider värnat och slagits för det fria ordet. De offentliga biblioteken är ett viktigt verktyg för detta.</w:t>
      </w:r>
    </w:p>
    <w:p w14:paraId="04CA7517" w14:textId="77777777" w:rsidR="00A949B8" w:rsidRPr="00660A86" w:rsidRDefault="00A949B8" w:rsidP="00A949B8">
      <w:pPr>
        <w:rPr>
          <w:szCs w:val="28"/>
        </w:rPr>
      </w:pPr>
    </w:p>
    <w:p w14:paraId="65FAA016" w14:textId="77777777" w:rsidR="00A949B8" w:rsidRPr="00A949B8" w:rsidRDefault="00503A5F" w:rsidP="00CA36AB">
      <w:pPr>
        <w:pStyle w:val="Rubrik3"/>
      </w:pPr>
      <w:r>
        <w:t xml:space="preserve"> I vårt </w:t>
      </w:r>
      <w:r w:rsidR="00A949B8">
        <w:t>Linköping</w:t>
      </w:r>
    </w:p>
    <w:p w14:paraId="5ADC56B0" w14:textId="77777777" w:rsidR="00CD02EC" w:rsidRPr="00A949B8" w:rsidRDefault="00CD02EC" w:rsidP="00CD02EC">
      <w:pPr>
        <w:pStyle w:val="Liststycke"/>
        <w:numPr>
          <w:ilvl w:val="0"/>
          <w:numId w:val="13"/>
        </w:numPr>
      </w:pPr>
      <w:r w:rsidRPr="00A949B8">
        <w:t>Växer Kulturlivet i samma takt som bostadsbyggandet</w:t>
      </w:r>
      <w:r>
        <w:t>.</w:t>
      </w:r>
    </w:p>
    <w:p w14:paraId="51F690F4" w14:textId="77777777" w:rsidR="00CD02EC" w:rsidRDefault="00CD02EC" w:rsidP="00CD02EC">
      <w:pPr>
        <w:pStyle w:val="Liststycke"/>
        <w:numPr>
          <w:ilvl w:val="0"/>
          <w:numId w:val="13"/>
        </w:numPr>
      </w:pPr>
      <w:r w:rsidRPr="00A949B8">
        <w:t>Möjliggör vi för alla skolbarn att gå i ”kulturskola”</w:t>
      </w:r>
      <w:r>
        <w:t>.</w:t>
      </w:r>
    </w:p>
    <w:p w14:paraId="7B23B382" w14:textId="77777777" w:rsidR="00CD02EC" w:rsidRPr="00AF0B55" w:rsidRDefault="000276C4" w:rsidP="00CD02EC">
      <w:pPr>
        <w:pStyle w:val="Liststycke"/>
        <w:numPr>
          <w:ilvl w:val="0"/>
          <w:numId w:val="13"/>
        </w:numPr>
      </w:pPr>
      <w:r w:rsidRPr="00AF0B55">
        <w:rPr>
          <w:rStyle w:val="m5535894501580332180xxs7"/>
          <w:shd w:val="clear" w:color="auto" w:fill="FFFFFF"/>
        </w:rPr>
        <w:t>Görs Trädgårdsföreningen till Linköpings Central Park, med utbud av ute-gym, teater och musik.</w:t>
      </w:r>
    </w:p>
    <w:p w14:paraId="23AA7E63" w14:textId="77777777" w:rsidR="00CD02EC" w:rsidRDefault="00CD02EC" w:rsidP="00CD02EC">
      <w:pPr>
        <w:pStyle w:val="Liststycke"/>
        <w:numPr>
          <w:ilvl w:val="0"/>
          <w:numId w:val="13"/>
        </w:numPr>
      </w:pPr>
      <w:r w:rsidRPr="00A949B8">
        <w:t>Byggs det en ny Konsthall nära Stångån</w:t>
      </w:r>
      <w:r>
        <w:t>.</w:t>
      </w:r>
    </w:p>
    <w:p w14:paraId="5EBF4EB1" w14:textId="77777777" w:rsidR="00CD02EC" w:rsidRDefault="00CD02EC" w:rsidP="00CD02EC">
      <w:pPr>
        <w:pStyle w:val="Liststycke"/>
        <w:numPr>
          <w:ilvl w:val="0"/>
          <w:numId w:val="13"/>
        </w:numPr>
      </w:pPr>
      <w:r w:rsidRPr="00A949B8">
        <w:t>Skapar Östgötateatern en Linkö</w:t>
      </w:r>
      <w:r>
        <w:t>pingsbaserad Teaterensemble.</w:t>
      </w:r>
    </w:p>
    <w:p w14:paraId="6C3AB503" w14:textId="77777777" w:rsidR="00CD02EC" w:rsidRDefault="00CD02EC" w:rsidP="00CD02EC">
      <w:pPr>
        <w:pStyle w:val="Liststycke"/>
        <w:numPr>
          <w:ilvl w:val="0"/>
          <w:numId w:val="13"/>
        </w:numPr>
      </w:pPr>
      <w:r w:rsidRPr="00A949B8">
        <w:t>Färdigställer vi ett Kultur-stråk, från Domkyrkan,</w:t>
      </w:r>
      <w:r>
        <w:t xml:space="preserve"> </w:t>
      </w:r>
      <w:r w:rsidRPr="00A949B8">
        <w:t xml:space="preserve">Slottet och Museet via Stora teatern ner till ett framtida Kulturhus i </w:t>
      </w:r>
      <w:proofErr w:type="spellStart"/>
      <w:r w:rsidRPr="00A949B8">
        <w:t>Skyltenområdet</w:t>
      </w:r>
      <w:proofErr w:type="spellEnd"/>
      <w:r w:rsidRPr="00A949B8">
        <w:t xml:space="preserve"> och den nybyggda Konsthallen</w:t>
      </w:r>
      <w:r>
        <w:t>.</w:t>
      </w:r>
    </w:p>
    <w:p w14:paraId="233F36B1" w14:textId="77777777" w:rsidR="00CD02EC" w:rsidRPr="003536A5" w:rsidRDefault="00CD02EC" w:rsidP="00CD02EC">
      <w:pPr>
        <w:pStyle w:val="Liststycke"/>
        <w:numPr>
          <w:ilvl w:val="0"/>
          <w:numId w:val="13"/>
        </w:numPr>
        <w:spacing w:line="240" w:lineRule="atLeast"/>
        <w:ind w:left="714" w:hanging="357"/>
        <w:rPr>
          <w:szCs w:val="28"/>
        </w:rPr>
      </w:pPr>
      <w:r w:rsidRPr="003536A5">
        <w:rPr>
          <w:rFonts w:eastAsia="Times New Roman"/>
          <w:bCs/>
          <w:kern w:val="36"/>
          <w:szCs w:val="28"/>
        </w:rPr>
        <w:t xml:space="preserve">Ser vi över kulturstödet utefter </w:t>
      </w:r>
      <w:r>
        <w:rPr>
          <w:rFonts w:eastAsia="Times New Roman"/>
          <w:bCs/>
          <w:kern w:val="36"/>
          <w:szCs w:val="28"/>
        </w:rPr>
        <w:t xml:space="preserve">en </w:t>
      </w:r>
      <w:r w:rsidRPr="003536A5">
        <w:rPr>
          <w:rFonts w:eastAsia="Times New Roman"/>
          <w:bCs/>
          <w:kern w:val="36"/>
          <w:szCs w:val="28"/>
        </w:rPr>
        <w:t xml:space="preserve">strävan att stärka filmkonsten i Östergötland </w:t>
      </w:r>
    </w:p>
    <w:p w14:paraId="4B21EEDB" w14:textId="77777777" w:rsidR="00D35643" w:rsidRPr="00D35643" w:rsidRDefault="00CD02EC" w:rsidP="00D35643">
      <w:pPr>
        <w:pStyle w:val="Liststycke"/>
        <w:numPr>
          <w:ilvl w:val="0"/>
          <w:numId w:val="13"/>
        </w:numPr>
        <w:spacing w:after="160" w:line="240" w:lineRule="atLeast"/>
        <w:rPr>
          <w:rFonts w:eastAsia="Times New Roman"/>
          <w:bCs/>
          <w:kern w:val="36"/>
          <w:szCs w:val="28"/>
        </w:rPr>
      </w:pPr>
      <w:r w:rsidRPr="00D35643">
        <w:rPr>
          <w:rFonts w:eastAsia="Times New Roman"/>
          <w:bCs/>
          <w:iCs/>
          <w:kern w:val="36"/>
          <w:szCs w:val="28"/>
        </w:rPr>
        <w:t>Ökar vi kulturutbudet i våra förskolor, skolor,</w:t>
      </w:r>
      <w:r w:rsidR="00D35643">
        <w:rPr>
          <w:rFonts w:eastAsia="Times New Roman"/>
          <w:bCs/>
          <w:iCs/>
          <w:kern w:val="36"/>
          <w:szCs w:val="28"/>
        </w:rPr>
        <w:t xml:space="preserve"> äldreboenden och andra boenden.</w:t>
      </w:r>
    </w:p>
    <w:p w14:paraId="2E30404D" w14:textId="77777777" w:rsidR="00FD69E4" w:rsidRDefault="00CD02EC" w:rsidP="00D35643">
      <w:pPr>
        <w:pStyle w:val="Liststycke"/>
        <w:numPr>
          <w:ilvl w:val="0"/>
          <w:numId w:val="13"/>
        </w:numPr>
        <w:spacing w:after="160" w:line="240" w:lineRule="atLeast"/>
        <w:rPr>
          <w:rFonts w:eastAsia="Times New Roman"/>
          <w:bCs/>
          <w:kern w:val="36"/>
          <w:szCs w:val="28"/>
        </w:rPr>
      </w:pPr>
      <w:r w:rsidRPr="00D35643">
        <w:rPr>
          <w:rFonts w:eastAsia="Times New Roman"/>
          <w:bCs/>
          <w:kern w:val="36"/>
          <w:szCs w:val="28"/>
        </w:rPr>
        <w:t>Har vi generösare öppettider på bibliotekets filialer samt ser till att huvudbiblioteket håller öppet alla dagar 07.00-22.00.</w:t>
      </w:r>
    </w:p>
    <w:p w14:paraId="3191FA21" w14:textId="77777777" w:rsidR="00FD69E4" w:rsidRPr="00F717AC" w:rsidRDefault="00FD69E4" w:rsidP="00D35643">
      <w:pPr>
        <w:pStyle w:val="Liststycke"/>
        <w:numPr>
          <w:ilvl w:val="0"/>
          <w:numId w:val="13"/>
        </w:numPr>
        <w:spacing w:after="160" w:line="240" w:lineRule="atLeast"/>
        <w:rPr>
          <w:rFonts w:eastAsia="Times New Roman"/>
          <w:bCs/>
          <w:kern w:val="36"/>
          <w:szCs w:val="28"/>
        </w:rPr>
      </w:pPr>
      <w:r w:rsidRPr="00F717AC">
        <w:rPr>
          <w:rFonts w:eastAsia="Times New Roman"/>
          <w:bCs/>
          <w:kern w:val="36"/>
          <w:szCs w:val="28"/>
        </w:rPr>
        <w:t xml:space="preserve">Blir </w:t>
      </w:r>
      <w:proofErr w:type="spellStart"/>
      <w:r w:rsidRPr="00F717AC">
        <w:rPr>
          <w:rFonts w:eastAsia="Times New Roman"/>
          <w:bCs/>
          <w:kern w:val="36"/>
          <w:szCs w:val="28"/>
        </w:rPr>
        <w:t>Hemslöjdsgården</w:t>
      </w:r>
      <w:proofErr w:type="spellEnd"/>
      <w:r w:rsidRPr="00F717AC">
        <w:rPr>
          <w:rFonts w:eastAsia="Times New Roman"/>
          <w:bCs/>
          <w:kern w:val="36"/>
          <w:szCs w:val="28"/>
        </w:rPr>
        <w:t xml:space="preserve"> ett centrum för formgivning, hantverk och slöjd.</w:t>
      </w:r>
    </w:p>
    <w:p w14:paraId="0CFB3C66" w14:textId="024D7E9E" w:rsidR="00FD69E4" w:rsidRPr="00F717AC" w:rsidRDefault="00FD69E4" w:rsidP="00D35643">
      <w:pPr>
        <w:pStyle w:val="Liststycke"/>
        <w:numPr>
          <w:ilvl w:val="0"/>
          <w:numId w:val="13"/>
        </w:numPr>
        <w:spacing w:after="160" w:line="240" w:lineRule="atLeast"/>
        <w:rPr>
          <w:rFonts w:eastAsia="Times New Roman"/>
          <w:bCs/>
          <w:kern w:val="36"/>
          <w:szCs w:val="28"/>
        </w:rPr>
      </w:pPr>
      <w:r w:rsidRPr="00F717AC">
        <w:rPr>
          <w:rFonts w:eastAsia="Times New Roman"/>
          <w:bCs/>
          <w:kern w:val="36"/>
          <w:szCs w:val="28"/>
        </w:rPr>
        <w:t>F</w:t>
      </w:r>
      <w:r w:rsidR="0054220B" w:rsidRPr="00F717AC">
        <w:rPr>
          <w:rFonts w:eastAsia="Times New Roman"/>
          <w:bCs/>
          <w:kern w:val="36"/>
          <w:szCs w:val="28"/>
        </w:rPr>
        <w:t>å</w:t>
      </w:r>
      <w:r w:rsidRPr="00F717AC">
        <w:rPr>
          <w:rFonts w:eastAsia="Times New Roman"/>
          <w:bCs/>
          <w:kern w:val="36"/>
          <w:szCs w:val="28"/>
        </w:rPr>
        <w:t>r Östergötlands museum ett särskilt ansvarsuppdrag för regionens konstnärer.</w:t>
      </w:r>
    </w:p>
    <w:p w14:paraId="6FD51721" w14:textId="6B24E2FF" w:rsidR="00CD02EC" w:rsidRPr="00F717AC" w:rsidRDefault="00FD69E4" w:rsidP="00D35643">
      <w:pPr>
        <w:pStyle w:val="Liststycke"/>
        <w:numPr>
          <w:ilvl w:val="0"/>
          <w:numId w:val="13"/>
        </w:numPr>
        <w:spacing w:after="160" w:line="240" w:lineRule="atLeast"/>
        <w:rPr>
          <w:rFonts w:eastAsia="Times New Roman"/>
          <w:bCs/>
          <w:kern w:val="36"/>
          <w:szCs w:val="28"/>
        </w:rPr>
      </w:pPr>
      <w:r w:rsidRPr="00F717AC">
        <w:rPr>
          <w:rFonts w:eastAsia="Times New Roman"/>
          <w:bCs/>
          <w:kern w:val="36"/>
          <w:szCs w:val="28"/>
        </w:rPr>
        <w:t>Bidrar en livaktig torghandel till att vi har ett levande centrum året runt.</w:t>
      </w:r>
      <w:r w:rsidR="00CD02EC" w:rsidRPr="00F717AC">
        <w:rPr>
          <w:rFonts w:eastAsia="Times New Roman"/>
          <w:bCs/>
          <w:kern w:val="36"/>
          <w:szCs w:val="28"/>
        </w:rPr>
        <w:t xml:space="preserve"> </w:t>
      </w:r>
    </w:p>
    <w:p w14:paraId="5CE54971" w14:textId="77777777" w:rsidR="00CD02EC" w:rsidRDefault="00CD02EC" w:rsidP="00CD02EC">
      <w:pPr>
        <w:pStyle w:val="Liststycke"/>
        <w:numPr>
          <w:ilvl w:val="0"/>
          <w:numId w:val="13"/>
        </w:numPr>
        <w:spacing w:after="160" w:line="240" w:lineRule="atLeast"/>
        <w:rPr>
          <w:rFonts w:eastAsia="Times New Roman"/>
          <w:bCs/>
          <w:kern w:val="36"/>
          <w:szCs w:val="28"/>
        </w:rPr>
      </w:pPr>
      <w:r w:rsidRPr="00364C26">
        <w:rPr>
          <w:rFonts w:eastAsia="Times New Roman"/>
          <w:bCs/>
          <w:kern w:val="36"/>
          <w:szCs w:val="28"/>
        </w:rPr>
        <w:t xml:space="preserve">Utvecklar vi </w:t>
      </w:r>
      <w:proofErr w:type="spellStart"/>
      <w:proofErr w:type="gramStart"/>
      <w:r w:rsidRPr="00364C26">
        <w:rPr>
          <w:rFonts w:eastAsia="Times New Roman"/>
          <w:bCs/>
          <w:kern w:val="36"/>
          <w:szCs w:val="28"/>
        </w:rPr>
        <w:t>FGL</w:t>
      </w:r>
      <w:proofErr w:type="spellEnd"/>
      <w:r w:rsidRPr="00364C26">
        <w:rPr>
          <w:rFonts w:eastAsia="Times New Roman"/>
          <w:bCs/>
          <w:kern w:val="36"/>
          <w:szCs w:val="28"/>
        </w:rPr>
        <w:t>(</w:t>
      </w:r>
      <w:proofErr w:type="gramEnd"/>
      <w:r w:rsidRPr="00364C26">
        <w:rPr>
          <w:rFonts w:eastAsia="Times New Roman"/>
          <w:bCs/>
          <w:kern w:val="36"/>
          <w:szCs w:val="28"/>
        </w:rPr>
        <w:t>Friluftsmuseet Gamla Linköping) till en attraktionspunkt för hela Sverige</w:t>
      </w:r>
      <w:r>
        <w:rPr>
          <w:rFonts w:eastAsia="Times New Roman"/>
          <w:bCs/>
          <w:kern w:val="36"/>
          <w:szCs w:val="28"/>
        </w:rPr>
        <w:t>.</w:t>
      </w:r>
    </w:p>
    <w:p w14:paraId="633F6903" w14:textId="77777777" w:rsidR="00A27495" w:rsidRDefault="00CD02EC" w:rsidP="00711E6F">
      <w:pPr>
        <w:pStyle w:val="Liststycke"/>
        <w:numPr>
          <w:ilvl w:val="0"/>
          <w:numId w:val="13"/>
        </w:numPr>
        <w:spacing w:after="160" w:line="240" w:lineRule="atLeast"/>
        <w:rPr>
          <w:rFonts w:eastAsia="Times New Roman"/>
          <w:bCs/>
          <w:kern w:val="36"/>
          <w:szCs w:val="28"/>
        </w:rPr>
      </w:pPr>
      <w:r w:rsidRPr="00364C26">
        <w:rPr>
          <w:rFonts w:eastAsia="Times New Roman"/>
          <w:bCs/>
          <w:kern w:val="36"/>
          <w:szCs w:val="28"/>
        </w:rPr>
        <w:t>Öppnar vi Slottsträdgården och kopplar ihop den med Slotts- och Domkyrkomuseet.</w:t>
      </w:r>
    </w:p>
    <w:p w14:paraId="12AC86B0" w14:textId="77777777" w:rsidR="0004148A" w:rsidRPr="00DA72DB" w:rsidRDefault="007825AC" w:rsidP="0004148A">
      <w:pPr>
        <w:pStyle w:val="Liststycke"/>
        <w:numPr>
          <w:ilvl w:val="0"/>
          <w:numId w:val="13"/>
        </w:numPr>
        <w:shd w:val="clear" w:color="auto" w:fill="FFFFFF"/>
        <w:spacing w:before="100" w:after="100"/>
        <w:ind w:right="720"/>
        <w:rPr>
          <w:rFonts w:eastAsia="Times New Roman" w:cs="Arial"/>
          <w:color w:val="222222"/>
          <w:szCs w:val="28"/>
        </w:rPr>
      </w:pPr>
      <w:r w:rsidRPr="00DA72DB">
        <w:rPr>
          <w:rFonts w:eastAsia="Times New Roman"/>
          <w:color w:val="000000"/>
          <w:szCs w:val="28"/>
        </w:rPr>
        <w:lastRenderedPageBreak/>
        <w:t>Utvecklar vi huvudbiblioteket och filialerna som kulturcentra och viktiga verktyg för det fria ordet.</w:t>
      </w:r>
    </w:p>
    <w:p w14:paraId="7FB7C54E" w14:textId="77777777" w:rsidR="0004148A" w:rsidRPr="00DA72DB" w:rsidRDefault="0004148A" w:rsidP="0004148A">
      <w:pPr>
        <w:pStyle w:val="Liststycke"/>
        <w:numPr>
          <w:ilvl w:val="0"/>
          <w:numId w:val="13"/>
        </w:numPr>
        <w:shd w:val="clear" w:color="auto" w:fill="FFFFFF"/>
        <w:spacing w:before="100" w:after="100"/>
        <w:ind w:right="720"/>
        <w:rPr>
          <w:rFonts w:eastAsia="Times New Roman" w:cs="Arial"/>
          <w:color w:val="222222"/>
          <w:szCs w:val="28"/>
        </w:rPr>
      </w:pPr>
      <w:r w:rsidRPr="00DA72DB">
        <w:rPr>
          <w:rFonts w:eastAsia="Times New Roman" w:cs="Arial"/>
          <w:color w:val="000000"/>
          <w:szCs w:val="28"/>
        </w:rPr>
        <w:t>Satsar vi resurser för att etablera en fri teatergrupp i Linköping i syfte att skapa mångfald i utbudet av teater.</w:t>
      </w:r>
    </w:p>
    <w:p w14:paraId="48194A74" w14:textId="77777777" w:rsidR="00D00156" w:rsidRPr="00DA72DB" w:rsidRDefault="00D00156" w:rsidP="00D00156">
      <w:pPr>
        <w:pStyle w:val="Liststycke"/>
        <w:numPr>
          <w:ilvl w:val="0"/>
          <w:numId w:val="13"/>
        </w:numPr>
        <w:shd w:val="clear" w:color="auto" w:fill="FFFFFF"/>
        <w:spacing w:before="100" w:after="100"/>
        <w:ind w:right="720"/>
        <w:rPr>
          <w:rFonts w:eastAsia="Times New Roman" w:cs="Arial"/>
          <w:szCs w:val="28"/>
        </w:rPr>
      </w:pPr>
      <w:r w:rsidRPr="00DA72DB">
        <w:rPr>
          <w:rFonts w:eastAsia="Times New Roman" w:cs="Arial"/>
          <w:szCs w:val="28"/>
        </w:rPr>
        <w:t>Verkar vi för att Linköpings historia visas samlat i ett Stadsmuseum.</w:t>
      </w:r>
    </w:p>
    <w:p w14:paraId="27EE13C1" w14:textId="77777777" w:rsidR="007825AC" w:rsidRPr="001730C4" w:rsidRDefault="007825AC" w:rsidP="007825AC">
      <w:pPr>
        <w:pStyle w:val="Liststycke"/>
        <w:spacing w:after="160" w:line="240" w:lineRule="atLeast"/>
        <w:rPr>
          <w:rFonts w:eastAsia="Times New Roman"/>
          <w:bCs/>
          <w:kern w:val="36"/>
          <w:szCs w:val="28"/>
        </w:rPr>
      </w:pPr>
    </w:p>
    <w:p w14:paraId="7378A23C" w14:textId="77777777" w:rsidR="000C4B0C" w:rsidRDefault="000C4B0C">
      <w:pPr>
        <w:pStyle w:val="Rubrik1"/>
      </w:pPr>
      <w:r>
        <w:t>Landsbyg</w:t>
      </w:r>
      <w:r w:rsidR="007076D1">
        <w:t>d</w:t>
      </w:r>
    </w:p>
    <w:p w14:paraId="75F4D0CE" w14:textId="1E7B9E83" w:rsidR="00E16ACF" w:rsidRPr="00CD02EC" w:rsidRDefault="00E16ACF" w:rsidP="00E16ACF">
      <w:r w:rsidRPr="00CD02EC">
        <w:t>Att kunna välja utifrån sin egen livssituation och innersta önskan är något som är centralt för oss i Liberalerna. Den som vill ska kunna bo och leva på landsbygden och samtidigt ha tillgång till en grundläggande samhällsservice. För att kunna välja måste goda alternativ finnas. Bilen blir ofta en nödvändighet och det begränsar våra val. Förmånen att kunna ta sig till en sysselsättning via cykel, gång eller allmänna kommunikationsmedel finns sällan på landsbygden vilket förminskar friheten.</w:t>
      </w:r>
      <w:r w:rsidR="00B90118">
        <w:br/>
      </w:r>
    </w:p>
    <w:p w14:paraId="4BFB5629" w14:textId="77777777" w:rsidR="000C4B0C" w:rsidRPr="000C4B0C" w:rsidRDefault="00503A5F" w:rsidP="000C4B0C">
      <w:pPr>
        <w:pStyle w:val="Rubrik3"/>
      </w:pPr>
      <w:r>
        <w:t xml:space="preserve">I vårt </w:t>
      </w:r>
      <w:r w:rsidR="000C4B0C" w:rsidRPr="000C4B0C">
        <w:t xml:space="preserve">Linköping: </w:t>
      </w:r>
    </w:p>
    <w:p w14:paraId="04254F52" w14:textId="77777777" w:rsidR="000C4B0C" w:rsidRPr="00DA72DB" w:rsidRDefault="000C4B0C" w:rsidP="000C4B0C">
      <w:pPr>
        <w:pStyle w:val="Liststycke"/>
        <w:numPr>
          <w:ilvl w:val="0"/>
          <w:numId w:val="13"/>
        </w:numPr>
      </w:pPr>
      <w:r w:rsidRPr="00DA72DB">
        <w:t xml:space="preserve">Samverkar kommun och region i frågan om kommunikationsmedel så att de görs tillgängliga för samtliga i kommunen. </w:t>
      </w:r>
    </w:p>
    <w:p w14:paraId="2660A9E6" w14:textId="77777777" w:rsidR="000C4B0C" w:rsidRPr="00DA72DB" w:rsidRDefault="000C4B0C" w:rsidP="000C4B0C">
      <w:pPr>
        <w:pStyle w:val="Liststycke"/>
        <w:numPr>
          <w:ilvl w:val="0"/>
          <w:numId w:val="13"/>
        </w:numPr>
      </w:pPr>
      <w:r w:rsidRPr="00DA72DB">
        <w:t xml:space="preserve">Får de på landsbygden, främst ungdomar, alla dagar i veckan tillgång till </w:t>
      </w:r>
      <w:r w:rsidR="00E75666" w:rsidRPr="00DA72DB">
        <w:t>kollektivtrafik</w:t>
      </w:r>
      <w:r w:rsidR="00D11907" w:rsidRPr="00DA72DB">
        <w:t xml:space="preserve"> och kan nå den</w:t>
      </w:r>
      <w:r w:rsidRPr="00DA72DB">
        <w:t xml:space="preserve"> via gång och cykel. </w:t>
      </w:r>
    </w:p>
    <w:p w14:paraId="65629D5E" w14:textId="77777777" w:rsidR="000C4B0C" w:rsidRPr="00DA72DB" w:rsidRDefault="000C4B0C" w:rsidP="000C4B0C">
      <w:pPr>
        <w:pStyle w:val="Liststycke"/>
        <w:numPr>
          <w:ilvl w:val="0"/>
          <w:numId w:val="13"/>
        </w:numPr>
      </w:pPr>
      <w:r w:rsidRPr="00DA72DB">
        <w:t xml:space="preserve">Samverkar kommun, region och stat i frågor om vägunderhåll och säkra hållplatser med närliggande cykelparkeringar.   </w:t>
      </w:r>
    </w:p>
    <w:p w14:paraId="133BFD90" w14:textId="77777777" w:rsidR="00E75666" w:rsidRPr="00DA72DB" w:rsidRDefault="000C4B0C" w:rsidP="00E75666">
      <w:pPr>
        <w:pStyle w:val="Liststycke"/>
        <w:numPr>
          <w:ilvl w:val="0"/>
          <w:numId w:val="13"/>
        </w:numPr>
      </w:pPr>
      <w:r w:rsidRPr="00DA72DB">
        <w:t xml:space="preserve">Byggs cykelvägar ut i hela kommunen så att framtida miljövänliga transportalternativ kan användas av alla. </w:t>
      </w:r>
    </w:p>
    <w:p w14:paraId="7F7B2BB1" w14:textId="77777777" w:rsidR="00E75666" w:rsidRPr="00CD02EC" w:rsidRDefault="00C86BB2" w:rsidP="00CD02EC">
      <w:pPr>
        <w:pStyle w:val="Liststycke"/>
        <w:numPr>
          <w:ilvl w:val="0"/>
          <w:numId w:val="13"/>
        </w:numPr>
        <w:rPr>
          <w:color w:val="000000" w:themeColor="text1"/>
        </w:rPr>
      </w:pPr>
      <w:r w:rsidRPr="00CD02EC">
        <w:rPr>
          <w:color w:val="000000" w:themeColor="text1"/>
        </w:rPr>
        <w:t>Skapar vi</w:t>
      </w:r>
      <w:r w:rsidR="00E75666" w:rsidRPr="00CD02EC">
        <w:rPr>
          <w:color w:val="000000" w:themeColor="text1"/>
        </w:rPr>
        <w:t xml:space="preserve"> möjlighet och frihet för individen att själv välja den boendeform som hen önskar. Vi vill arbeta för att kontinuerligt kunna erbjuda byggklara tomter i lantlig miljö. Utveckling av byggnation i Skeda ska möjliggöras.</w:t>
      </w:r>
    </w:p>
    <w:p w14:paraId="33480FDA" w14:textId="77777777" w:rsidR="00E75666" w:rsidRPr="00CD02EC" w:rsidRDefault="00E75666" w:rsidP="00E75666">
      <w:pPr>
        <w:pStyle w:val="Liststycke"/>
        <w:numPr>
          <w:ilvl w:val="0"/>
          <w:numId w:val="13"/>
        </w:numPr>
        <w:rPr>
          <w:color w:val="000000" w:themeColor="text1"/>
        </w:rPr>
      </w:pPr>
      <w:r w:rsidRPr="00CD02EC">
        <w:rPr>
          <w:color w:val="000000" w:themeColor="text1"/>
        </w:rPr>
        <w:t xml:space="preserve">Ger vi goda förutsättningar för att bosätta sig valfritt inom kommunen genom </w:t>
      </w:r>
      <w:r w:rsidR="001730C4">
        <w:rPr>
          <w:color w:val="000000" w:themeColor="text1"/>
        </w:rPr>
        <w:t xml:space="preserve">att </w:t>
      </w:r>
      <w:r w:rsidRPr="00CD02EC">
        <w:rPr>
          <w:color w:val="000000" w:themeColor="text1"/>
        </w:rPr>
        <w:t>skapa en god infrastruktur även utanför Linköpings stadskärna</w:t>
      </w:r>
      <w:r w:rsidR="00CD02EC">
        <w:rPr>
          <w:color w:val="000000" w:themeColor="text1"/>
        </w:rPr>
        <w:t>.</w:t>
      </w:r>
    </w:p>
    <w:p w14:paraId="6E94DD0F" w14:textId="77777777" w:rsidR="00E75666" w:rsidRPr="007076D1" w:rsidRDefault="00E75666" w:rsidP="001730C4">
      <w:pPr>
        <w:ind w:left="360"/>
      </w:pPr>
    </w:p>
    <w:p w14:paraId="5FF1717F" w14:textId="77777777" w:rsidR="00AD0E1A" w:rsidRPr="00282606" w:rsidRDefault="00282606" w:rsidP="00237106">
      <w:pPr>
        <w:pStyle w:val="Huvudrubrik"/>
        <w:rPr>
          <w:sz w:val="48"/>
          <w:szCs w:val="48"/>
        </w:rPr>
      </w:pPr>
      <w:r w:rsidRPr="00282606">
        <w:rPr>
          <w:sz w:val="48"/>
          <w:szCs w:val="48"/>
        </w:rPr>
        <w:lastRenderedPageBreak/>
        <w:t>Digitalisering- IT</w:t>
      </w:r>
    </w:p>
    <w:p w14:paraId="4C9C0873" w14:textId="77777777" w:rsidR="00E16ACF" w:rsidRPr="00CD02EC" w:rsidRDefault="00E16ACF" w:rsidP="00E16ACF">
      <w:pPr>
        <w:autoSpaceDE w:val="0"/>
        <w:autoSpaceDN w:val="0"/>
        <w:adjustRightInd w:val="0"/>
        <w:rPr>
          <w:rFonts w:cs="HelveticaNeue"/>
          <w:szCs w:val="28"/>
          <w:lang w:eastAsia="ja-JP"/>
        </w:rPr>
      </w:pPr>
      <w:r w:rsidRPr="00CD02EC">
        <w:rPr>
          <w:rFonts w:cs="Times"/>
          <w:szCs w:val="28"/>
          <w:lang w:eastAsia="ja-JP"/>
        </w:rPr>
        <w:t>Vi lever i digitaliseringens tidsålder, en revolutionerande tid där ständig teknisk utveckling har kommit att bli en del av varje människas vardag. Sverige ligger långt fram, men vi vill att alla ska ha bredband i världsklass, också på landsbygden. IT innebär fantastiska möjligheter för den enskilda individen och för samhället i stort, men bara om vi fortsätter satsa på utvecklingen.</w:t>
      </w:r>
      <w:r w:rsidRPr="00CD02EC">
        <w:rPr>
          <w:rFonts w:cs="HelveticaNeue"/>
          <w:szCs w:val="28"/>
          <w:lang w:eastAsia="ja-JP"/>
        </w:rPr>
        <w:t xml:space="preserve"> </w:t>
      </w:r>
      <w:r w:rsidRPr="00CD02EC">
        <w:rPr>
          <w:rFonts w:cs="HelveticaNeue"/>
          <w:lang w:eastAsia="ja-JP"/>
        </w:rPr>
        <w:t xml:space="preserve">Vi kommer i framtiden leva längre, kunna jobba där vi vill och med en Liberal samhällsmodell kunna lyfta kommunen och staden. Vi vill se Linköping som Sveriges bästa kommun att bo och verka i. </w:t>
      </w:r>
    </w:p>
    <w:p w14:paraId="18FD1286" w14:textId="077CCCFA" w:rsidR="00E16ACF" w:rsidRPr="00CD02EC" w:rsidRDefault="00E16ACF" w:rsidP="00E16ACF">
      <w:pPr>
        <w:autoSpaceDE w:val="0"/>
        <w:autoSpaceDN w:val="0"/>
        <w:adjustRightInd w:val="0"/>
        <w:rPr>
          <w:rFonts w:cstheme="majorHAnsi"/>
          <w:lang w:eastAsia="ja-JP"/>
        </w:rPr>
      </w:pPr>
      <w:r w:rsidRPr="00CD02EC">
        <w:rPr>
          <w:rFonts w:cstheme="majorHAnsi"/>
          <w:lang w:eastAsia="ja-JP"/>
        </w:rPr>
        <w:t xml:space="preserve">Att IT och digitalisering kan ge möjligheter till både bättre levnadsvillkor och ökat företagande är något vi bör bejaka.  Kommunen måste också i alla led se till att vi står rustade att bemöta kriminella och integritetskränkande hot. </w:t>
      </w:r>
      <w:r w:rsidR="00B90118">
        <w:rPr>
          <w:rFonts w:cstheme="majorHAnsi"/>
          <w:lang w:eastAsia="ja-JP"/>
        </w:rPr>
        <w:br/>
      </w:r>
    </w:p>
    <w:p w14:paraId="3FBC63FD" w14:textId="77777777" w:rsidR="00282606" w:rsidRPr="00C16AC1" w:rsidRDefault="00503A5F" w:rsidP="00C16AC1">
      <w:pPr>
        <w:pStyle w:val="Rubrik3"/>
      </w:pPr>
      <w:r>
        <w:t xml:space="preserve">I vårt </w:t>
      </w:r>
      <w:r w:rsidR="00282606">
        <w:t xml:space="preserve">Linköping </w:t>
      </w:r>
    </w:p>
    <w:p w14:paraId="3954BB6D" w14:textId="77777777" w:rsidR="00282606" w:rsidRPr="006C5AA3" w:rsidRDefault="00282606" w:rsidP="00282606">
      <w:pPr>
        <w:pStyle w:val="Liststycke"/>
        <w:numPr>
          <w:ilvl w:val="0"/>
          <w:numId w:val="23"/>
        </w:numPr>
        <w:autoSpaceDE w:val="0"/>
        <w:autoSpaceDN w:val="0"/>
        <w:adjustRightInd w:val="0"/>
        <w:rPr>
          <w:rFonts w:cs="HelveticaNeue"/>
          <w:lang w:eastAsia="ja-JP"/>
        </w:rPr>
      </w:pPr>
      <w:r w:rsidRPr="006C5AA3">
        <w:rPr>
          <w:rFonts w:cs="HelveticaNeue"/>
          <w:lang w:eastAsia="ja-JP"/>
        </w:rPr>
        <w:t>Ska all data som finns insamlad av kommun och dess bolag och som inte rör personliga uppgifter göras tillgänglig på enkla sätt utan kostnad för att möjliggöra nya företag och tjänster.</w:t>
      </w:r>
    </w:p>
    <w:p w14:paraId="02A70843" w14:textId="77777777" w:rsidR="006C5AA3" w:rsidRDefault="00282606" w:rsidP="00E37CBE">
      <w:pPr>
        <w:pStyle w:val="Liststycke"/>
        <w:numPr>
          <w:ilvl w:val="0"/>
          <w:numId w:val="23"/>
        </w:numPr>
        <w:autoSpaceDE w:val="0"/>
        <w:autoSpaceDN w:val="0"/>
        <w:adjustRightInd w:val="0"/>
        <w:rPr>
          <w:rFonts w:cs="HelveticaNeue"/>
          <w:lang w:eastAsia="ja-JP"/>
        </w:rPr>
      </w:pPr>
      <w:r w:rsidRPr="00E37CBE">
        <w:rPr>
          <w:rFonts w:cs="HelveticaNeue"/>
          <w:lang w:eastAsia="ja-JP"/>
        </w:rPr>
        <w:t>Får samtliga kommunanställda samt anställda inom kommunala bolag på alla nivåer</w:t>
      </w:r>
      <w:r w:rsidR="00E37CBE" w:rsidRPr="00E37CBE">
        <w:rPr>
          <w:rFonts w:cs="HelveticaNeue"/>
          <w:lang w:eastAsia="ja-JP"/>
        </w:rPr>
        <w:t xml:space="preserve"> </w:t>
      </w:r>
      <w:r w:rsidRPr="00E37CBE">
        <w:rPr>
          <w:rFonts w:cs="HelveticaNeue"/>
          <w:lang w:eastAsia="ja-JP"/>
        </w:rPr>
        <w:t>fortlöpande utbildning i IT-säkerhet.</w:t>
      </w:r>
    </w:p>
    <w:p w14:paraId="5CF4A6A3" w14:textId="77777777" w:rsidR="00E16ACF" w:rsidRPr="00E16ACF" w:rsidRDefault="00E16ACF" w:rsidP="00E16ACF">
      <w:pPr>
        <w:pStyle w:val="Liststycke"/>
        <w:numPr>
          <w:ilvl w:val="0"/>
          <w:numId w:val="23"/>
        </w:numPr>
        <w:autoSpaceDE w:val="0"/>
        <w:autoSpaceDN w:val="0"/>
        <w:adjustRightInd w:val="0"/>
        <w:rPr>
          <w:rFonts w:cs="HelveticaNeue"/>
          <w:color w:val="008000"/>
          <w:lang w:eastAsia="ja-JP"/>
        </w:rPr>
      </w:pPr>
      <w:r w:rsidRPr="00CD02EC">
        <w:rPr>
          <w:rFonts w:cs="HelveticaNeue"/>
          <w:lang w:eastAsia="ja-JP"/>
        </w:rPr>
        <w:t>Blir IT-kunskap och programmering ett ämne i skolan</w:t>
      </w:r>
      <w:r w:rsidR="00CD02EC">
        <w:rPr>
          <w:rFonts w:cs="HelveticaNeue"/>
          <w:lang w:eastAsia="ja-JP"/>
        </w:rPr>
        <w:t>.</w:t>
      </w:r>
    </w:p>
    <w:p w14:paraId="30A9B32E" w14:textId="77777777" w:rsidR="006C5AA3" w:rsidRPr="00706996" w:rsidRDefault="00282606" w:rsidP="00706996">
      <w:pPr>
        <w:pStyle w:val="Liststycke"/>
        <w:numPr>
          <w:ilvl w:val="0"/>
          <w:numId w:val="23"/>
        </w:numPr>
        <w:autoSpaceDE w:val="0"/>
        <w:autoSpaceDN w:val="0"/>
        <w:adjustRightInd w:val="0"/>
        <w:rPr>
          <w:rFonts w:cs="HelveticaNeue"/>
          <w:lang w:eastAsia="ja-JP"/>
        </w:rPr>
      </w:pPr>
      <w:r w:rsidRPr="006C5AA3">
        <w:rPr>
          <w:rFonts w:cs="HelveticaNeue"/>
          <w:lang w:eastAsia="ja-JP"/>
        </w:rPr>
        <w:t>Finns alla kommunala tjänster som riktar sig till äldre tillgängliga även utan krav på den</w:t>
      </w:r>
      <w:r w:rsidR="00706996">
        <w:rPr>
          <w:rFonts w:cs="HelveticaNeue"/>
          <w:lang w:eastAsia="ja-JP"/>
        </w:rPr>
        <w:t xml:space="preserve"> </w:t>
      </w:r>
      <w:r w:rsidRPr="00706996">
        <w:rPr>
          <w:rFonts w:cs="HelveticaNeue"/>
          <w:lang w:eastAsia="ja-JP"/>
        </w:rPr>
        <w:t>senaste tekniken</w:t>
      </w:r>
      <w:r w:rsidRPr="00DA72DB">
        <w:rPr>
          <w:rFonts w:cs="HelveticaNeue"/>
          <w:lang w:eastAsia="ja-JP"/>
        </w:rPr>
        <w:t>. Kommunen ska alltid leverera den mest til</w:t>
      </w:r>
      <w:r w:rsidR="00D11907" w:rsidRPr="00DA72DB">
        <w:rPr>
          <w:rFonts w:cs="HelveticaNeue"/>
          <w:lang w:eastAsia="ja-JP"/>
        </w:rPr>
        <w:t>lgängliga och användarvänliga</w:t>
      </w:r>
      <w:r w:rsidR="006C5AA3" w:rsidRPr="00DA72DB">
        <w:rPr>
          <w:rFonts w:cs="HelveticaNeue"/>
          <w:lang w:eastAsia="ja-JP"/>
        </w:rPr>
        <w:t xml:space="preserve"> lösningen.</w:t>
      </w:r>
    </w:p>
    <w:p w14:paraId="794BAEC5" w14:textId="77777777" w:rsidR="00282606" w:rsidRPr="00CC1C5D" w:rsidRDefault="00282606" w:rsidP="00D35809">
      <w:pPr>
        <w:pStyle w:val="Liststycke"/>
        <w:numPr>
          <w:ilvl w:val="0"/>
          <w:numId w:val="23"/>
        </w:numPr>
        <w:autoSpaceDE w:val="0"/>
        <w:autoSpaceDN w:val="0"/>
        <w:adjustRightInd w:val="0"/>
        <w:rPr>
          <w:rFonts w:cs="HelveticaNeue"/>
          <w:lang w:eastAsia="ja-JP"/>
        </w:rPr>
      </w:pPr>
      <w:r w:rsidRPr="00CC1C5D">
        <w:rPr>
          <w:rFonts w:cs="HelveticaNeue"/>
          <w:lang w:eastAsia="ja-JP"/>
        </w:rPr>
        <w:t xml:space="preserve">Får barn och ungdomar med digitala intressen </w:t>
      </w:r>
      <w:r w:rsidR="006C5AA3" w:rsidRPr="00CC1C5D">
        <w:rPr>
          <w:rFonts w:cs="HelveticaNeue"/>
          <w:lang w:eastAsia="ja-JP"/>
        </w:rPr>
        <w:t>chansen att utöva dessa</w:t>
      </w:r>
      <w:r w:rsidR="00CC1C5D" w:rsidRPr="00CC1C5D">
        <w:rPr>
          <w:rFonts w:cs="HelveticaNeue"/>
          <w:lang w:eastAsia="ja-JP"/>
        </w:rPr>
        <w:t>.</w:t>
      </w:r>
      <w:r w:rsidRPr="00CC1C5D">
        <w:rPr>
          <w:rFonts w:cs="HelveticaNeue"/>
          <w:lang w:eastAsia="ja-JP"/>
        </w:rPr>
        <w:t xml:space="preserve"> Kommunen medverkar till att göra verktyg tillgängliga</w:t>
      </w:r>
      <w:r w:rsidR="006C5AA3" w:rsidRPr="00CC1C5D">
        <w:rPr>
          <w:rFonts w:cs="HelveticaNeue"/>
          <w:lang w:eastAsia="ja-JP"/>
        </w:rPr>
        <w:t xml:space="preserve"> </w:t>
      </w:r>
      <w:r w:rsidRPr="00CC1C5D">
        <w:rPr>
          <w:rFonts w:cs="HelveticaNeue"/>
          <w:lang w:eastAsia="ja-JP"/>
        </w:rPr>
        <w:t>och lämpliga för ungdomar med intresse för programmering, digital konst och liknande.</w:t>
      </w:r>
    </w:p>
    <w:p w14:paraId="677CAB35" w14:textId="77777777" w:rsidR="00237106" w:rsidRPr="00711E6F" w:rsidRDefault="001762BC" w:rsidP="00711E6F">
      <w:pPr>
        <w:pStyle w:val="Liststycke"/>
        <w:numPr>
          <w:ilvl w:val="0"/>
          <w:numId w:val="23"/>
        </w:numPr>
      </w:pPr>
      <w:r w:rsidRPr="007E5CBC">
        <w:t>Följer vi utvecklingen och anpassar vägnätet till självkörande, mil</w:t>
      </w:r>
      <w:r w:rsidR="001730C4">
        <w:t xml:space="preserve">jövänliga och </w:t>
      </w:r>
      <w:r w:rsidR="00711E6F">
        <w:t>mindre stadsbilar.</w:t>
      </w:r>
    </w:p>
    <w:sectPr w:rsidR="00237106" w:rsidRPr="00711E6F" w:rsidSect="008B417B">
      <w:headerReference w:type="default" r:id="rId8"/>
      <w:footerReference w:type="default" r:id="rId9"/>
      <w:headerReference w:type="first" r:id="rId10"/>
      <w:footerReference w:type="first" r:id="rId11"/>
      <w:pgSz w:w="11900" w:h="16840"/>
      <w:pgMar w:top="851" w:right="1134" w:bottom="567" w:left="1134"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661C" w14:textId="77777777" w:rsidR="00C91EA4" w:rsidRDefault="00C91EA4" w:rsidP="00C16113">
      <w:r>
        <w:separator/>
      </w:r>
    </w:p>
  </w:endnote>
  <w:endnote w:type="continuationSeparator" w:id="0">
    <w:p w14:paraId="7FFF24A7" w14:textId="77777777" w:rsidR="00C91EA4" w:rsidRDefault="00C91EA4" w:rsidP="00C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Akzidenz-Grotesk Std Bold">
    <w:altName w:val="Calibri"/>
    <w:charset w:val="00"/>
    <w:family w:val="auto"/>
    <w:pitch w:val="variable"/>
    <w:sig w:usb0="8000002F" w:usb1="5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3B29" w14:textId="77777777" w:rsidR="00D35809" w:rsidRDefault="00D35809" w:rsidP="00C16113"/>
  <w:p w14:paraId="24B67CB9" w14:textId="77777777" w:rsidR="00D35809" w:rsidRDefault="00D35809" w:rsidP="00C16113"/>
  <w:p w14:paraId="07DB7D1B" w14:textId="77777777" w:rsidR="00D35809" w:rsidRPr="00193F98" w:rsidRDefault="00D35809" w:rsidP="007E5ADF">
    <w:pPr>
      <w:tabs>
        <w:tab w:val="right" w:pos="10206"/>
      </w:tabs>
      <w:rPr>
        <w:rFonts w:ascii="Akzidenz-Grotesk Std Bold" w:hAnsi="Akzidenz-Grotesk Std Bold" w:cs="Arial"/>
        <w:sz w:val="14"/>
        <w:szCs w:val="14"/>
      </w:rPr>
    </w:pPr>
    <w:r>
      <w:rPr>
        <w:noProof/>
      </w:rPr>
      <mc:AlternateContent>
        <mc:Choice Requires="wps">
          <w:drawing>
            <wp:anchor distT="0" distB="0" distL="114300" distR="114300" simplePos="0" relativeHeight="251659264" behindDoc="0" locked="0" layoutInCell="1" allowOverlap="1" wp14:anchorId="3F5BCF5D" wp14:editId="402EF4C2">
              <wp:simplePos x="0" y="0"/>
              <wp:positionH relativeFrom="column">
                <wp:posOffset>3811</wp:posOffset>
              </wp:positionH>
              <wp:positionV relativeFrom="paragraph">
                <wp:posOffset>676275</wp:posOffset>
              </wp:positionV>
              <wp:extent cx="6168390" cy="310515"/>
              <wp:effectExtent l="0" t="0" r="3810" b="13335"/>
              <wp:wrapNone/>
              <wp:docPr id="4" name="Textruta 4"/>
              <wp:cNvGraphicFramePr/>
              <a:graphic xmlns:a="http://schemas.openxmlformats.org/drawingml/2006/main">
                <a:graphicData uri="http://schemas.microsoft.com/office/word/2010/wordprocessingShape">
                  <wps:wsp>
                    <wps:cNvSpPr txBox="1"/>
                    <wps:spPr>
                      <a:xfrm>
                        <a:off x="0" y="0"/>
                        <a:ext cx="61683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2FE3F3" w14:textId="77777777" w:rsidR="00D35809" w:rsidRPr="001D6CE5" w:rsidRDefault="00D35809" w:rsidP="001D6CE5">
                          <w:pPr>
                            <w:pStyle w:val="Sidfot"/>
                            <w:jc w:val="right"/>
                            <w:rPr>
                              <w:rFonts w:cs="Arial"/>
                              <w:sz w:val="13"/>
                              <w:szCs w:val="13"/>
                            </w:rPr>
                          </w:pPr>
                          <w:r w:rsidRPr="001D6CE5">
                            <w:rPr>
                              <w:rFonts w:cs="Arial"/>
                              <w:sz w:val="13"/>
                              <w:szCs w:val="13"/>
                            </w:rPr>
                            <w:fldChar w:fldCharType="begin"/>
                          </w:r>
                          <w:r w:rsidRPr="001D6CE5">
                            <w:rPr>
                              <w:rFonts w:cs="Arial"/>
                              <w:sz w:val="13"/>
                              <w:szCs w:val="13"/>
                            </w:rPr>
                            <w:instrText xml:space="preserve"> FILENAME  \* MERGEFORMAT </w:instrText>
                          </w:r>
                          <w:r w:rsidRPr="001D6CE5">
                            <w:rPr>
                              <w:rFonts w:cs="Arial"/>
                              <w:sz w:val="13"/>
                              <w:szCs w:val="13"/>
                            </w:rPr>
                            <w:fldChar w:fldCharType="separate"/>
                          </w:r>
                          <w:r w:rsidR="00961252">
                            <w:rPr>
                              <w:rFonts w:cs="Arial"/>
                              <w:noProof/>
                              <w:sz w:val="13"/>
                              <w:szCs w:val="13"/>
                            </w:rPr>
                            <w:t>Liberalernas Kommunprogram 2018. rev. 3 docx.docx</w:t>
                          </w:r>
                          <w:r w:rsidRPr="001D6CE5">
                            <w:rPr>
                              <w:rFonts w:cs="Arial"/>
                              <w:sz w:val="13"/>
                              <w:szCs w:val="13"/>
                            </w:rPr>
                            <w:fldChar w:fldCharType="end"/>
                          </w:r>
                        </w:p>
                        <w:p w14:paraId="6148E3A7" w14:textId="77777777" w:rsidR="00D35809" w:rsidRPr="001D6CE5" w:rsidRDefault="00D35809"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772428">
                            <w:rPr>
                              <w:rFonts w:cs="Arial"/>
                              <w:noProof/>
                              <w:sz w:val="13"/>
                              <w:szCs w:val="13"/>
                            </w:rPr>
                            <w:t>2</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772428">
                            <w:rPr>
                              <w:rFonts w:cs="Arial"/>
                              <w:noProof/>
                              <w:sz w:val="13"/>
                              <w:szCs w:val="13"/>
                            </w:rPr>
                            <w:t>16</w:t>
                          </w:r>
                          <w:r w:rsidRPr="001D6CE5">
                            <w:rPr>
                              <w:rFonts w:cs="Arial"/>
                              <w:sz w:val="13"/>
                              <w:szCs w:val="13"/>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BCF5D" id="_x0000_t202" coordsize="21600,21600" o:spt="202" path="m0,0l0,21600,21600,21600,21600,0xe">
              <v:stroke joinstyle="miter"/>
              <v:path gradientshapeok="t" o:connecttype="rect"/>
            </v:shapetype>
            <v:shape id="Textruta 4" o:spid="_x0000_s1026" type="#_x0000_t202" style="position:absolute;margin-left:.3pt;margin-top:53.25pt;width:485.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" filled="f" stroked="f">
              <v:textbox inset="0,0,0,0">
                <w:txbxContent>
                  <w:p w14:paraId="6D2FE3F3" w14:textId="77777777" w:rsidR="00D35809" w:rsidRPr="001D6CE5" w:rsidRDefault="00D35809" w:rsidP="001D6CE5">
                    <w:pPr>
                      <w:pStyle w:val="Sidfot"/>
                      <w:jc w:val="right"/>
                      <w:rPr>
                        <w:rFonts w:cs="Arial"/>
                        <w:sz w:val="13"/>
                        <w:szCs w:val="13"/>
                      </w:rPr>
                    </w:pPr>
                    <w:r w:rsidRPr="001D6CE5">
                      <w:rPr>
                        <w:rFonts w:cs="Arial"/>
                        <w:sz w:val="13"/>
                        <w:szCs w:val="13"/>
                      </w:rPr>
                      <w:fldChar w:fldCharType="begin"/>
                    </w:r>
                    <w:r w:rsidRPr="001D6CE5">
                      <w:rPr>
                        <w:rFonts w:cs="Arial"/>
                        <w:sz w:val="13"/>
                        <w:szCs w:val="13"/>
                      </w:rPr>
                      <w:instrText xml:space="preserve"> FILENAME  \* MERGEFORMAT </w:instrText>
                    </w:r>
                    <w:r w:rsidRPr="001D6CE5">
                      <w:rPr>
                        <w:rFonts w:cs="Arial"/>
                        <w:sz w:val="13"/>
                        <w:szCs w:val="13"/>
                      </w:rPr>
                      <w:fldChar w:fldCharType="separate"/>
                    </w:r>
                    <w:r w:rsidR="00961252">
                      <w:rPr>
                        <w:rFonts w:cs="Arial"/>
                        <w:noProof/>
                        <w:sz w:val="13"/>
                        <w:szCs w:val="13"/>
                      </w:rPr>
                      <w:t>Liberalernas Kommunprogram 2018. rev. 3 docx.docx</w:t>
                    </w:r>
                    <w:r w:rsidRPr="001D6CE5">
                      <w:rPr>
                        <w:rFonts w:cs="Arial"/>
                        <w:sz w:val="13"/>
                        <w:szCs w:val="13"/>
                      </w:rPr>
                      <w:fldChar w:fldCharType="end"/>
                    </w:r>
                  </w:p>
                  <w:p w14:paraId="6148E3A7" w14:textId="77777777" w:rsidR="00D35809" w:rsidRPr="001D6CE5" w:rsidRDefault="00D35809"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772428">
                      <w:rPr>
                        <w:rFonts w:cs="Arial"/>
                        <w:noProof/>
                        <w:sz w:val="13"/>
                        <w:szCs w:val="13"/>
                      </w:rPr>
                      <w:t>2</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772428">
                      <w:rPr>
                        <w:rFonts w:cs="Arial"/>
                        <w:noProof/>
                        <w:sz w:val="13"/>
                        <w:szCs w:val="13"/>
                      </w:rPr>
                      <w:t>16</w:t>
                    </w:r>
                    <w:r w:rsidRPr="001D6CE5">
                      <w:rPr>
                        <w:rFonts w:cs="Arial"/>
                        <w:sz w:val="13"/>
                        <w:szCs w:val="13"/>
                      </w:rPr>
                      <w:fldChar w:fldCharType="end"/>
                    </w:r>
                  </w:p>
                </w:txbxContent>
              </v:textbox>
            </v:shape>
          </w:pict>
        </mc:Fallback>
      </mc:AlternateContent>
    </w:r>
    <w:r>
      <w:rPr>
        <w:noProof/>
      </w:rPr>
      <w:drawing>
        <wp:inline distT="0" distB="0" distL="0" distR="0" wp14:anchorId="64708560" wp14:editId="4BB997FB">
          <wp:extent cx="1076348" cy="96837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1084952" cy="976116"/>
                  </a:xfrm>
                  <a:prstGeom prst="rect">
                    <a:avLst/>
                  </a:prstGeom>
                </pic:spPr>
              </pic:pic>
            </a:graphicData>
          </a:graphic>
        </wp:inline>
      </w:drawing>
    </w:r>
  </w:p>
  <w:p w14:paraId="0A5B3B9F" w14:textId="77777777" w:rsidR="00D35809" w:rsidRPr="00193F98" w:rsidRDefault="00D35809" w:rsidP="007E5ADF">
    <w:pPr>
      <w:jc w:val="right"/>
      <w:rPr>
        <w:rFonts w:ascii="Akzidenz-Grotesk Std Bold" w:hAnsi="Akzidenz-Grotesk Std Bold" w:cs="Arial"/>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EF39" w14:textId="77777777" w:rsidR="00D35809" w:rsidRDefault="00D35809" w:rsidP="005D2B69">
    <w:pPr>
      <w:rPr>
        <w:rFonts w:ascii="Arial" w:hAnsi="Arial" w:cs="Arial"/>
      </w:rPr>
    </w:pPr>
  </w:p>
  <w:p w14:paraId="5025488E" w14:textId="77777777" w:rsidR="00D35809" w:rsidRPr="007E5ADF" w:rsidRDefault="00D35809" w:rsidP="00835DBD">
    <w:pPr>
      <w:rPr>
        <w:rFonts w:ascii="Arial" w:hAnsi="Arial" w:cs="Arial"/>
        <w:color w:val="18315C"/>
        <w:sz w:val="16"/>
        <w:szCs w:val="16"/>
      </w:rPr>
    </w:pPr>
    <w:r>
      <w:rPr>
        <w:noProof/>
      </w:rPr>
      <w:drawing>
        <wp:inline distT="0" distB="0" distL="0" distR="0" wp14:anchorId="2A084570" wp14:editId="1A5C9795">
          <wp:extent cx="6461760" cy="3637280"/>
          <wp:effectExtent l="0" t="0" r="0" b="0"/>
          <wp:docPr id="9" name="Bildobjekt 9" descr="Logo%20webb/Blaklintsbilder/Lib_blaklint_1+logo_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ebb/Blaklintsbilder/Lib_blaklint_1+logo_16-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760" cy="363728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A91AB" w14:textId="77777777" w:rsidR="00C91EA4" w:rsidRDefault="00C91EA4" w:rsidP="00C16113">
      <w:r>
        <w:separator/>
      </w:r>
    </w:p>
  </w:footnote>
  <w:footnote w:type="continuationSeparator" w:id="0">
    <w:p w14:paraId="7C878235" w14:textId="77777777" w:rsidR="00C91EA4" w:rsidRDefault="00C91EA4" w:rsidP="00C16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F8A6" w14:textId="77777777" w:rsidR="00D35809" w:rsidRDefault="00D35809" w:rsidP="004119BD"/>
  <w:p w14:paraId="4B23D777" w14:textId="77777777" w:rsidR="00D35809" w:rsidRDefault="00D35809">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CAFB" w14:textId="77777777" w:rsidR="00D35809" w:rsidRDefault="00D35809" w:rsidP="007E5ADF">
    <w:pPr>
      <w:pStyle w:val="Sidhuvud"/>
      <w:jc w:val="right"/>
    </w:pPr>
  </w:p>
  <w:p w14:paraId="3481E157" w14:textId="77777777" w:rsidR="00D35809" w:rsidRDefault="00D35809">
    <w:pPr>
      <w:pStyle w:val="Sidhuvud"/>
    </w:pPr>
  </w:p>
  <w:p w14:paraId="75AE9E7E" w14:textId="77777777" w:rsidR="00D35809" w:rsidRDefault="00D3580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5E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605B1C"/>
    <w:lvl w:ilvl="0">
      <w:start w:val="1"/>
      <w:numFmt w:val="decimal"/>
      <w:lvlText w:val="%1."/>
      <w:lvlJc w:val="left"/>
      <w:pPr>
        <w:tabs>
          <w:tab w:val="num" w:pos="1492"/>
        </w:tabs>
        <w:ind w:left="1492" w:hanging="360"/>
      </w:pPr>
    </w:lvl>
  </w:abstractNum>
  <w:abstractNum w:abstractNumId="2">
    <w:nsid w:val="FFFFFF7D"/>
    <w:multiLevelType w:val="singleLevel"/>
    <w:tmpl w:val="5CD6EC5A"/>
    <w:lvl w:ilvl="0">
      <w:start w:val="1"/>
      <w:numFmt w:val="decimal"/>
      <w:lvlText w:val="%1."/>
      <w:lvlJc w:val="left"/>
      <w:pPr>
        <w:tabs>
          <w:tab w:val="num" w:pos="1209"/>
        </w:tabs>
        <w:ind w:left="1209" w:hanging="360"/>
      </w:pPr>
    </w:lvl>
  </w:abstractNum>
  <w:abstractNum w:abstractNumId="3">
    <w:nsid w:val="FFFFFF7E"/>
    <w:multiLevelType w:val="singleLevel"/>
    <w:tmpl w:val="DCC63146"/>
    <w:lvl w:ilvl="0">
      <w:start w:val="1"/>
      <w:numFmt w:val="decimal"/>
      <w:lvlText w:val="%1."/>
      <w:lvlJc w:val="left"/>
      <w:pPr>
        <w:tabs>
          <w:tab w:val="num" w:pos="926"/>
        </w:tabs>
        <w:ind w:left="926" w:hanging="360"/>
      </w:pPr>
    </w:lvl>
  </w:abstractNum>
  <w:abstractNum w:abstractNumId="4">
    <w:nsid w:val="FFFFFF7F"/>
    <w:multiLevelType w:val="singleLevel"/>
    <w:tmpl w:val="B6AEAF74"/>
    <w:lvl w:ilvl="0">
      <w:start w:val="1"/>
      <w:numFmt w:val="decimal"/>
      <w:lvlText w:val="%1."/>
      <w:lvlJc w:val="left"/>
      <w:pPr>
        <w:tabs>
          <w:tab w:val="num" w:pos="643"/>
        </w:tabs>
        <w:ind w:left="643" w:hanging="360"/>
      </w:pPr>
    </w:lvl>
  </w:abstractNum>
  <w:abstractNum w:abstractNumId="5">
    <w:nsid w:val="FFFFFF80"/>
    <w:multiLevelType w:val="singleLevel"/>
    <w:tmpl w:val="06CAD7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BA0D1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A3CDA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548EB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A8605C"/>
    <w:lvl w:ilvl="0">
      <w:start w:val="1"/>
      <w:numFmt w:val="decimal"/>
      <w:lvlText w:val="%1."/>
      <w:lvlJc w:val="left"/>
      <w:pPr>
        <w:tabs>
          <w:tab w:val="num" w:pos="360"/>
        </w:tabs>
        <w:ind w:left="360" w:hanging="360"/>
      </w:pPr>
    </w:lvl>
  </w:abstractNum>
  <w:abstractNum w:abstractNumId="10">
    <w:nsid w:val="FFFFFF89"/>
    <w:multiLevelType w:val="singleLevel"/>
    <w:tmpl w:val="48868D76"/>
    <w:lvl w:ilvl="0">
      <w:start w:val="1"/>
      <w:numFmt w:val="bullet"/>
      <w:lvlText w:val=""/>
      <w:lvlJc w:val="left"/>
      <w:pPr>
        <w:tabs>
          <w:tab w:val="num" w:pos="360"/>
        </w:tabs>
        <w:ind w:left="360" w:hanging="360"/>
      </w:pPr>
      <w:rPr>
        <w:rFonts w:ascii="Symbol" w:hAnsi="Symbol" w:hint="default"/>
      </w:rPr>
    </w:lvl>
  </w:abstractNum>
  <w:abstractNum w:abstractNumId="11">
    <w:nsid w:val="001C6F05"/>
    <w:multiLevelType w:val="multilevel"/>
    <w:tmpl w:val="A38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098032F"/>
    <w:multiLevelType w:val="hybridMultilevel"/>
    <w:tmpl w:val="B48AC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3576199"/>
    <w:multiLevelType w:val="hybridMultilevel"/>
    <w:tmpl w:val="D7BCCDF4"/>
    <w:lvl w:ilvl="0" w:tplc="E5B4B3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004184C"/>
    <w:multiLevelType w:val="hybridMultilevel"/>
    <w:tmpl w:val="977AC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11C09E4"/>
    <w:multiLevelType w:val="multilevel"/>
    <w:tmpl w:val="484C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F6429D"/>
    <w:multiLevelType w:val="multilevel"/>
    <w:tmpl w:val="73AE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E10D65"/>
    <w:multiLevelType w:val="hybridMultilevel"/>
    <w:tmpl w:val="3D509186"/>
    <w:lvl w:ilvl="0" w:tplc="FD08A9AC">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1D976910"/>
    <w:multiLevelType w:val="hybridMultilevel"/>
    <w:tmpl w:val="B178C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D1E0EFB"/>
    <w:multiLevelType w:val="multilevel"/>
    <w:tmpl w:val="F082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47094"/>
    <w:multiLevelType w:val="hybridMultilevel"/>
    <w:tmpl w:val="E7483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4072E10"/>
    <w:multiLevelType w:val="hybridMultilevel"/>
    <w:tmpl w:val="9464648A"/>
    <w:lvl w:ilvl="0" w:tplc="E5B4B3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5694611"/>
    <w:multiLevelType w:val="hybridMultilevel"/>
    <w:tmpl w:val="F36045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71901A2"/>
    <w:multiLevelType w:val="hybridMultilevel"/>
    <w:tmpl w:val="7F009642"/>
    <w:lvl w:ilvl="0" w:tplc="E5B4B3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B2962D6"/>
    <w:multiLevelType w:val="hybridMultilevel"/>
    <w:tmpl w:val="FFA04A30"/>
    <w:lvl w:ilvl="0" w:tplc="E5B4B3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D120F5E"/>
    <w:multiLevelType w:val="hybridMultilevel"/>
    <w:tmpl w:val="64C4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D6F7C53"/>
    <w:multiLevelType w:val="multilevel"/>
    <w:tmpl w:val="9720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0218C4"/>
    <w:multiLevelType w:val="multilevel"/>
    <w:tmpl w:val="7FB02B2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A388F"/>
    <w:multiLevelType w:val="hybridMultilevel"/>
    <w:tmpl w:val="E5F8E188"/>
    <w:lvl w:ilvl="0" w:tplc="E5B4B3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1044031"/>
    <w:multiLevelType w:val="hybridMultilevel"/>
    <w:tmpl w:val="342CF8D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55462303"/>
    <w:multiLevelType w:val="hybridMultilevel"/>
    <w:tmpl w:val="B12A17B2"/>
    <w:lvl w:ilvl="0" w:tplc="E5B4B3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5A97D39"/>
    <w:multiLevelType w:val="hybridMultilevel"/>
    <w:tmpl w:val="53E4C8F0"/>
    <w:lvl w:ilvl="0" w:tplc="C78CC5A4">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nsid w:val="560F46CA"/>
    <w:multiLevelType w:val="hybridMultilevel"/>
    <w:tmpl w:val="C7D4B7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73D03CE"/>
    <w:multiLevelType w:val="multilevel"/>
    <w:tmpl w:val="368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8A4990"/>
    <w:multiLevelType w:val="hybridMultilevel"/>
    <w:tmpl w:val="B4AA65A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nsid w:val="598F0AEB"/>
    <w:multiLevelType w:val="hybridMultilevel"/>
    <w:tmpl w:val="AE8482DC"/>
    <w:lvl w:ilvl="0" w:tplc="E5B4B3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03A6E8F"/>
    <w:multiLevelType w:val="hybridMultilevel"/>
    <w:tmpl w:val="A25C0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3B1569D"/>
    <w:multiLevelType w:val="hybridMultilevel"/>
    <w:tmpl w:val="3E884ADA"/>
    <w:lvl w:ilvl="0" w:tplc="16DC604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8BB1E38"/>
    <w:multiLevelType w:val="hybridMultilevel"/>
    <w:tmpl w:val="818EB45C"/>
    <w:lvl w:ilvl="0" w:tplc="B262D6C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FE86230"/>
    <w:multiLevelType w:val="multilevel"/>
    <w:tmpl w:val="4624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737D5"/>
    <w:multiLevelType w:val="hybridMultilevel"/>
    <w:tmpl w:val="CF0ED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79315D3"/>
    <w:multiLevelType w:val="multilevel"/>
    <w:tmpl w:val="EA8E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D029CF"/>
    <w:multiLevelType w:val="hybridMultilevel"/>
    <w:tmpl w:val="6DEEB3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3">
    <w:nsid w:val="7C546DB2"/>
    <w:multiLevelType w:val="multilevel"/>
    <w:tmpl w:val="207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5"/>
  </w:num>
  <w:num w:numId="13">
    <w:abstractNumId w:val="22"/>
  </w:num>
  <w:num w:numId="14">
    <w:abstractNumId w:val="24"/>
  </w:num>
  <w:num w:numId="15">
    <w:abstractNumId w:val="13"/>
  </w:num>
  <w:num w:numId="16">
    <w:abstractNumId w:val="21"/>
  </w:num>
  <w:num w:numId="17">
    <w:abstractNumId w:val="35"/>
  </w:num>
  <w:num w:numId="18">
    <w:abstractNumId w:val="23"/>
  </w:num>
  <w:num w:numId="19">
    <w:abstractNumId w:val="30"/>
  </w:num>
  <w:num w:numId="20">
    <w:abstractNumId w:val="28"/>
  </w:num>
  <w:num w:numId="21">
    <w:abstractNumId w:val="40"/>
  </w:num>
  <w:num w:numId="22">
    <w:abstractNumId w:val="20"/>
  </w:num>
  <w:num w:numId="23">
    <w:abstractNumId w:val="37"/>
  </w:num>
  <w:num w:numId="24">
    <w:abstractNumId w:val="17"/>
  </w:num>
  <w:num w:numId="25">
    <w:abstractNumId w:val="36"/>
  </w:num>
  <w:num w:numId="26">
    <w:abstractNumId w:val="19"/>
  </w:num>
  <w:num w:numId="27">
    <w:abstractNumId w:val="33"/>
  </w:num>
  <w:num w:numId="28">
    <w:abstractNumId w:val="11"/>
  </w:num>
  <w:num w:numId="29">
    <w:abstractNumId w:val="43"/>
  </w:num>
  <w:num w:numId="30">
    <w:abstractNumId w:val="16"/>
  </w:num>
  <w:num w:numId="31">
    <w:abstractNumId w:val="15"/>
  </w:num>
  <w:num w:numId="32">
    <w:abstractNumId w:val="41"/>
  </w:num>
  <w:num w:numId="33">
    <w:abstractNumId w:val="29"/>
  </w:num>
  <w:num w:numId="34">
    <w:abstractNumId w:val="40"/>
  </w:num>
  <w:num w:numId="35">
    <w:abstractNumId w:val="14"/>
  </w:num>
  <w:num w:numId="36">
    <w:abstractNumId w:val="27"/>
  </w:num>
  <w:num w:numId="37">
    <w:abstractNumId w:val="26"/>
  </w:num>
  <w:num w:numId="38">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1"/>
  </w:num>
  <w:num w:numId="40">
    <w:abstractNumId w:val="32"/>
  </w:num>
  <w:num w:numId="41">
    <w:abstractNumId w:val="38"/>
  </w:num>
  <w:num w:numId="42">
    <w:abstractNumId w:val="18"/>
  </w:num>
  <w:num w:numId="43">
    <w:abstractNumId w:val="12"/>
  </w:num>
  <w:num w:numId="44">
    <w:abstractNumId w:val="4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0c0b0b,#08377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DF"/>
    <w:rsid w:val="000276C4"/>
    <w:rsid w:val="000354C1"/>
    <w:rsid w:val="0004148A"/>
    <w:rsid w:val="00065309"/>
    <w:rsid w:val="00071EAE"/>
    <w:rsid w:val="00072EC7"/>
    <w:rsid w:val="000A1405"/>
    <w:rsid w:val="000A5387"/>
    <w:rsid w:val="000B68CC"/>
    <w:rsid w:val="000C4B0C"/>
    <w:rsid w:val="000F3F84"/>
    <w:rsid w:val="00120B86"/>
    <w:rsid w:val="001608B0"/>
    <w:rsid w:val="001730C4"/>
    <w:rsid w:val="001762BC"/>
    <w:rsid w:val="00193F98"/>
    <w:rsid w:val="001A40D4"/>
    <w:rsid w:val="001A41B4"/>
    <w:rsid w:val="001B71A5"/>
    <w:rsid w:val="001B76DD"/>
    <w:rsid w:val="001D6CE5"/>
    <w:rsid w:val="001E0D62"/>
    <w:rsid w:val="00207D89"/>
    <w:rsid w:val="00237106"/>
    <w:rsid w:val="002479CA"/>
    <w:rsid w:val="00282606"/>
    <w:rsid w:val="002A142C"/>
    <w:rsid w:val="002A358E"/>
    <w:rsid w:val="00317638"/>
    <w:rsid w:val="00336D81"/>
    <w:rsid w:val="00365826"/>
    <w:rsid w:val="003B0D36"/>
    <w:rsid w:val="003E6095"/>
    <w:rsid w:val="003F3E8A"/>
    <w:rsid w:val="003F4254"/>
    <w:rsid w:val="004119BD"/>
    <w:rsid w:val="00417ADF"/>
    <w:rsid w:val="00427440"/>
    <w:rsid w:val="00432147"/>
    <w:rsid w:val="0043730E"/>
    <w:rsid w:val="004741A1"/>
    <w:rsid w:val="0049551F"/>
    <w:rsid w:val="004E4922"/>
    <w:rsid w:val="004F6F74"/>
    <w:rsid w:val="00503A5F"/>
    <w:rsid w:val="0051075E"/>
    <w:rsid w:val="005112EB"/>
    <w:rsid w:val="00532F9C"/>
    <w:rsid w:val="0054220B"/>
    <w:rsid w:val="00543C0F"/>
    <w:rsid w:val="00544005"/>
    <w:rsid w:val="00577F19"/>
    <w:rsid w:val="00585942"/>
    <w:rsid w:val="0059501B"/>
    <w:rsid w:val="005D2B69"/>
    <w:rsid w:val="005D7A35"/>
    <w:rsid w:val="005F776D"/>
    <w:rsid w:val="00605D4E"/>
    <w:rsid w:val="00613157"/>
    <w:rsid w:val="006269CE"/>
    <w:rsid w:val="00667CD6"/>
    <w:rsid w:val="00682A21"/>
    <w:rsid w:val="00682F60"/>
    <w:rsid w:val="0069367C"/>
    <w:rsid w:val="006A2B05"/>
    <w:rsid w:val="006C2850"/>
    <w:rsid w:val="006C5AA3"/>
    <w:rsid w:val="00706996"/>
    <w:rsid w:val="007076D1"/>
    <w:rsid w:val="00711E6F"/>
    <w:rsid w:val="007460A2"/>
    <w:rsid w:val="00772428"/>
    <w:rsid w:val="007825AC"/>
    <w:rsid w:val="007E5ADF"/>
    <w:rsid w:val="007E5CBC"/>
    <w:rsid w:val="007F0D02"/>
    <w:rsid w:val="00802306"/>
    <w:rsid w:val="008106FD"/>
    <w:rsid w:val="00835DBD"/>
    <w:rsid w:val="008469B4"/>
    <w:rsid w:val="00852522"/>
    <w:rsid w:val="00855B53"/>
    <w:rsid w:val="00880FDE"/>
    <w:rsid w:val="00890ADE"/>
    <w:rsid w:val="008A1B4C"/>
    <w:rsid w:val="008B417B"/>
    <w:rsid w:val="009372C3"/>
    <w:rsid w:val="00954354"/>
    <w:rsid w:val="00957AC8"/>
    <w:rsid w:val="00961252"/>
    <w:rsid w:val="009A11DC"/>
    <w:rsid w:val="009B202E"/>
    <w:rsid w:val="009B6E1D"/>
    <w:rsid w:val="009D5CC9"/>
    <w:rsid w:val="00A27495"/>
    <w:rsid w:val="00A3378D"/>
    <w:rsid w:val="00A52D26"/>
    <w:rsid w:val="00A62F07"/>
    <w:rsid w:val="00A949B8"/>
    <w:rsid w:val="00AA2C43"/>
    <w:rsid w:val="00AA4267"/>
    <w:rsid w:val="00AD0E1A"/>
    <w:rsid w:val="00AD37F2"/>
    <w:rsid w:val="00AF0B55"/>
    <w:rsid w:val="00B30116"/>
    <w:rsid w:val="00B710A9"/>
    <w:rsid w:val="00B7363A"/>
    <w:rsid w:val="00B90118"/>
    <w:rsid w:val="00BC6A8E"/>
    <w:rsid w:val="00BD1B3E"/>
    <w:rsid w:val="00BE73B9"/>
    <w:rsid w:val="00BF0059"/>
    <w:rsid w:val="00C065C7"/>
    <w:rsid w:val="00C16113"/>
    <w:rsid w:val="00C16AC1"/>
    <w:rsid w:val="00C47F16"/>
    <w:rsid w:val="00C57C78"/>
    <w:rsid w:val="00C64FCB"/>
    <w:rsid w:val="00C82DB6"/>
    <w:rsid w:val="00C86BB2"/>
    <w:rsid w:val="00C90E4D"/>
    <w:rsid w:val="00C91EA4"/>
    <w:rsid w:val="00CA36AB"/>
    <w:rsid w:val="00CC1C5D"/>
    <w:rsid w:val="00CC3267"/>
    <w:rsid w:val="00CD02EC"/>
    <w:rsid w:val="00CF7281"/>
    <w:rsid w:val="00D00156"/>
    <w:rsid w:val="00D11907"/>
    <w:rsid w:val="00D1252B"/>
    <w:rsid w:val="00D35643"/>
    <w:rsid w:val="00D35809"/>
    <w:rsid w:val="00D40932"/>
    <w:rsid w:val="00D86596"/>
    <w:rsid w:val="00D87FA8"/>
    <w:rsid w:val="00DA72DB"/>
    <w:rsid w:val="00DD21DF"/>
    <w:rsid w:val="00DD726A"/>
    <w:rsid w:val="00DE5332"/>
    <w:rsid w:val="00DF1C1A"/>
    <w:rsid w:val="00DF7F1E"/>
    <w:rsid w:val="00E16ACF"/>
    <w:rsid w:val="00E37CBE"/>
    <w:rsid w:val="00E524A0"/>
    <w:rsid w:val="00E540CF"/>
    <w:rsid w:val="00E75666"/>
    <w:rsid w:val="00E765EF"/>
    <w:rsid w:val="00EA5A0D"/>
    <w:rsid w:val="00EC40C6"/>
    <w:rsid w:val="00ED63BD"/>
    <w:rsid w:val="00EE7A41"/>
    <w:rsid w:val="00F44F87"/>
    <w:rsid w:val="00F57E0E"/>
    <w:rsid w:val="00F57F25"/>
    <w:rsid w:val="00F717AC"/>
    <w:rsid w:val="00FB160B"/>
    <w:rsid w:val="00FD51A3"/>
    <w:rsid w:val="00FD69E4"/>
    <w:rsid w:val="00FD6BAF"/>
    <w:rsid w:val="00FE299C"/>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c0b0b,#083773"/>
    </o:shapedefaults>
    <o:shapelayout v:ext="edit">
      <o:idmap v:ext="edit" data="1"/>
    </o:shapelayout>
  </w:shapeDefaults>
  <w:doNotEmbedSmartTags/>
  <w:decimalSymbol w:val=","/>
  <w:listSeparator w:val=";"/>
  <w14:docId w14:val="14A546D2"/>
  <w14:defaultImageDpi w14:val="300"/>
  <w15:docId w15:val="{6436569E-2B7D-46A7-964A-EDAC047C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CBE"/>
    <w:rPr>
      <w:rFonts w:ascii="Calibri" w:hAnsi="Calibri"/>
      <w:sz w:val="28"/>
      <w:szCs w:val="24"/>
      <w:lang w:eastAsia="sv-SE"/>
    </w:rPr>
  </w:style>
  <w:style w:type="paragraph" w:styleId="Rubrik1">
    <w:name w:val="heading 1"/>
    <w:basedOn w:val="Normal"/>
    <w:next w:val="Normal"/>
    <w:link w:val="Rubrik1Char"/>
    <w:uiPriority w:val="9"/>
    <w:qFormat/>
    <w:rsid w:val="007E5ADF"/>
    <w:pPr>
      <w:keepNext/>
      <w:keepLines/>
      <w:spacing w:before="480" w:after="320"/>
      <w:outlineLvl w:val="0"/>
    </w:pPr>
    <w:rPr>
      <w:rFonts w:ascii="Arial" w:eastAsiaTheme="majorEastAsia" w:hAnsi="Arial" w:cstheme="majorBidi"/>
      <w:b/>
      <w:bCs/>
      <w:color w:val="006AB3" w:themeColor="accent1"/>
      <w:sz w:val="48"/>
      <w:szCs w:val="32"/>
    </w:rPr>
  </w:style>
  <w:style w:type="paragraph" w:styleId="Rubrik2">
    <w:name w:val="heading 2"/>
    <w:basedOn w:val="Normal"/>
    <w:next w:val="Normal"/>
    <w:link w:val="Rubrik2Char"/>
    <w:uiPriority w:val="9"/>
    <w:unhideWhenUsed/>
    <w:qFormat/>
    <w:rsid w:val="007E5ADF"/>
    <w:pPr>
      <w:keepNext/>
      <w:keepLines/>
      <w:spacing w:before="200" w:after="40"/>
      <w:outlineLvl w:val="1"/>
    </w:pPr>
    <w:rPr>
      <w:rFonts w:ascii="Arial" w:eastAsiaTheme="majorEastAsia" w:hAnsi="Arial" w:cstheme="majorBidi"/>
      <w:b/>
      <w:bCs/>
      <w:color w:val="006AB3" w:themeColor="accent1"/>
      <w:sz w:val="36"/>
      <w:szCs w:val="26"/>
    </w:rPr>
  </w:style>
  <w:style w:type="paragraph" w:styleId="Rubrik3">
    <w:name w:val="heading 3"/>
    <w:basedOn w:val="Normal"/>
    <w:link w:val="Rubrik3Char"/>
    <w:autoRedefine/>
    <w:uiPriority w:val="9"/>
    <w:unhideWhenUsed/>
    <w:qFormat/>
    <w:rsid w:val="001762BC"/>
    <w:pPr>
      <w:keepNext/>
      <w:keepLines/>
      <w:spacing w:before="200" w:after="40"/>
      <w:outlineLvl w:val="2"/>
    </w:pPr>
    <w:rPr>
      <w:rFonts w:eastAsia="Times New Roman" w:cstheme="majorBidi"/>
      <w:b/>
      <w:bCs/>
      <w:caps/>
      <w:color w:val="172983" w:themeColor="accent5"/>
      <w:spacing w:val="20"/>
      <w:szCs w:val="3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1D6CE5"/>
    <w:rPr>
      <w:rFonts w:ascii="Arial" w:hAnsi="Arial"/>
      <w:sz w:val="16"/>
      <w:szCs w:val="24"/>
      <w:lang w:eastAsia="sv-SE"/>
    </w:rPr>
  </w:style>
  <w:style w:type="paragraph" w:styleId="Ballongtext">
    <w:name w:val="Balloon Text"/>
    <w:basedOn w:val="Normal"/>
    <w:link w:val="BallongtextChar"/>
    <w:uiPriority w:val="99"/>
    <w:semiHidden/>
    <w:unhideWhenUsed/>
    <w:rsid w:val="00532F9C"/>
    <w:rPr>
      <w:rFonts w:ascii="Helvetica" w:hAnsi="Helvetica" w:cs="Lucida Grande"/>
      <w:sz w:val="18"/>
      <w:szCs w:val="18"/>
    </w:rPr>
  </w:style>
  <w:style w:type="character" w:customStyle="1" w:styleId="BallongtextChar">
    <w:name w:val="Ballongtext Char"/>
    <w:basedOn w:val="Standardstycketeckensnitt"/>
    <w:link w:val="Ballongtext"/>
    <w:uiPriority w:val="99"/>
    <w:semiHidden/>
    <w:rsid w:val="00532F9C"/>
    <w:rPr>
      <w:rFonts w:ascii="Helvetica" w:hAnsi="Helvetica" w:cs="Lucida Grande"/>
      <w:sz w:val="18"/>
      <w:szCs w:val="18"/>
      <w:lang w:eastAsia="sv-SE"/>
    </w:rPr>
  </w:style>
  <w:style w:type="paragraph" w:styleId="Liststycke">
    <w:name w:val="List Paragraph"/>
    <w:basedOn w:val="Normal"/>
    <w:uiPriority w:val="34"/>
    <w:qFormat/>
    <w:rsid w:val="005D2B69"/>
    <w:pPr>
      <w:ind w:left="720"/>
      <w:contextualSpacing/>
    </w:pPr>
  </w:style>
  <w:style w:type="character" w:customStyle="1" w:styleId="Rubrik1Char">
    <w:name w:val="Rubrik 1 Char"/>
    <w:basedOn w:val="Standardstycketeckensnitt"/>
    <w:link w:val="Rubrik1"/>
    <w:uiPriority w:val="9"/>
    <w:rsid w:val="007E5ADF"/>
    <w:rPr>
      <w:rFonts w:ascii="Arial" w:eastAsiaTheme="majorEastAsia" w:hAnsi="Arial" w:cstheme="majorBidi"/>
      <w:b/>
      <w:bCs/>
      <w:color w:val="006AB3" w:themeColor="accent1"/>
      <w:sz w:val="48"/>
      <w:szCs w:val="32"/>
      <w:lang w:eastAsia="sv-SE"/>
    </w:rPr>
  </w:style>
  <w:style w:type="character" w:customStyle="1" w:styleId="Rubrik2Char">
    <w:name w:val="Rubrik 2 Char"/>
    <w:basedOn w:val="Standardstycketeckensnitt"/>
    <w:link w:val="Rubrik2"/>
    <w:uiPriority w:val="9"/>
    <w:rsid w:val="007E5ADF"/>
    <w:rPr>
      <w:rFonts w:ascii="Arial" w:eastAsiaTheme="majorEastAsia" w:hAnsi="Arial" w:cstheme="majorBidi"/>
      <w:b/>
      <w:bCs/>
      <w:color w:val="006AB3" w:themeColor="accent1"/>
      <w:sz w:val="36"/>
      <w:szCs w:val="26"/>
      <w:lang w:eastAsia="sv-SE"/>
    </w:rPr>
  </w:style>
  <w:style w:type="character" w:customStyle="1" w:styleId="Rubrik3Char">
    <w:name w:val="Rubrik 3 Char"/>
    <w:basedOn w:val="Standardstycketeckensnitt"/>
    <w:link w:val="Rubrik3"/>
    <w:uiPriority w:val="9"/>
    <w:rsid w:val="001762BC"/>
    <w:rPr>
      <w:rFonts w:ascii="Calibri" w:eastAsia="Times New Roman" w:hAnsi="Calibri" w:cstheme="majorBidi"/>
      <w:b/>
      <w:bCs/>
      <w:caps/>
      <w:color w:val="172983" w:themeColor="accent5"/>
      <w:spacing w:val="20"/>
      <w:sz w:val="24"/>
      <w:szCs w:val="36"/>
    </w:rPr>
  </w:style>
  <w:style w:type="paragraph" w:customStyle="1" w:styleId="Ingress">
    <w:name w:val="Ingress"/>
    <w:basedOn w:val="Normal"/>
    <w:qFormat/>
    <w:rsid w:val="007E5ADF"/>
    <w:pPr>
      <w:spacing w:before="220" w:after="220"/>
    </w:pPr>
    <w:rPr>
      <w:rFonts w:ascii="Arial" w:hAnsi="Arial"/>
      <w:b/>
      <w:bCs/>
      <w:sz w:val="22"/>
    </w:rPr>
  </w:style>
  <w:style w:type="character" w:styleId="Hyperlnk">
    <w:name w:val="Hyperlink"/>
    <w:basedOn w:val="Standardstycketeckensnitt"/>
    <w:uiPriority w:val="99"/>
    <w:unhideWhenUsed/>
    <w:rsid w:val="00835DBD"/>
    <w:rPr>
      <w:color w:val="172983" w:themeColor="hyperlink"/>
      <w:u w:val="single"/>
    </w:rPr>
  </w:style>
  <w:style w:type="character" w:customStyle="1" w:styleId="Fetstilibrdtext">
    <w:name w:val="Fetstil i brödtext"/>
    <w:basedOn w:val="Standardstycketeckensnitt"/>
    <w:uiPriority w:val="1"/>
    <w:qFormat/>
    <w:rsid w:val="001D6CE5"/>
    <w:rPr>
      <w:rFonts w:ascii="Arial" w:hAnsi="Arial" w:cs="Arial"/>
      <w:b/>
      <w:bCs/>
      <w:sz w:val="21"/>
      <w:szCs w:val="21"/>
    </w:rPr>
  </w:style>
  <w:style w:type="paragraph" w:customStyle="1" w:styleId="Huvudrubrik">
    <w:name w:val="Huvudrubrik"/>
    <w:basedOn w:val="Rubrik1"/>
    <w:qFormat/>
    <w:rsid w:val="00FB160B"/>
    <w:rPr>
      <w:sz w:val="96"/>
      <w:szCs w:val="96"/>
    </w:rPr>
  </w:style>
  <w:style w:type="paragraph" w:customStyle="1" w:styleId="Huvudrubrik2">
    <w:name w:val="Huvudrubrik 2"/>
    <w:qFormat/>
    <w:rsid w:val="001A41B4"/>
    <w:rPr>
      <w:rFonts w:ascii="Arial" w:eastAsiaTheme="majorEastAsia" w:hAnsi="Arial" w:cstheme="majorBidi"/>
      <w:b/>
      <w:bCs/>
      <w:caps/>
      <w:color w:val="172983" w:themeColor="accent5"/>
      <w:spacing w:val="20"/>
      <w:sz w:val="36"/>
      <w:szCs w:val="36"/>
      <w:lang w:eastAsia="sv-SE"/>
    </w:rPr>
  </w:style>
  <w:style w:type="paragraph" w:styleId="Brdtext">
    <w:name w:val="Body Text"/>
    <w:basedOn w:val="Normal"/>
    <w:link w:val="BrdtextChar"/>
    <w:qFormat/>
    <w:rsid w:val="004741A1"/>
    <w:pPr>
      <w:spacing w:after="240" w:line="300" w:lineRule="atLeast"/>
    </w:pPr>
    <w:rPr>
      <w:rFonts w:asciiTheme="minorHAnsi" w:eastAsiaTheme="minorHAnsi" w:hAnsiTheme="minorHAnsi" w:cstheme="minorBidi"/>
      <w:szCs w:val="22"/>
      <w:lang w:eastAsia="en-US"/>
    </w:rPr>
  </w:style>
  <w:style w:type="character" w:customStyle="1" w:styleId="BrdtextChar">
    <w:name w:val="Brödtext Char"/>
    <w:basedOn w:val="Standardstycketeckensnitt"/>
    <w:link w:val="Brdtext"/>
    <w:rsid w:val="004741A1"/>
    <w:rPr>
      <w:rFonts w:asciiTheme="minorHAnsi" w:eastAsiaTheme="minorHAnsi" w:hAnsiTheme="minorHAnsi" w:cstheme="minorBidi"/>
      <w:sz w:val="24"/>
      <w:szCs w:val="22"/>
      <w:lang w:eastAsia="en-US"/>
    </w:rPr>
  </w:style>
  <w:style w:type="paragraph" w:styleId="Ingetavstnd">
    <w:name w:val="No Spacing"/>
    <w:uiPriority w:val="1"/>
    <w:qFormat/>
    <w:rsid w:val="00AD0E1A"/>
    <w:rPr>
      <w:rFonts w:ascii="Times" w:hAnsi="Times"/>
      <w:sz w:val="24"/>
      <w:szCs w:val="24"/>
      <w:lang w:eastAsia="sv-SE"/>
    </w:rPr>
  </w:style>
  <w:style w:type="paragraph" w:styleId="Normalwebb">
    <w:name w:val="Normal (Web)"/>
    <w:basedOn w:val="Normal"/>
    <w:uiPriority w:val="99"/>
    <w:unhideWhenUsed/>
    <w:rsid w:val="00A949B8"/>
    <w:pPr>
      <w:spacing w:before="100" w:beforeAutospacing="1" w:after="100" w:afterAutospacing="1"/>
    </w:pPr>
    <w:rPr>
      <w:rFonts w:ascii="Times New Roman" w:eastAsia="Times New Roman" w:hAnsi="Times New Roman"/>
    </w:rPr>
  </w:style>
  <w:style w:type="paragraph" w:customStyle="1" w:styleId="gmail-msobodytext">
    <w:name w:val="gmail-msobodytext"/>
    <w:basedOn w:val="Normal"/>
    <w:rsid w:val="00A27495"/>
    <w:pPr>
      <w:spacing w:before="100" w:beforeAutospacing="1" w:after="100" w:afterAutospacing="1"/>
    </w:pPr>
    <w:rPr>
      <w:rFonts w:ascii="Times New Roman" w:eastAsiaTheme="minorHAnsi" w:hAnsi="Times New Roman"/>
      <w:sz w:val="24"/>
    </w:rPr>
  </w:style>
  <w:style w:type="character" w:customStyle="1" w:styleId="m5535894501580332180xxs12">
    <w:name w:val="m_5535894501580332180xxs12"/>
    <w:basedOn w:val="Standardstycketeckensnitt"/>
    <w:rsid w:val="000276C4"/>
  </w:style>
  <w:style w:type="character" w:customStyle="1" w:styleId="m5535894501580332180xxs7">
    <w:name w:val="m_5535894501580332180xxs7"/>
    <w:basedOn w:val="Standardstycketeckensnitt"/>
    <w:rsid w:val="000276C4"/>
  </w:style>
  <w:style w:type="paragraph" w:customStyle="1" w:styleId="m-6101060191288812977msolistparagraph">
    <w:name w:val="m_-6101060191288812977msolistparagraph"/>
    <w:basedOn w:val="Normal"/>
    <w:rsid w:val="00BD1B3E"/>
    <w:pPr>
      <w:spacing w:before="100" w:beforeAutospacing="1" w:after="100" w:afterAutospacing="1"/>
    </w:pPr>
    <w:rPr>
      <w:rFonts w:ascii="Times New Roman" w:eastAsia="Times New Roman" w:hAnsi="Times New Roman"/>
      <w:sz w:val="24"/>
    </w:rPr>
  </w:style>
  <w:style w:type="paragraph" w:customStyle="1" w:styleId="m2479384879271893536msolistparagraph">
    <w:name w:val="m_2479384879271893536msolistparagraph"/>
    <w:basedOn w:val="Normal"/>
    <w:rsid w:val="0004148A"/>
    <w:pPr>
      <w:spacing w:before="100" w:beforeAutospacing="1" w:after="100" w:afterAutospacing="1"/>
    </w:pPr>
    <w:rPr>
      <w:rFonts w:ascii="Times New Roman" w:eastAsia="Times New Roman" w:hAnsi="Times New Roman"/>
      <w:sz w:val="24"/>
    </w:rPr>
  </w:style>
  <w:style w:type="paragraph" w:styleId="Oformateradtext">
    <w:name w:val="Plain Text"/>
    <w:basedOn w:val="Normal"/>
    <w:link w:val="OformateradtextChar"/>
    <w:uiPriority w:val="99"/>
    <w:semiHidden/>
    <w:unhideWhenUsed/>
    <w:rsid w:val="00120B86"/>
    <w:rPr>
      <w:rFonts w:eastAsiaTheme="minorHAns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120B8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2076">
      <w:bodyDiv w:val="1"/>
      <w:marLeft w:val="0"/>
      <w:marRight w:val="0"/>
      <w:marTop w:val="0"/>
      <w:marBottom w:val="0"/>
      <w:divBdr>
        <w:top w:val="none" w:sz="0" w:space="0" w:color="auto"/>
        <w:left w:val="none" w:sz="0" w:space="0" w:color="auto"/>
        <w:bottom w:val="none" w:sz="0" w:space="0" w:color="auto"/>
        <w:right w:val="none" w:sz="0" w:space="0" w:color="auto"/>
      </w:divBdr>
      <w:divsChild>
        <w:div w:id="173469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28775">
      <w:bodyDiv w:val="1"/>
      <w:marLeft w:val="0"/>
      <w:marRight w:val="0"/>
      <w:marTop w:val="0"/>
      <w:marBottom w:val="0"/>
      <w:divBdr>
        <w:top w:val="none" w:sz="0" w:space="0" w:color="auto"/>
        <w:left w:val="none" w:sz="0" w:space="0" w:color="auto"/>
        <w:bottom w:val="none" w:sz="0" w:space="0" w:color="auto"/>
        <w:right w:val="none" w:sz="0" w:space="0" w:color="auto"/>
      </w:divBdr>
    </w:div>
    <w:div w:id="317611400">
      <w:bodyDiv w:val="1"/>
      <w:marLeft w:val="0"/>
      <w:marRight w:val="0"/>
      <w:marTop w:val="0"/>
      <w:marBottom w:val="0"/>
      <w:divBdr>
        <w:top w:val="none" w:sz="0" w:space="0" w:color="auto"/>
        <w:left w:val="none" w:sz="0" w:space="0" w:color="auto"/>
        <w:bottom w:val="none" w:sz="0" w:space="0" w:color="auto"/>
        <w:right w:val="none" w:sz="0" w:space="0" w:color="auto"/>
      </w:divBdr>
      <w:divsChild>
        <w:div w:id="1513570442">
          <w:marLeft w:val="0"/>
          <w:marRight w:val="0"/>
          <w:marTop w:val="0"/>
          <w:marBottom w:val="0"/>
          <w:divBdr>
            <w:top w:val="none" w:sz="0" w:space="0" w:color="auto"/>
            <w:left w:val="none" w:sz="0" w:space="0" w:color="auto"/>
            <w:bottom w:val="none" w:sz="0" w:space="0" w:color="auto"/>
            <w:right w:val="none" w:sz="0" w:space="0" w:color="auto"/>
          </w:divBdr>
          <w:divsChild>
            <w:div w:id="1625767836">
              <w:marLeft w:val="0"/>
              <w:marRight w:val="0"/>
              <w:marTop w:val="0"/>
              <w:marBottom w:val="0"/>
              <w:divBdr>
                <w:top w:val="none" w:sz="0" w:space="0" w:color="auto"/>
                <w:left w:val="none" w:sz="0" w:space="0" w:color="auto"/>
                <w:bottom w:val="none" w:sz="0" w:space="0" w:color="auto"/>
                <w:right w:val="none" w:sz="0" w:space="0" w:color="auto"/>
              </w:divBdr>
              <w:divsChild>
                <w:div w:id="1814365597">
                  <w:marLeft w:val="0"/>
                  <w:marRight w:val="0"/>
                  <w:marTop w:val="0"/>
                  <w:marBottom w:val="0"/>
                  <w:divBdr>
                    <w:top w:val="none" w:sz="0" w:space="0" w:color="auto"/>
                    <w:left w:val="none" w:sz="0" w:space="0" w:color="auto"/>
                    <w:bottom w:val="none" w:sz="0" w:space="0" w:color="auto"/>
                    <w:right w:val="none" w:sz="0" w:space="0" w:color="auto"/>
                  </w:divBdr>
                  <w:divsChild>
                    <w:div w:id="1200727">
                      <w:marLeft w:val="0"/>
                      <w:marRight w:val="0"/>
                      <w:marTop w:val="0"/>
                      <w:marBottom w:val="0"/>
                      <w:divBdr>
                        <w:top w:val="none" w:sz="0" w:space="0" w:color="auto"/>
                        <w:left w:val="none" w:sz="0" w:space="0" w:color="auto"/>
                        <w:bottom w:val="none" w:sz="0" w:space="0" w:color="auto"/>
                        <w:right w:val="none" w:sz="0" w:space="0" w:color="auto"/>
                      </w:divBdr>
                      <w:divsChild>
                        <w:div w:id="705451331">
                          <w:marLeft w:val="0"/>
                          <w:marRight w:val="0"/>
                          <w:marTop w:val="0"/>
                          <w:marBottom w:val="0"/>
                          <w:divBdr>
                            <w:top w:val="none" w:sz="0" w:space="0" w:color="auto"/>
                            <w:left w:val="none" w:sz="0" w:space="0" w:color="auto"/>
                            <w:bottom w:val="none" w:sz="0" w:space="0" w:color="auto"/>
                            <w:right w:val="none" w:sz="0" w:space="0" w:color="auto"/>
                          </w:divBdr>
                          <w:divsChild>
                            <w:div w:id="42561088">
                              <w:marLeft w:val="0"/>
                              <w:marRight w:val="0"/>
                              <w:marTop w:val="0"/>
                              <w:marBottom w:val="0"/>
                              <w:divBdr>
                                <w:top w:val="none" w:sz="0" w:space="0" w:color="auto"/>
                                <w:left w:val="none" w:sz="0" w:space="0" w:color="auto"/>
                                <w:bottom w:val="none" w:sz="0" w:space="0" w:color="auto"/>
                                <w:right w:val="none" w:sz="0" w:space="0" w:color="auto"/>
                              </w:divBdr>
                              <w:divsChild>
                                <w:div w:id="329144450">
                                  <w:marLeft w:val="0"/>
                                  <w:marRight w:val="0"/>
                                  <w:marTop w:val="0"/>
                                  <w:marBottom w:val="0"/>
                                  <w:divBdr>
                                    <w:top w:val="none" w:sz="0" w:space="0" w:color="auto"/>
                                    <w:left w:val="none" w:sz="0" w:space="0" w:color="auto"/>
                                    <w:bottom w:val="none" w:sz="0" w:space="0" w:color="auto"/>
                                    <w:right w:val="none" w:sz="0" w:space="0" w:color="auto"/>
                                  </w:divBdr>
                                  <w:divsChild>
                                    <w:div w:id="70785720">
                                      <w:marLeft w:val="0"/>
                                      <w:marRight w:val="0"/>
                                      <w:marTop w:val="0"/>
                                      <w:marBottom w:val="0"/>
                                      <w:divBdr>
                                        <w:top w:val="none" w:sz="0" w:space="0" w:color="auto"/>
                                        <w:left w:val="none" w:sz="0" w:space="0" w:color="auto"/>
                                        <w:bottom w:val="none" w:sz="0" w:space="0" w:color="auto"/>
                                        <w:right w:val="none" w:sz="0" w:space="0" w:color="auto"/>
                                      </w:divBdr>
                                      <w:divsChild>
                                        <w:div w:id="1462380824">
                                          <w:marLeft w:val="0"/>
                                          <w:marRight w:val="0"/>
                                          <w:marTop w:val="0"/>
                                          <w:marBottom w:val="0"/>
                                          <w:divBdr>
                                            <w:top w:val="none" w:sz="0" w:space="0" w:color="auto"/>
                                            <w:left w:val="none" w:sz="0" w:space="0" w:color="auto"/>
                                            <w:bottom w:val="none" w:sz="0" w:space="0" w:color="auto"/>
                                            <w:right w:val="none" w:sz="0" w:space="0" w:color="auto"/>
                                          </w:divBdr>
                                          <w:divsChild>
                                            <w:div w:id="1743748447">
                                              <w:marLeft w:val="0"/>
                                              <w:marRight w:val="0"/>
                                              <w:marTop w:val="0"/>
                                              <w:marBottom w:val="0"/>
                                              <w:divBdr>
                                                <w:top w:val="none" w:sz="0" w:space="0" w:color="auto"/>
                                                <w:left w:val="none" w:sz="0" w:space="0" w:color="auto"/>
                                                <w:bottom w:val="none" w:sz="0" w:space="0" w:color="auto"/>
                                                <w:right w:val="none" w:sz="0" w:space="0" w:color="auto"/>
                                              </w:divBdr>
                                              <w:divsChild>
                                                <w:div w:id="1699622151">
                                                  <w:marLeft w:val="0"/>
                                                  <w:marRight w:val="0"/>
                                                  <w:marTop w:val="0"/>
                                                  <w:marBottom w:val="0"/>
                                                  <w:divBdr>
                                                    <w:top w:val="none" w:sz="0" w:space="0" w:color="auto"/>
                                                    <w:left w:val="none" w:sz="0" w:space="0" w:color="auto"/>
                                                    <w:bottom w:val="none" w:sz="0" w:space="0" w:color="auto"/>
                                                    <w:right w:val="none" w:sz="0" w:space="0" w:color="auto"/>
                                                  </w:divBdr>
                                                  <w:divsChild>
                                                    <w:div w:id="1825586299">
                                                      <w:marLeft w:val="0"/>
                                                      <w:marRight w:val="0"/>
                                                      <w:marTop w:val="0"/>
                                                      <w:marBottom w:val="0"/>
                                                      <w:divBdr>
                                                        <w:top w:val="none" w:sz="0" w:space="0" w:color="auto"/>
                                                        <w:left w:val="none" w:sz="0" w:space="0" w:color="auto"/>
                                                        <w:bottom w:val="none" w:sz="0" w:space="0" w:color="auto"/>
                                                        <w:right w:val="none" w:sz="0" w:space="0" w:color="auto"/>
                                                      </w:divBdr>
                                                      <w:divsChild>
                                                        <w:div w:id="1761176446">
                                                          <w:marLeft w:val="0"/>
                                                          <w:marRight w:val="0"/>
                                                          <w:marTop w:val="0"/>
                                                          <w:marBottom w:val="0"/>
                                                          <w:divBdr>
                                                            <w:top w:val="none" w:sz="0" w:space="0" w:color="auto"/>
                                                            <w:left w:val="none" w:sz="0" w:space="0" w:color="auto"/>
                                                            <w:bottom w:val="none" w:sz="0" w:space="0" w:color="auto"/>
                                                            <w:right w:val="none" w:sz="0" w:space="0" w:color="auto"/>
                                                          </w:divBdr>
                                                          <w:divsChild>
                                                            <w:div w:id="1379670744">
                                                              <w:marLeft w:val="0"/>
                                                              <w:marRight w:val="0"/>
                                                              <w:marTop w:val="0"/>
                                                              <w:marBottom w:val="0"/>
                                                              <w:divBdr>
                                                                <w:top w:val="none" w:sz="0" w:space="0" w:color="auto"/>
                                                                <w:left w:val="none" w:sz="0" w:space="0" w:color="auto"/>
                                                                <w:bottom w:val="none" w:sz="0" w:space="0" w:color="auto"/>
                                                                <w:right w:val="none" w:sz="0" w:space="0" w:color="auto"/>
                                                              </w:divBdr>
                                                              <w:divsChild>
                                                                <w:div w:id="1897274158">
                                                                  <w:marLeft w:val="0"/>
                                                                  <w:marRight w:val="0"/>
                                                                  <w:marTop w:val="0"/>
                                                                  <w:marBottom w:val="0"/>
                                                                  <w:divBdr>
                                                                    <w:top w:val="none" w:sz="0" w:space="0" w:color="auto"/>
                                                                    <w:left w:val="none" w:sz="0" w:space="0" w:color="auto"/>
                                                                    <w:bottom w:val="none" w:sz="0" w:space="0" w:color="auto"/>
                                                                    <w:right w:val="none" w:sz="0" w:space="0" w:color="auto"/>
                                                                  </w:divBdr>
                                                                  <w:divsChild>
                                                                    <w:div w:id="1190873947">
                                                                      <w:marLeft w:val="0"/>
                                                                      <w:marRight w:val="0"/>
                                                                      <w:marTop w:val="0"/>
                                                                      <w:marBottom w:val="0"/>
                                                                      <w:divBdr>
                                                                        <w:top w:val="none" w:sz="0" w:space="0" w:color="auto"/>
                                                                        <w:left w:val="none" w:sz="0" w:space="0" w:color="auto"/>
                                                                        <w:bottom w:val="none" w:sz="0" w:space="0" w:color="auto"/>
                                                                        <w:right w:val="none" w:sz="0" w:space="0" w:color="auto"/>
                                                                      </w:divBdr>
                                                                      <w:divsChild>
                                                                        <w:div w:id="1889102371">
                                                                          <w:marLeft w:val="0"/>
                                                                          <w:marRight w:val="120"/>
                                                                          <w:marTop w:val="0"/>
                                                                          <w:marBottom w:val="0"/>
                                                                          <w:divBdr>
                                                                            <w:top w:val="none" w:sz="0" w:space="0" w:color="auto"/>
                                                                            <w:left w:val="none" w:sz="0" w:space="0" w:color="auto"/>
                                                                            <w:bottom w:val="none" w:sz="0" w:space="0" w:color="auto"/>
                                                                            <w:right w:val="none" w:sz="0" w:space="0" w:color="auto"/>
                                                                          </w:divBdr>
                                                                          <w:divsChild>
                                                                            <w:div w:id="911113414">
                                                                              <w:marLeft w:val="0"/>
                                                                              <w:marRight w:val="0"/>
                                                                              <w:marTop w:val="0"/>
                                                                              <w:marBottom w:val="0"/>
                                                                              <w:divBdr>
                                                                                <w:top w:val="none" w:sz="0" w:space="0" w:color="auto"/>
                                                                                <w:left w:val="none" w:sz="0" w:space="0" w:color="auto"/>
                                                                                <w:bottom w:val="none" w:sz="0" w:space="0" w:color="auto"/>
                                                                                <w:right w:val="none" w:sz="0" w:space="0" w:color="auto"/>
                                                                              </w:divBdr>
                                                                              <w:divsChild>
                                                                                <w:div w:id="2121606074">
                                                                                  <w:marLeft w:val="0"/>
                                                                                  <w:marRight w:val="0"/>
                                                                                  <w:marTop w:val="0"/>
                                                                                  <w:marBottom w:val="0"/>
                                                                                  <w:divBdr>
                                                                                    <w:top w:val="none" w:sz="0" w:space="0" w:color="auto"/>
                                                                                    <w:left w:val="none" w:sz="0" w:space="0" w:color="auto"/>
                                                                                    <w:bottom w:val="none" w:sz="0" w:space="0" w:color="auto"/>
                                                                                    <w:right w:val="none" w:sz="0" w:space="0" w:color="auto"/>
                                                                                  </w:divBdr>
                                                                                  <w:divsChild>
                                                                                    <w:div w:id="2125074233">
                                                                                      <w:marLeft w:val="0"/>
                                                                                      <w:marRight w:val="0"/>
                                                                                      <w:marTop w:val="0"/>
                                                                                      <w:marBottom w:val="0"/>
                                                                                      <w:divBdr>
                                                                                        <w:top w:val="none" w:sz="0" w:space="0" w:color="auto"/>
                                                                                        <w:left w:val="none" w:sz="0" w:space="0" w:color="auto"/>
                                                                                        <w:bottom w:val="none" w:sz="0" w:space="0" w:color="auto"/>
                                                                                        <w:right w:val="none" w:sz="0" w:space="0" w:color="auto"/>
                                                                                      </w:divBdr>
                                                                                      <w:divsChild>
                                                                                        <w:div w:id="1548225186">
                                                                                          <w:marLeft w:val="0"/>
                                                                                          <w:marRight w:val="0"/>
                                                                                          <w:marTop w:val="0"/>
                                                                                          <w:marBottom w:val="0"/>
                                                                                          <w:divBdr>
                                                                                            <w:top w:val="none" w:sz="0" w:space="0" w:color="auto"/>
                                                                                            <w:left w:val="none" w:sz="0" w:space="0" w:color="auto"/>
                                                                                            <w:bottom w:val="none" w:sz="0" w:space="0" w:color="auto"/>
                                                                                            <w:right w:val="none" w:sz="0" w:space="0" w:color="auto"/>
                                                                                          </w:divBdr>
                                                                                          <w:divsChild>
                                                                                            <w:div w:id="810444309">
                                                                                              <w:marLeft w:val="0"/>
                                                                                              <w:marRight w:val="0"/>
                                                                                              <w:marTop w:val="0"/>
                                                                                              <w:marBottom w:val="0"/>
                                                                                              <w:divBdr>
                                                                                                <w:top w:val="single" w:sz="2" w:space="0" w:color="EFEFEF"/>
                                                                                                <w:left w:val="none" w:sz="0" w:space="0" w:color="auto"/>
                                                                                                <w:bottom w:val="none" w:sz="0" w:space="0" w:color="auto"/>
                                                                                                <w:right w:val="none" w:sz="0" w:space="0" w:color="auto"/>
                                                                                              </w:divBdr>
                                                                                              <w:divsChild>
                                                                                                <w:div w:id="1421293433">
                                                                                                  <w:marLeft w:val="0"/>
                                                                                                  <w:marRight w:val="0"/>
                                                                                                  <w:marTop w:val="0"/>
                                                                                                  <w:marBottom w:val="0"/>
                                                                                                  <w:divBdr>
                                                                                                    <w:top w:val="single" w:sz="6" w:space="0" w:color="D8D8D8"/>
                                                                                                    <w:left w:val="none" w:sz="0" w:space="0" w:color="auto"/>
                                                                                                    <w:bottom w:val="none" w:sz="0" w:space="0" w:color="D8D8D8"/>
                                                                                                    <w:right w:val="none" w:sz="0" w:space="0" w:color="auto"/>
                                                                                                  </w:divBdr>
                                                                                                  <w:divsChild>
                                                                                                    <w:div w:id="1611544705">
                                                                                                      <w:marLeft w:val="0"/>
                                                                                                      <w:marRight w:val="0"/>
                                                                                                      <w:marTop w:val="0"/>
                                                                                                      <w:marBottom w:val="0"/>
                                                                                                      <w:divBdr>
                                                                                                        <w:top w:val="none" w:sz="0" w:space="0" w:color="auto"/>
                                                                                                        <w:left w:val="none" w:sz="0" w:space="0" w:color="auto"/>
                                                                                                        <w:bottom w:val="none" w:sz="0" w:space="0" w:color="auto"/>
                                                                                                        <w:right w:val="none" w:sz="0" w:space="0" w:color="auto"/>
                                                                                                      </w:divBdr>
                                                                                                      <w:divsChild>
                                                                                                        <w:div w:id="548345513">
                                                                                                          <w:marLeft w:val="0"/>
                                                                                                          <w:marRight w:val="0"/>
                                                                                                          <w:marTop w:val="0"/>
                                                                                                          <w:marBottom w:val="0"/>
                                                                                                          <w:divBdr>
                                                                                                            <w:top w:val="none" w:sz="0" w:space="0" w:color="auto"/>
                                                                                                            <w:left w:val="none" w:sz="0" w:space="0" w:color="auto"/>
                                                                                                            <w:bottom w:val="none" w:sz="0" w:space="0" w:color="auto"/>
                                                                                                            <w:right w:val="none" w:sz="0" w:space="0" w:color="auto"/>
                                                                                                          </w:divBdr>
                                                                                                          <w:divsChild>
                                                                                                            <w:div w:id="322977050">
                                                                                                              <w:marLeft w:val="0"/>
                                                                                                              <w:marRight w:val="0"/>
                                                                                                              <w:marTop w:val="0"/>
                                                                                                              <w:marBottom w:val="0"/>
                                                                                                              <w:divBdr>
                                                                                                                <w:top w:val="none" w:sz="0" w:space="0" w:color="auto"/>
                                                                                                                <w:left w:val="none" w:sz="0" w:space="0" w:color="auto"/>
                                                                                                                <w:bottom w:val="none" w:sz="0" w:space="0" w:color="auto"/>
                                                                                                                <w:right w:val="none" w:sz="0" w:space="0" w:color="auto"/>
                                                                                                              </w:divBdr>
                                                                                                              <w:divsChild>
                                                                                                                <w:div w:id="305355856">
                                                                                                                  <w:marLeft w:val="660"/>
                                                                                                                  <w:marRight w:val="0"/>
                                                                                                                  <w:marTop w:val="0"/>
                                                                                                                  <w:marBottom w:val="0"/>
                                                                                                                  <w:divBdr>
                                                                                                                    <w:top w:val="none" w:sz="0" w:space="0" w:color="auto"/>
                                                                                                                    <w:left w:val="none" w:sz="0" w:space="0" w:color="auto"/>
                                                                                                                    <w:bottom w:val="none" w:sz="0" w:space="0" w:color="auto"/>
                                                                                                                    <w:right w:val="none" w:sz="0" w:space="0" w:color="auto"/>
                                                                                                                  </w:divBdr>
                                                                                                                  <w:divsChild>
                                                                                                                    <w:div w:id="1824000832">
                                                                                                                      <w:marLeft w:val="0"/>
                                                                                                                      <w:marRight w:val="225"/>
                                                                                                                      <w:marTop w:val="75"/>
                                                                                                                      <w:marBottom w:val="0"/>
                                                                                                                      <w:divBdr>
                                                                                                                        <w:top w:val="none" w:sz="0" w:space="0" w:color="auto"/>
                                                                                                                        <w:left w:val="none" w:sz="0" w:space="0" w:color="auto"/>
                                                                                                                        <w:bottom w:val="none" w:sz="0" w:space="0" w:color="auto"/>
                                                                                                                        <w:right w:val="none" w:sz="0" w:space="0" w:color="auto"/>
                                                                                                                      </w:divBdr>
                                                                                                                      <w:divsChild>
                                                                                                                        <w:div w:id="811479063">
                                                                                                                          <w:marLeft w:val="0"/>
                                                                                                                          <w:marRight w:val="0"/>
                                                                                                                          <w:marTop w:val="0"/>
                                                                                                                          <w:marBottom w:val="0"/>
                                                                                                                          <w:divBdr>
                                                                                                                            <w:top w:val="none" w:sz="0" w:space="0" w:color="auto"/>
                                                                                                                            <w:left w:val="none" w:sz="0" w:space="0" w:color="auto"/>
                                                                                                                            <w:bottom w:val="none" w:sz="0" w:space="0" w:color="auto"/>
                                                                                                                            <w:right w:val="none" w:sz="0" w:space="0" w:color="auto"/>
                                                                                                                          </w:divBdr>
                                                                                                                          <w:divsChild>
                                                                                                                            <w:div w:id="469248905">
                                                                                                                              <w:marLeft w:val="0"/>
                                                                                                                              <w:marRight w:val="0"/>
                                                                                                                              <w:marTop w:val="0"/>
                                                                                                                              <w:marBottom w:val="0"/>
                                                                                                                              <w:divBdr>
                                                                                                                                <w:top w:val="none" w:sz="0" w:space="0" w:color="auto"/>
                                                                                                                                <w:left w:val="none" w:sz="0" w:space="0" w:color="auto"/>
                                                                                                                                <w:bottom w:val="none" w:sz="0" w:space="0" w:color="auto"/>
                                                                                                                                <w:right w:val="none" w:sz="0" w:space="0" w:color="auto"/>
                                                                                                                              </w:divBdr>
                                                                                                                              <w:divsChild>
                                                                                                                                <w:div w:id="1376661471">
                                                                                                                                  <w:marLeft w:val="0"/>
                                                                                                                                  <w:marRight w:val="0"/>
                                                                                                                                  <w:marTop w:val="0"/>
                                                                                                                                  <w:marBottom w:val="0"/>
                                                                                                                                  <w:divBdr>
                                                                                                                                    <w:top w:val="none" w:sz="0" w:space="0" w:color="auto"/>
                                                                                                                                    <w:left w:val="none" w:sz="0" w:space="0" w:color="auto"/>
                                                                                                                                    <w:bottom w:val="none" w:sz="0" w:space="0" w:color="auto"/>
                                                                                                                                    <w:right w:val="none" w:sz="0" w:space="0" w:color="auto"/>
                                                                                                                                  </w:divBdr>
                                                                                                                                  <w:divsChild>
                                                                                                                                    <w:div w:id="45845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74855">
      <w:bodyDiv w:val="1"/>
      <w:marLeft w:val="0"/>
      <w:marRight w:val="0"/>
      <w:marTop w:val="0"/>
      <w:marBottom w:val="0"/>
      <w:divBdr>
        <w:top w:val="none" w:sz="0" w:space="0" w:color="auto"/>
        <w:left w:val="none" w:sz="0" w:space="0" w:color="auto"/>
        <w:bottom w:val="none" w:sz="0" w:space="0" w:color="auto"/>
        <w:right w:val="none" w:sz="0" w:space="0" w:color="auto"/>
      </w:divBdr>
      <w:divsChild>
        <w:div w:id="86956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923804">
              <w:marLeft w:val="0"/>
              <w:marRight w:val="0"/>
              <w:marTop w:val="0"/>
              <w:marBottom w:val="0"/>
              <w:divBdr>
                <w:top w:val="none" w:sz="0" w:space="0" w:color="auto"/>
                <w:left w:val="none" w:sz="0" w:space="0" w:color="auto"/>
                <w:bottom w:val="none" w:sz="0" w:space="0" w:color="auto"/>
                <w:right w:val="none" w:sz="0" w:space="0" w:color="auto"/>
              </w:divBdr>
              <w:divsChild>
                <w:div w:id="1194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8277">
      <w:bodyDiv w:val="1"/>
      <w:marLeft w:val="0"/>
      <w:marRight w:val="0"/>
      <w:marTop w:val="0"/>
      <w:marBottom w:val="0"/>
      <w:divBdr>
        <w:top w:val="none" w:sz="0" w:space="0" w:color="auto"/>
        <w:left w:val="none" w:sz="0" w:space="0" w:color="auto"/>
        <w:bottom w:val="none" w:sz="0" w:space="0" w:color="auto"/>
        <w:right w:val="none" w:sz="0" w:space="0" w:color="auto"/>
      </w:divBdr>
      <w:divsChild>
        <w:div w:id="1793286488">
          <w:marLeft w:val="0"/>
          <w:marRight w:val="0"/>
          <w:marTop w:val="0"/>
          <w:marBottom w:val="0"/>
          <w:divBdr>
            <w:top w:val="none" w:sz="0" w:space="0" w:color="auto"/>
            <w:left w:val="none" w:sz="0" w:space="0" w:color="auto"/>
            <w:bottom w:val="none" w:sz="0" w:space="0" w:color="auto"/>
            <w:right w:val="none" w:sz="0" w:space="0" w:color="auto"/>
          </w:divBdr>
          <w:divsChild>
            <w:div w:id="24454883">
              <w:marLeft w:val="0"/>
              <w:marRight w:val="0"/>
              <w:marTop w:val="0"/>
              <w:marBottom w:val="0"/>
              <w:divBdr>
                <w:top w:val="none" w:sz="0" w:space="0" w:color="auto"/>
                <w:left w:val="none" w:sz="0" w:space="0" w:color="auto"/>
                <w:bottom w:val="none" w:sz="0" w:space="0" w:color="auto"/>
                <w:right w:val="none" w:sz="0" w:space="0" w:color="auto"/>
              </w:divBdr>
              <w:divsChild>
                <w:div w:id="1978798758">
                  <w:marLeft w:val="0"/>
                  <w:marRight w:val="0"/>
                  <w:marTop w:val="0"/>
                  <w:marBottom w:val="0"/>
                  <w:divBdr>
                    <w:top w:val="none" w:sz="0" w:space="0" w:color="auto"/>
                    <w:left w:val="none" w:sz="0" w:space="0" w:color="auto"/>
                    <w:bottom w:val="none" w:sz="0" w:space="0" w:color="auto"/>
                    <w:right w:val="none" w:sz="0" w:space="0" w:color="auto"/>
                  </w:divBdr>
                  <w:divsChild>
                    <w:div w:id="1381632741">
                      <w:marLeft w:val="0"/>
                      <w:marRight w:val="0"/>
                      <w:marTop w:val="0"/>
                      <w:marBottom w:val="0"/>
                      <w:divBdr>
                        <w:top w:val="none" w:sz="0" w:space="0" w:color="auto"/>
                        <w:left w:val="none" w:sz="0" w:space="0" w:color="auto"/>
                        <w:bottom w:val="none" w:sz="0" w:space="0" w:color="auto"/>
                        <w:right w:val="none" w:sz="0" w:space="0" w:color="auto"/>
                      </w:divBdr>
                      <w:divsChild>
                        <w:div w:id="1729186757">
                          <w:marLeft w:val="0"/>
                          <w:marRight w:val="0"/>
                          <w:marTop w:val="0"/>
                          <w:marBottom w:val="0"/>
                          <w:divBdr>
                            <w:top w:val="none" w:sz="0" w:space="0" w:color="auto"/>
                            <w:left w:val="none" w:sz="0" w:space="0" w:color="auto"/>
                            <w:bottom w:val="none" w:sz="0" w:space="0" w:color="auto"/>
                            <w:right w:val="none" w:sz="0" w:space="0" w:color="auto"/>
                          </w:divBdr>
                          <w:divsChild>
                            <w:div w:id="1516766675">
                              <w:marLeft w:val="0"/>
                              <w:marRight w:val="0"/>
                              <w:marTop w:val="0"/>
                              <w:marBottom w:val="0"/>
                              <w:divBdr>
                                <w:top w:val="none" w:sz="0" w:space="0" w:color="auto"/>
                                <w:left w:val="none" w:sz="0" w:space="0" w:color="auto"/>
                                <w:bottom w:val="none" w:sz="0" w:space="0" w:color="auto"/>
                                <w:right w:val="none" w:sz="0" w:space="0" w:color="auto"/>
                              </w:divBdr>
                              <w:divsChild>
                                <w:div w:id="1192185570">
                                  <w:marLeft w:val="0"/>
                                  <w:marRight w:val="0"/>
                                  <w:marTop w:val="0"/>
                                  <w:marBottom w:val="0"/>
                                  <w:divBdr>
                                    <w:top w:val="none" w:sz="0" w:space="0" w:color="auto"/>
                                    <w:left w:val="none" w:sz="0" w:space="0" w:color="auto"/>
                                    <w:bottom w:val="none" w:sz="0" w:space="0" w:color="auto"/>
                                    <w:right w:val="none" w:sz="0" w:space="0" w:color="auto"/>
                                  </w:divBdr>
                                  <w:divsChild>
                                    <w:div w:id="1935702156">
                                      <w:marLeft w:val="0"/>
                                      <w:marRight w:val="0"/>
                                      <w:marTop w:val="0"/>
                                      <w:marBottom w:val="0"/>
                                      <w:divBdr>
                                        <w:top w:val="none" w:sz="0" w:space="0" w:color="auto"/>
                                        <w:left w:val="none" w:sz="0" w:space="0" w:color="auto"/>
                                        <w:bottom w:val="none" w:sz="0" w:space="0" w:color="auto"/>
                                        <w:right w:val="none" w:sz="0" w:space="0" w:color="auto"/>
                                      </w:divBdr>
                                      <w:divsChild>
                                        <w:div w:id="1868257309">
                                          <w:marLeft w:val="0"/>
                                          <w:marRight w:val="0"/>
                                          <w:marTop w:val="0"/>
                                          <w:marBottom w:val="0"/>
                                          <w:divBdr>
                                            <w:top w:val="none" w:sz="0" w:space="0" w:color="auto"/>
                                            <w:left w:val="none" w:sz="0" w:space="0" w:color="auto"/>
                                            <w:bottom w:val="none" w:sz="0" w:space="0" w:color="auto"/>
                                            <w:right w:val="none" w:sz="0" w:space="0" w:color="auto"/>
                                          </w:divBdr>
                                          <w:divsChild>
                                            <w:div w:id="1310209584">
                                              <w:marLeft w:val="0"/>
                                              <w:marRight w:val="0"/>
                                              <w:marTop w:val="0"/>
                                              <w:marBottom w:val="0"/>
                                              <w:divBdr>
                                                <w:top w:val="none" w:sz="0" w:space="0" w:color="auto"/>
                                                <w:left w:val="none" w:sz="0" w:space="0" w:color="auto"/>
                                                <w:bottom w:val="none" w:sz="0" w:space="0" w:color="auto"/>
                                                <w:right w:val="none" w:sz="0" w:space="0" w:color="auto"/>
                                              </w:divBdr>
                                              <w:divsChild>
                                                <w:div w:id="1681392475">
                                                  <w:marLeft w:val="0"/>
                                                  <w:marRight w:val="0"/>
                                                  <w:marTop w:val="0"/>
                                                  <w:marBottom w:val="0"/>
                                                  <w:divBdr>
                                                    <w:top w:val="none" w:sz="0" w:space="0" w:color="auto"/>
                                                    <w:left w:val="none" w:sz="0" w:space="0" w:color="auto"/>
                                                    <w:bottom w:val="none" w:sz="0" w:space="0" w:color="auto"/>
                                                    <w:right w:val="none" w:sz="0" w:space="0" w:color="auto"/>
                                                  </w:divBdr>
                                                  <w:divsChild>
                                                    <w:div w:id="547381834">
                                                      <w:marLeft w:val="0"/>
                                                      <w:marRight w:val="0"/>
                                                      <w:marTop w:val="0"/>
                                                      <w:marBottom w:val="0"/>
                                                      <w:divBdr>
                                                        <w:top w:val="none" w:sz="0" w:space="0" w:color="auto"/>
                                                        <w:left w:val="none" w:sz="0" w:space="0" w:color="auto"/>
                                                        <w:bottom w:val="none" w:sz="0" w:space="0" w:color="auto"/>
                                                        <w:right w:val="none" w:sz="0" w:space="0" w:color="auto"/>
                                                      </w:divBdr>
                                                      <w:divsChild>
                                                        <w:div w:id="1485392485">
                                                          <w:marLeft w:val="0"/>
                                                          <w:marRight w:val="0"/>
                                                          <w:marTop w:val="0"/>
                                                          <w:marBottom w:val="0"/>
                                                          <w:divBdr>
                                                            <w:top w:val="none" w:sz="0" w:space="0" w:color="auto"/>
                                                            <w:left w:val="none" w:sz="0" w:space="0" w:color="auto"/>
                                                            <w:bottom w:val="none" w:sz="0" w:space="0" w:color="auto"/>
                                                            <w:right w:val="none" w:sz="0" w:space="0" w:color="auto"/>
                                                          </w:divBdr>
                                                          <w:divsChild>
                                                            <w:div w:id="692457665">
                                                              <w:marLeft w:val="0"/>
                                                              <w:marRight w:val="0"/>
                                                              <w:marTop w:val="0"/>
                                                              <w:marBottom w:val="0"/>
                                                              <w:divBdr>
                                                                <w:top w:val="none" w:sz="0" w:space="0" w:color="auto"/>
                                                                <w:left w:val="none" w:sz="0" w:space="0" w:color="auto"/>
                                                                <w:bottom w:val="none" w:sz="0" w:space="0" w:color="auto"/>
                                                                <w:right w:val="none" w:sz="0" w:space="0" w:color="auto"/>
                                                              </w:divBdr>
                                                              <w:divsChild>
                                                                <w:div w:id="792594220">
                                                                  <w:marLeft w:val="0"/>
                                                                  <w:marRight w:val="0"/>
                                                                  <w:marTop w:val="0"/>
                                                                  <w:marBottom w:val="0"/>
                                                                  <w:divBdr>
                                                                    <w:top w:val="none" w:sz="0" w:space="0" w:color="auto"/>
                                                                    <w:left w:val="none" w:sz="0" w:space="0" w:color="auto"/>
                                                                    <w:bottom w:val="none" w:sz="0" w:space="0" w:color="auto"/>
                                                                    <w:right w:val="none" w:sz="0" w:space="0" w:color="auto"/>
                                                                  </w:divBdr>
                                                                  <w:divsChild>
                                                                    <w:div w:id="778992636">
                                                                      <w:marLeft w:val="0"/>
                                                                      <w:marRight w:val="0"/>
                                                                      <w:marTop w:val="0"/>
                                                                      <w:marBottom w:val="0"/>
                                                                      <w:divBdr>
                                                                        <w:top w:val="none" w:sz="0" w:space="0" w:color="auto"/>
                                                                        <w:left w:val="none" w:sz="0" w:space="0" w:color="auto"/>
                                                                        <w:bottom w:val="none" w:sz="0" w:space="0" w:color="auto"/>
                                                                        <w:right w:val="none" w:sz="0" w:space="0" w:color="auto"/>
                                                                      </w:divBdr>
                                                                      <w:divsChild>
                                                                        <w:div w:id="557671104">
                                                                          <w:marLeft w:val="0"/>
                                                                          <w:marRight w:val="120"/>
                                                                          <w:marTop w:val="0"/>
                                                                          <w:marBottom w:val="0"/>
                                                                          <w:divBdr>
                                                                            <w:top w:val="none" w:sz="0" w:space="0" w:color="auto"/>
                                                                            <w:left w:val="none" w:sz="0" w:space="0" w:color="auto"/>
                                                                            <w:bottom w:val="none" w:sz="0" w:space="0" w:color="auto"/>
                                                                            <w:right w:val="none" w:sz="0" w:space="0" w:color="auto"/>
                                                                          </w:divBdr>
                                                                          <w:divsChild>
                                                                            <w:div w:id="790897250">
                                                                              <w:marLeft w:val="0"/>
                                                                              <w:marRight w:val="0"/>
                                                                              <w:marTop w:val="0"/>
                                                                              <w:marBottom w:val="0"/>
                                                                              <w:divBdr>
                                                                                <w:top w:val="none" w:sz="0" w:space="0" w:color="auto"/>
                                                                                <w:left w:val="none" w:sz="0" w:space="0" w:color="auto"/>
                                                                                <w:bottom w:val="none" w:sz="0" w:space="0" w:color="auto"/>
                                                                                <w:right w:val="none" w:sz="0" w:space="0" w:color="auto"/>
                                                                              </w:divBdr>
                                                                              <w:divsChild>
                                                                                <w:div w:id="1453404545">
                                                                                  <w:marLeft w:val="0"/>
                                                                                  <w:marRight w:val="0"/>
                                                                                  <w:marTop w:val="0"/>
                                                                                  <w:marBottom w:val="0"/>
                                                                                  <w:divBdr>
                                                                                    <w:top w:val="none" w:sz="0" w:space="0" w:color="auto"/>
                                                                                    <w:left w:val="none" w:sz="0" w:space="0" w:color="auto"/>
                                                                                    <w:bottom w:val="none" w:sz="0" w:space="0" w:color="auto"/>
                                                                                    <w:right w:val="none" w:sz="0" w:space="0" w:color="auto"/>
                                                                                  </w:divBdr>
                                                                                  <w:divsChild>
                                                                                    <w:div w:id="1361473956">
                                                                                      <w:marLeft w:val="0"/>
                                                                                      <w:marRight w:val="0"/>
                                                                                      <w:marTop w:val="0"/>
                                                                                      <w:marBottom w:val="0"/>
                                                                                      <w:divBdr>
                                                                                        <w:top w:val="none" w:sz="0" w:space="0" w:color="auto"/>
                                                                                        <w:left w:val="none" w:sz="0" w:space="0" w:color="auto"/>
                                                                                        <w:bottom w:val="none" w:sz="0" w:space="0" w:color="auto"/>
                                                                                        <w:right w:val="none" w:sz="0" w:space="0" w:color="auto"/>
                                                                                      </w:divBdr>
                                                                                      <w:divsChild>
                                                                                        <w:div w:id="766465205">
                                                                                          <w:marLeft w:val="0"/>
                                                                                          <w:marRight w:val="0"/>
                                                                                          <w:marTop w:val="0"/>
                                                                                          <w:marBottom w:val="0"/>
                                                                                          <w:divBdr>
                                                                                            <w:top w:val="none" w:sz="0" w:space="0" w:color="auto"/>
                                                                                            <w:left w:val="none" w:sz="0" w:space="0" w:color="auto"/>
                                                                                            <w:bottom w:val="none" w:sz="0" w:space="0" w:color="auto"/>
                                                                                            <w:right w:val="none" w:sz="0" w:space="0" w:color="auto"/>
                                                                                          </w:divBdr>
                                                                                          <w:divsChild>
                                                                                            <w:div w:id="828643137">
                                                                                              <w:marLeft w:val="0"/>
                                                                                              <w:marRight w:val="0"/>
                                                                                              <w:marTop w:val="0"/>
                                                                                              <w:marBottom w:val="0"/>
                                                                                              <w:divBdr>
                                                                                                <w:top w:val="single" w:sz="2" w:space="0" w:color="EFEFEF"/>
                                                                                                <w:left w:val="none" w:sz="0" w:space="0" w:color="auto"/>
                                                                                                <w:bottom w:val="none" w:sz="0" w:space="0" w:color="auto"/>
                                                                                                <w:right w:val="none" w:sz="0" w:space="0" w:color="auto"/>
                                                                                              </w:divBdr>
                                                                                              <w:divsChild>
                                                                                                <w:div w:id="302346042">
                                                                                                  <w:marLeft w:val="0"/>
                                                                                                  <w:marRight w:val="0"/>
                                                                                                  <w:marTop w:val="0"/>
                                                                                                  <w:marBottom w:val="0"/>
                                                                                                  <w:divBdr>
                                                                                                    <w:top w:val="single" w:sz="6" w:space="0" w:color="D8D8D8"/>
                                                                                                    <w:left w:val="none" w:sz="0" w:space="0" w:color="auto"/>
                                                                                                    <w:bottom w:val="none" w:sz="0" w:space="0" w:color="D8D8D8"/>
                                                                                                    <w:right w:val="none" w:sz="0" w:space="0" w:color="auto"/>
                                                                                                  </w:divBdr>
                                                                                                  <w:divsChild>
                                                                                                    <w:div w:id="641539538">
                                                                                                      <w:marLeft w:val="0"/>
                                                                                                      <w:marRight w:val="0"/>
                                                                                                      <w:marTop w:val="0"/>
                                                                                                      <w:marBottom w:val="0"/>
                                                                                                      <w:divBdr>
                                                                                                        <w:top w:val="none" w:sz="0" w:space="0" w:color="auto"/>
                                                                                                        <w:left w:val="none" w:sz="0" w:space="0" w:color="auto"/>
                                                                                                        <w:bottom w:val="none" w:sz="0" w:space="0" w:color="auto"/>
                                                                                                        <w:right w:val="none" w:sz="0" w:space="0" w:color="auto"/>
                                                                                                      </w:divBdr>
                                                                                                      <w:divsChild>
                                                                                                        <w:div w:id="1134905613">
                                                                                                          <w:marLeft w:val="0"/>
                                                                                                          <w:marRight w:val="0"/>
                                                                                                          <w:marTop w:val="0"/>
                                                                                                          <w:marBottom w:val="0"/>
                                                                                                          <w:divBdr>
                                                                                                            <w:top w:val="none" w:sz="0" w:space="0" w:color="auto"/>
                                                                                                            <w:left w:val="none" w:sz="0" w:space="0" w:color="auto"/>
                                                                                                            <w:bottom w:val="none" w:sz="0" w:space="0" w:color="auto"/>
                                                                                                            <w:right w:val="none" w:sz="0" w:space="0" w:color="auto"/>
                                                                                                          </w:divBdr>
                                                                                                          <w:divsChild>
                                                                                                            <w:div w:id="1670133535">
                                                                                                              <w:marLeft w:val="0"/>
                                                                                                              <w:marRight w:val="0"/>
                                                                                                              <w:marTop w:val="0"/>
                                                                                                              <w:marBottom w:val="0"/>
                                                                                                              <w:divBdr>
                                                                                                                <w:top w:val="none" w:sz="0" w:space="0" w:color="auto"/>
                                                                                                                <w:left w:val="none" w:sz="0" w:space="0" w:color="auto"/>
                                                                                                                <w:bottom w:val="none" w:sz="0" w:space="0" w:color="auto"/>
                                                                                                                <w:right w:val="none" w:sz="0" w:space="0" w:color="auto"/>
                                                                                                              </w:divBdr>
                                                                                                              <w:divsChild>
                                                                                                                <w:div w:id="1866865105">
                                                                                                                  <w:marLeft w:val="660"/>
                                                                                                                  <w:marRight w:val="0"/>
                                                                                                                  <w:marTop w:val="0"/>
                                                                                                                  <w:marBottom w:val="0"/>
                                                                                                                  <w:divBdr>
                                                                                                                    <w:top w:val="none" w:sz="0" w:space="0" w:color="auto"/>
                                                                                                                    <w:left w:val="none" w:sz="0" w:space="0" w:color="auto"/>
                                                                                                                    <w:bottom w:val="none" w:sz="0" w:space="0" w:color="auto"/>
                                                                                                                    <w:right w:val="none" w:sz="0" w:space="0" w:color="auto"/>
                                                                                                                  </w:divBdr>
                                                                                                                  <w:divsChild>
                                                                                                                    <w:div w:id="2055496150">
                                                                                                                      <w:marLeft w:val="0"/>
                                                                                                                      <w:marRight w:val="225"/>
                                                                                                                      <w:marTop w:val="75"/>
                                                                                                                      <w:marBottom w:val="0"/>
                                                                                                                      <w:divBdr>
                                                                                                                        <w:top w:val="none" w:sz="0" w:space="0" w:color="auto"/>
                                                                                                                        <w:left w:val="none" w:sz="0" w:space="0" w:color="auto"/>
                                                                                                                        <w:bottom w:val="none" w:sz="0" w:space="0" w:color="auto"/>
                                                                                                                        <w:right w:val="none" w:sz="0" w:space="0" w:color="auto"/>
                                                                                                                      </w:divBdr>
                                                                                                                      <w:divsChild>
                                                                                                                        <w:div w:id="1007682350">
                                                                                                                          <w:marLeft w:val="0"/>
                                                                                                                          <w:marRight w:val="0"/>
                                                                                                                          <w:marTop w:val="0"/>
                                                                                                                          <w:marBottom w:val="0"/>
                                                                                                                          <w:divBdr>
                                                                                                                            <w:top w:val="none" w:sz="0" w:space="0" w:color="auto"/>
                                                                                                                            <w:left w:val="none" w:sz="0" w:space="0" w:color="auto"/>
                                                                                                                            <w:bottom w:val="none" w:sz="0" w:space="0" w:color="auto"/>
                                                                                                                            <w:right w:val="none" w:sz="0" w:space="0" w:color="auto"/>
                                                                                                                          </w:divBdr>
                                                                                                                          <w:divsChild>
                                                                                                                            <w:div w:id="350884443">
                                                                                                                              <w:marLeft w:val="0"/>
                                                                                                                              <w:marRight w:val="0"/>
                                                                                                                              <w:marTop w:val="0"/>
                                                                                                                              <w:marBottom w:val="0"/>
                                                                                                                              <w:divBdr>
                                                                                                                                <w:top w:val="none" w:sz="0" w:space="0" w:color="auto"/>
                                                                                                                                <w:left w:val="none" w:sz="0" w:space="0" w:color="auto"/>
                                                                                                                                <w:bottom w:val="none" w:sz="0" w:space="0" w:color="auto"/>
                                                                                                                                <w:right w:val="none" w:sz="0" w:space="0" w:color="auto"/>
                                                                                                                              </w:divBdr>
                                                                                                                              <w:divsChild>
                                                                                                                                <w:div w:id="36695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549621">
      <w:bodyDiv w:val="1"/>
      <w:marLeft w:val="0"/>
      <w:marRight w:val="0"/>
      <w:marTop w:val="0"/>
      <w:marBottom w:val="0"/>
      <w:divBdr>
        <w:top w:val="none" w:sz="0" w:space="0" w:color="auto"/>
        <w:left w:val="none" w:sz="0" w:space="0" w:color="auto"/>
        <w:bottom w:val="none" w:sz="0" w:space="0" w:color="auto"/>
        <w:right w:val="none" w:sz="0" w:space="0" w:color="auto"/>
      </w:divBdr>
      <w:divsChild>
        <w:div w:id="94111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035326">
              <w:marLeft w:val="0"/>
              <w:marRight w:val="0"/>
              <w:marTop w:val="0"/>
              <w:marBottom w:val="0"/>
              <w:divBdr>
                <w:top w:val="none" w:sz="0" w:space="0" w:color="auto"/>
                <w:left w:val="none" w:sz="0" w:space="0" w:color="auto"/>
                <w:bottom w:val="none" w:sz="0" w:space="0" w:color="auto"/>
                <w:right w:val="none" w:sz="0" w:space="0" w:color="auto"/>
              </w:divBdr>
              <w:divsChild>
                <w:div w:id="176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7938">
      <w:bodyDiv w:val="1"/>
      <w:marLeft w:val="0"/>
      <w:marRight w:val="0"/>
      <w:marTop w:val="0"/>
      <w:marBottom w:val="0"/>
      <w:divBdr>
        <w:top w:val="none" w:sz="0" w:space="0" w:color="auto"/>
        <w:left w:val="none" w:sz="0" w:space="0" w:color="auto"/>
        <w:bottom w:val="none" w:sz="0" w:space="0" w:color="auto"/>
        <w:right w:val="none" w:sz="0" w:space="0" w:color="auto"/>
      </w:divBdr>
    </w:div>
    <w:div w:id="801191206">
      <w:bodyDiv w:val="1"/>
      <w:marLeft w:val="0"/>
      <w:marRight w:val="0"/>
      <w:marTop w:val="0"/>
      <w:marBottom w:val="0"/>
      <w:divBdr>
        <w:top w:val="none" w:sz="0" w:space="0" w:color="auto"/>
        <w:left w:val="none" w:sz="0" w:space="0" w:color="auto"/>
        <w:bottom w:val="none" w:sz="0" w:space="0" w:color="auto"/>
        <w:right w:val="none" w:sz="0" w:space="0" w:color="auto"/>
      </w:divBdr>
      <w:divsChild>
        <w:div w:id="837228847">
          <w:marLeft w:val="0"/>
          <w:marRight w:val="0"/>
          <w:marTop w:val="0"/>
          <w:marBottom w:val="0"/>
          <w:divBdr>
            <w:top w:val="none" w:sz="0" w:space="0" w:color="auto"/>
            <w:left w:val="none" w:sz="0" w:space="0" w:color="auto"/>
            <w:bottom w:val="none" w:sz="0" w:space="0" w:color="auto"/>
            <w:right w:val="none" w:sz="0" w:space="0" w:color="auto"/>
          </w:divBdr>
          <w:divsChild>
            <w:div w:id="476340235">
              <w:marLeft w:val="0"/>
              <w:marRight w:val="0"/>
              <w:marTop w:val="0"/>
              <w:marBottom w:val="0"/>
              <w:divBdr>
                <w:top w:val="none" w:sz="0" w:space="0" w:color="auto"/>
                <w:left w:val="none" w:sz="0" w:space="0" w:color="auto"/>
                <w:bottom w:val="none" w:sz="0" w:space="0" w:color="auto"/>
                <w:right w:val="none" w:sz="0" w:space="0" w:color="auto"/>
              </w:divBdr>
              <w:divsChild>
                <w:div w:id="1200313611">
                  <w:marLeft w:val="0"/>
                  <w:marRight w:val="0"/>
                  <w:marTop w:val="0"/>
                  <w:marBottom w:val="0"/>
                  <w:divBdr>
                    <w:top w:val="none" w:sz="0" w:space="0" w:color="auto"/>
                    <w:left w:val="none" w:sz="0" w:space="0" w:color="auto"/>
                    <w:bottom w:val="none" w:sz="0" w:space="0" w:color="auto"/>
                    <w:right w:val="none" w:sz="0" w:space="0" w:color="auto"/>
                  </w:divBdr>
                  <w:divsChild>
                    <w:div w:id="311492703">
                      <w:marLeft w:val="0"/>
                      <w:marRight w:val="0"/>
                      <w:marTop w:val="0"/>
                      <w:marBottom w:val="0"/>
                      <w:divBdr>
                        <w:top w:val="none" w:sz="0" w:space="0" w:color="auto"/>
                        <w:left w:val="none" w:sz="0" w:space="0" w:color="auto"/>
                        <w:bottom w:val="none" w:sz="0" w:space="0" w:color="auto"/>
                        <w:right w:val="none" w:sz="0" w:space="0" w:color="auto"/>
                      </w:divBdr>
                      <w:divsChild>
                        <w:div w:id="1176579389">
                          <w:marLeft w:val="0"/>
                          <w:marRight w:val="0"/>
                          <w:marTop w:val="0"/>
                          <w:marBottom w:val="0"/>
                          <w:divBdr>
                            <w:top w:val="none" w:sz="0" w:space="0" w:color="auto"/>
                            <w:left w:val="none" w:sz="0" w:space="0" w:color="auto"/>
                            <w:bottom w:val="none" w:sz="0" w:space="0" w:color="auto"/>
                            <w:right w:val="none" w:sz="0" w:space="0" w:color="auto"/>
                          </w:divBdr>
                          <w:divsChild>
                            <w:div w:id="820923986">
                              <w:marLeft w:val="0"/>
                              <w:marRight w:val="0"/>
                              <w:marTop w:val="0"/>
                              <w:marBottom w:val="0"/>
                              <w:divBdr>
                                <w:top w:val="none" w:sz="0" w:space="0" w:color="auto"/>
                                <w:left w:val="none" w:sz="0" w:space="0" w:color="auto"/>
                                <w:bottom w:val="none" w:sz="0" w:space="0" w:color="auto"/>
                                <w:right w:val="none" w:sz="0" w:space="0" w:color="auto"/>
                              </w:divBdr>
                              <w:divsChild>
                                <w:div w:id="227810347">
                                  <w:marLeft w:val="0"/>
                                  <w:marRight w:val="0"/>
                                  <w:marTop w:val="0"/>
                                  <w:marBottom w:val="0"/>
                                  <w:divBdr>
                                    <w:top w:val="none" w:sz="0" w:space="0" w:color="auto"/>
                                    <w:left w:val="none" w:sz="0" w:space="0" w:color="auto"/>
                                    <w:bottom w:val="none" w:sz="0" w:space="0" w:color="auto"/>
                                    <w:right w:val="none" w:sz="0" w:space="0" w:color="auto"/>
                                  </w:divBdr>
                                  <w:divsChild>
                                    <w:div w:id="1760833223">
                                      <w:marLeft w:val="0"/>
                                      <w:marRight w:val="0"/>
                                      <w:marTop w:val="0"/>
                                      <w:marBottom w:val="0"/>
                                      <w:divBdr>
                                        <w:top w:val="none" w:sz="0" w:space="0" w:color="auto"/>
                                        <w:left w:val="none" w:sz="0" w:space="0" w:color="auto"/>
                                        <w:bottom w:val="none" w:sz="0" w:space="0" w:color="auto"/>
                                        <w:right w:val="none" w:sz="0" w:space="0" w:color="auto"/>
                                      </w:divBdr>
                                      <w:divsChild>
                                        <w:div w:id="1751268476">
                                          <w:marLeft w:val="0"/>
                                          <w:marRight w:val="0"/>
                                          <w:marTop w:val="0"/>
                                          <w:marBottom w:val="0"/>
                                          <w:divBdr>
                                            <w:top w:val="none" w:sz="0" w:space="0" w:color="auto"/>
                                            <w:left w:val="none" w:sz="0" w:space="0" w:color="auto"/>
                                            <w:bottom w:val="none" w:sz="0" w:space="0" w:color="auto"/>
                                            <w:right w:val="none" w:sz="0" w:space="0" w:color="auto"/>
                                          </w:divBdr>
                                          <w:divsChild>
                                            <w:div w:id="1124420853">
                                              <w:marLeft w:val="0"/>
                                              <w:marRight w:val="0"/>
                                              <w:marTop w:val="0"/>
                                              <w:marBottom w:val="0"/>
                                              <w:divBdr>
                                                <w:top w:val="none" w:sz="0" w:space="0" w:color="auto"/>
                                                <w:left w:val="none" w:sz="0" w:space="0" w:color="auto"/>
                                                <w:bottom w:val="none" w:sz="0" w:space="0" w:color="auto"/>
                                                <w:right w:val="none" w:sz="0" w:space="0" w:color="auto"/>
                                              </w:divBdr>
                                              <w:divsChild>
                                                <w:div w:id="935552512">
                                                  <w:marLeft w:val="0"/>
                                                  <w:marRight w:val="0"/>
                                                  <w:marTop w:val="0"/>
                                                  <w:marBottom w:val="0"/>
                                                  <w:divBdr>
                                                    <w:top w:val="none" w:sz="0" w:space="0" w:color="auto"/>
                                                    <w:left w:val="none" w:sz="0" w:space="0" w:color="auto"/>
                                                    <w:bottom w:val="none" w:sz="0" w:space="0" w:color="auto"/>
                                                    <w:right w:val="none" w:sz="0" w:space="0" w:color="auto"/>
                                                  </w:divBdr>
                                                  <w:divsChild>
                                                    <w:div w:id="1257055152">
                                                      <w:marLeft w:val="0"/>
                                                      <w:marRight w:val="0"/>
                                                      <w:marTop w:val="0"/>
                                                      <w:marBottom w:val="0"/>
                                                      <w:divBdr>
                                                        <w:top w:val="none" w:sz="0" w:space="0" w:color="auto"/>
                                                        <w:left w:val="none" w:sz="0" w:space="0" w:color="auto"/>
                                                        <w:bottom w:val="none" w:sz="0" w:space="0" w:color="auto"/>
                                                        <w:right w:val="none" w:sz="0" w:space="0" w:color="auto"/>
                                                      </w:divBdr>
                                                      <w:divsChild>
                                                        <w:div w:id="1374424644">
                                                          <w:marLeft w:val="0"/>
                                                          <w:marRight w:val="0"/>
                                                          <w:marTop w:val="0"/>
                                                          <w:marBottom w:val="0"/>
                                                          <w:divBdr>
                                                            <w:top w:val="none" w:sz="0" w:space="0" w:color="auto"/>
                                                            <w:left w:val="none" w:sz="0" w:space="0" w:color="auto"/>
                                                            <w:bottom w:val="none" w:sz="0" w:space="0" w:color="auto"/>
                                                            <w:right w:val="none" w:sz="0" w:space="0" w:color="auto"/>
                                                          </w:divBdr>
                                                          <w:divsChild>
                                                            <w:div w:id="1213887845">
                                                              <w:marLeft w:val="0"/>
                                                              <w:marRight w:val="0"/>
                                                              <w:marTop w:val="0"/>
                                                              <w:marBottom w:val="0"/>
                                                              <w:divBdr>
                                                                <w:top w:val="none" w:sz="0" w:space="0" w:color="auto"/>
                                                                <w:left w:val="none" w:sz="0" w:space="0" w:color="auto"/>
                                                                <w:bottom w:val="none" w:sz="0" w:space="0" w:color="auto"/>
                                                                <w:right w:val="none" w:sz="0" w:space="0" w:color="auto"/>
                                                              </w:divBdr>
                                                              <w:divsChild>
                                                                <w:div w:id="1978603727">
                                                                  <w:marLeft w:val="0"/>
                                                                  <w:marRight w:val="0"/>
                                                                  <w:marTop w:val="0"/>
                                                                  <w:marBottom w:val="0"/>
                                                                  <w:divBdr>
                                                                    <w:top w:val="none" w:sz="0" w:space="0" w:color="auto"/>
                                                                    <w:left w:val="none" w:sz="0" w:space="0" w:color="auto"/>
                                                                    <w:bottom w:val="none" w:sz="0" w:space="0" w:color="auto"/>
                                                                    <w:right w:val="none" w:sz="0" w:space="0" w:color="auto"/>
                                                                  </w:divBdr>
                                                                  <w:divsChild>
                                                                    <w:div w:id="779223817">
                                                                      <w:marLeft w:val="0"/>
                                                                      <w:marRight w:val="0"/>
                                                                      <w:marTop w:val="0"/>
                                                                      <w:marBottom w:val="0"/>
                                                                      <w:divBdr>
                                                                        <w:top w:val="none" w:sz="0" w:space="0" w:color="auto"/>
                                                                        <w:left w:val="none" w:sz="0" w:space="0" w:color="auto"/>
                                                                        <w:bottom w:val="none" w:sz="0" w:space="0" w:color="auto"/>
                                                                        <w:right w:val="none" w:sz="0" w:space="0" w:color="auto"/>
                                                                      </w:divBdr>
                                                                      <w:divsChild>
                                                                        <w:div w:id="2122189611">
                                                                          <w:marLeft w:val="0"/>
                                                                          <w:marRight w:val="120"/>
                                                                          <w:marTop w:val="0"/>
                                                                          <w:marBottom w:val="0"/>
                                                                          <w:divBdr>
                                                                            <w:top w:val="none" w:sz="0" w:space="0" w:color="auto"/>
                                                                            <w:left w:val="none" w:sz="0" w:space="0" w:color="auto"/>
                                                                            <w:bottom w:val="none" w:sz="0" w:space="0" w:color="auto"/>
                                                                            <w:right w:val="none" w:sz="0" w:space="0" w:color="auto"/>
                                                                          </w:divBdr>
                                                                          <w:divsChild>
                                                                            <w:div w:id="1435781088">
                                                                              <w:marLeft w:val="0"/>
                                                                              <w:marRight w:val="0"/>
                                                                              <w:marTop w:val="0"/>
                                                                              <w:marBottom w:val="0"/>
                                                                              <w:divBdr>
                                                                                <w:top w:val="none" w:sz="0" w:space="0" w:color="auto"/>
                                                                                <w:left w:val="none" w:sz="0" w:space="0" w:color="auto"/>
                                                                                <w:bottom w:val="none" w:sz="0" w:space="0" w:color="auto"/>
                                                                                <w:right w:val="none" w:sz="0" w:space="0" w:color="auto"/>
                                                                              </w:divBdr>
                                                                              <w:divsChild>
                                                                                <w:div w:id="1955355947">
                                                                                  <w:marLeft w:val="0"/>
                                                                                  <w:marRight w:val="0"/>
                                                                                  <w:marTop w:val="0"/>
                                                                                  <w:marBottom w:val="0"/>
                                                                                  <w:divBdr>
                                                                                    <w:top w:val="none" w:sz="0" w:space="0" w:color="auto"/>
                                                                                    <w:left w:val="none" w:sz="0" w:space="0" w:color="auto"/>
                                                                                    <w:bottom w:val="none" w:sz="0" w:space="0" w:color="auto"/>
                                                                                    <w:right w:val="none" w:sz="0" w:space="0" w:color="auto"/>
                                                                                  </w:divBdr>
                                                                                  <w:divsChild>
                                                                                    <w:div w:id="66415556">
                                                                                      <w:marLeft w:val="0"/>
                                                                                      <w:marRight w:val="0"/>
                                                                                      <w:marTop w:val="0"/>
                                                                                      <w:marBottom w:val="0"/>
                                                                                      <w:divBdr>
                                                                                        <w:top w:val="none" w:sz="0" w:space="0" w:color="auto"/>
                                                                                        <w:left w:val="none" w:sz="0" w:space="0" w:color="auto"/>
                                                                                        <w:bottom w:val="none" w:sz="0" w:space="0" w:color="auto"/>
                                                                                        <w:right w:val="none" w:sz="0" w:space="0" w:color="auto"/>
                                                                                      </w:divBdr>
                                                                                      <w:divsChild>
                                                                                        <w:div w:id="392435867">
                                                                                          <w:marLeft w:val="0"/>
                                                                                          <w:marRight w:val="0"/>
                                                                                          <w:marTop w:val="0"/>
                                                                                          <w:marBottom w:val="0"/>
                                                                                          <w:divBdr>
                                                                                            <w:top w:val="none" w:sz="0" w:space="0" w:color="auto"/>
                                                                                            <w:left w:val="none" w:sz="0" w:space="0" w:color="auto"/>
                                                                                            <w:bottom w:val="none" w:sz="0" w:space="0" w:color="auto"/>
                                                                                            <w:right w:val="none" w:sz="0" w:space="0" w:color="auto"/>
                                                                                          </w:divBdr>
                                                                                          <w:divsChild>
                                                                                            <w:div w:id="1594514225">
                                                                                              <w:marLeft w:val="0"/>
                                                                                              <w:marRight w:val="0"/>
                                                                                              <w:marTop w:val="0"/>
                                                                                              <w:marBottom w:val="0"/>
                                                                                              <w:divBdr>
                                                                                                <w:top w:val="single" w:sz="2" w:space="0" w:color="EFEFEF"/>
                                                                                                <w:left w:val="none" w:sz="0" w:space="0" w:color="auto"/>
                                                                                                <w:bottom w:val="none" w:sz="0" w:space="0" w:color="auto"/>
                                                                                                <w:right w:val="none" w:sz="0" w:space="0" w:color="auto"/>
                                                                                              </w:divBdr>
                                                                                              <w:divsChild>
                                                                                                <w:div w:id="2099866043">
                                                                                                  <w:marLeft w:val="0"/>
                                                                                                  <w:marRight w:val="0"/>
                                                                                                  <w:marTop w:val="0"/>
                                                                                                  <w:marBottom w:val="0"/>
                                                                                                  <w:divBdr>
                                                                                                    <w:top w:val="single" w:sz="6" w:space="0" w:color="D8D8D8"/>
                                                                                                    <w:left w:val="none" w:sz="0" w:space="0" w:color="auto"/>
                                                                                                    <w:bottom w:val="none" w:sz="0" w:space="0" w:color="D8D8D8"/>
                                                                                                    <w:right w:val="none" w:sz="0" w:space="0" w:color="auto"/>
                                                                                                  </w:divBdr>
                                                                                                  <w:divsChild>
                                                                                                    <w:div w:id="710155629">
                                                                                                      <w:marLeft w:val="0"/>
                                                                                                      <w:marRight w:val="0"/>
                                                                                                      <w:marTop w:val="0"/>
                                                                                                      <w:marBottom w:val="0"/>
                                                                                                      <w:divBdr>
                                                                                                        <w:top w:val="none" w:sz="0" w:space="0" w:color="auto"/>
                                                                                                        <w:left w:val="none" w:sz="0" w:space="0" w:color="auto"/>
                                                                                                        <w:bottom w:val="none" w:sz="0" w:space="0" w:color="auto"/>
                                                                                                        <w:right w:val="none" w:sz="0" w:space="0" w:color="auto"/>
                                                                                                      </w:divBdr>
                                                                                                      <w:divsChild>
                                                                                                        <w:div w:id="998970981">
                                                                                                          <w:marLeft w:val="0"/>
                                                                                                          <w:marRight w:val="0"/>
                                                                                                          <w:marTop w:val="0"/>
                                                                                                          <w:marBottom w:val="0"/>
                                                                                                          <w:divBdr>
                                                                                                            <w:top w:val="none" w:sz="0" w:space="0" w:color="auto"/>
                                                                                                            <w:left w:val="none" w:sz="0" w:space="0" w:color="auto"/>
                                                                                                            <w:bottom w:val="none" w:sz="0" w:space="0" w:color="auto"/>
                                                                                                            <w:right w:val="none" w:sz="0" w:space="0" w:color="auto"/>
                                                                                                          </w:divBdr>
                                                                                                          <w:divsChild>
                                                                                                            <w:div w:id="727993938">
                                                                                                              <w:marLeft w:val="0"/>
                                                                                                              <w:marRight w:val="0"/>
                                                                                                              <w:marTop w:val="0"/>
                                                                                                              <w:marBottom w:val="0"/>
                                                                                                              <w:divBdr>
                                                                                                                <w:top w:val="none" w:sz="0" w:space="0" w:color="auto"/>
                                                                                                                <w:left w:val="none" w:sz="0" w:space="0" w:color="auto"/>
                                                                                                                <w:bottom w:val="none" w:sz="0" w:space="0" w:color="auto"/>
                                                                                                                <w:right w:val="none" w:sz="0" w:space="0" w:color="auto"/>
                                                                                                              </w:divBdr>
                                                                                                              <w:divsChild>
                                                                                                                <w:div w:id="990715400">
                                                                                                                  <w:marLeft w:val="660"/>
                                                                                                                  <w:marRight w:val="0"/>
                                                                                                                  <w:marTop w:val="0"/>
                                                                                                                  <w:marBottom w:val="0"/>
                                                                                                                  <w:divBdr>
                                                                                                                    <w:top w:val="none" w:sz="0" w:space="0" w:color="auto"/>
                                                                                                                    <w:left w:val="none" w:sz="0" w:space="0" w:color="auto"/>
                                                                                                                    <w:bottom w:val="none" w:sz="0" w:space="0" w:color="auto"/>
                                                                                                                    <w:right w:val="none" w:sz="0" w:space="0" w:color="auto"/>
                                                                                                                  </w:divBdr>
                                                                                                                  <w:divsChild>
                                                                                                                    <w:div w:id="1594898300">
                                                                                                                      <w:marLeft w:val="0"/>
                                                                                                                      <w:marRight w:val="225"/>
                                                                                                                      <w:marTop w:val="75"/>
                                                                                                                      <w:marBottom w:val="0"/>
                                                                                                                      <w:divBdr>
                                                                                                                        <w:top w:val="none" w:sz="0" w:space="0" w:color="auto"/>
                                                                                                                        <w:left w:val="none" w:sz="0" w:space="0" w:color="auto"/>
                                                                                                                        <w:bottom w:val="none" w:sz="0" w:space="0" w:color="auto"/>
                                                                                                                        <w:right w:val="none" w:sz="0" w:space="0" w:color="auto"/>
                                                                                                                      </w:divBdr>
                                                                                                                      <w:divsChild>
                                                                                                                        <w:div w:id="842553439">
                                                                                                                          <w:marLeft w:val="0"/>
                                                                                                                          <w:marRight w:val="0"/>
                                                                                                                          <w:marTop w:val="0"/>
                                                                                                                          <w:marBottom w:val="0"/>
                                                                                                                          <w:divBdr>
                                                                                                                            <w:top w:val="none" w:sz="0" w:space="0" w:color="auto"/>
                                                                                                                            <w:left w:val="none" w:sz="0" w:space="0" w:color="auto"/>
                                                                                                                            <w:bottom w:val="none" w:sz="0" w:space="0" w:color="auto"/>
                                                                                                                            <w:right w:val="none" w:sz="0" w:space="0" w:color="auto"/>
                                                                                                                          </w:divBdr>
                                                                                                                          <w:divsChild>
                                                                                                                            <w:div w:id="1313565104">
                                                                                                                              <w:marLeft w:val="0"/>
                                                                                                                              <w:marRight w:val="0"/>
                                                                                                                              <w:marTop w:val="0"/>
                                                                                                                              <w:marBottom w:val="0"/>
                                                                                                                              <w:divBdr>
                                                                                                                                <w:top w:val="none" w:sz="0" w:space="0" w:color="auto"/>
                                                                                                                                <w:left w:val="none" w:sz="0" w:space="0" w:color="auto"/>
                                                                                                                                <w:bottom w:val="none" w:sz="0" w:space="0" w:color="auto"/>
                                                                                                                                <w:right w:val="none" w:sz="0" w:space="0" w:color="auto"/>
                                                                                                                              </w:divBdr>
                                                                                                                              <w:divsChild>
                                                                                                                                <w:div w:id="36136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77666">
      <w:bodyDiv w:val="1"/>
      <w:marLeft w:val="0"/>
      <w:marRight w:val="0"/>
      <w:marTop w:val="0"/>
      <w:marBottom w:val="0"/>
      <w:divBdr>
        <w:top w:val="none" w:sz="0" w:space="0" w:color="auto"/>
        <w:left w:val="none" w:sz="0" w:space="0" w:color="auto"/>
        <w:bottom w:val="none" w:sz="0" w:space="0" w:color="auto"/>
        <w:right w:val="none" w:sz="0" w:space="0" w:color="auto"/>
      </w:divBdr>
      <w:divsChild>
        <w:div w:id="46145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09946">
              <w:marLeft w:val="0"/>
              <w:marRight w:val="0"/>
              <w:marTop w:val="0"/>
              <w:marBottom w:val="0"/>
              <w:divBdr>
                <w:top w:val="none" w:sz="0" w:space="0" w:color="auto"/>
                <w:left w:val="none" w:sz="0" w:space="0" w:color="auto"/>
                <w:bottom w:val="none" w:sz="0" w:space="0" w:color="auto"/>
                <w:right w:val="none" w:sz="0" w:space="0" w:color="auto"/>
              </w:divBdr>
              <w:divsChild>
                <w:div w:id="723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9065">
      <w:bodyDiv w:val="1"/>
      <w:marLeft w:val="0"/>
      <w:marRight w:val="0"/>
      <w:marTop w:val="0"/>
      <w:marBottom w:val="0"/>
      <w:divBdr>
        <w:top w:val="none" w:sz="0" w:space="0" w:color="auto"/>
        <w:left w:val="none" w:sz="0" w:space="0" w:color="auto"/>
        <w:bottom w:val="none" w:sz="0" w:space="0" w:color="auto"/>
        <w:right w:val="none" w:sz="0" w:space="0" w:color="auto"/>
      </w:divBdr>
    </w:div>
    <w:div w:id="1040200877">
      <w:bodyDiv w:val="1"/>
      <w:marLeft w:val="0"/>
      <w:marRight w:val="0"/>
      <w:marTop w:val="0"/>
      <w:marBottom w:val="0"/>
      <w:divBdr>
        <w:top w:val="none" w:sz="0" w:space="0" w:color="auto"/>
        <w:left w:val="none" w:sz="0" w:space="0" w:color="auto"/>
        <w:bottom w:val="none" w:sz="0" w:space="0" w:color="auto"/>
        <w:right w:val="none" w:sz="0" w:space="0" w:color="auto"/>
      </w:divBdr>
    </w:div>
    <w:div w:id="1051420968">
      <w:bodyDiv w:val="1"/>
      <w:marLeft w:val="0"/>
      <w:marRight w:val="0"/>
      <w:marTop w:val="0"/>
      <w:marBottom w:val="0"/>
      <w:divBdr>
        <w:top w:val="none" w:sz="0" w:space="0" w:color="auto"/>
        <w:left w:val="none" w:sz="0" w:space="0" w:color="auto"/>
        <w:bottom w:val="none" w:sz="0" w:space="0" w:color="auto"/>
        <w:right w:val="none" w:sz="0" w:space="0" w:color="auto"/>
      </w:divBdr>
    </w:div>
    <w:div w:id="1145008183">
      <w:bodyDiv w:val="1"/>
      <w:marLeft w:val="0"/>
      <w:marRight w:val="0"/>
      <w:marTop w:val="0"/>
      <w:marBottom w:val="0"/>
      <w:divBdr>
        <w:top w:val="none" w:sz="0" w:space="0" w:color="auto"/>
        <w:left w:val="none" w:sz="0" w:space="0" w:color="auto"/>
        <w:bottom w:val="none" w:sz="0" w:space="0" w:color="auto"/>
        <w:right w:val="none" w:sz="0" w:space="0" w:color="auto"/>
      </w:divBdr>
      <w:divsChild>
        <w:div w:id="41061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20311">
              <w:marLeft w:val="0"/>
              <w:marRight w:val="0"/>
              <w:marTop w:val="0"/>
              <w:marBottom w:val="0"/>
              <w:divBdr>
                <w:top w:val="none" w:sz="0" w:space="0" w:color="auto"/>
                <w:left w:val="none" w:sz="0" w:space="0" w:color="auto"/>
                <w:bottom w:val="none" w:sz="0" w:space="0" w:color="auto"/>
                <w:right w:val="none" w:sz="0" w:space="0" w:color="auto"/>
              </w:divBdr>
              <w:divsChild>
                <w:div w:id="1689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30157">
      <w:bodyDiv w:val="1"/>
      <w:marLeft w:val="0"/>
      <w:marRight w:val="0"/>
      <w:marTop w:val="0"/>
      <w:marBottom w:val="0"/>
      <w:divBdr>
        <w:top w:val="none" w:sz="0" w:space="0" w:color="auto"/>
        <w:left w:val="none" w:sz="0" w:space="0" w:color="auto"/>
        <w:bottom w:val="none" w:sz="0" w:space="0" w:color="auto"/>
        <w:right w:val="none" w:sz="0" w:space="0" w:color="auto"/>
      </w:divBdr>
      <w:divsChild>
        <w:div w:id="167988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3908">
      <w:bodyDiv w:val="1"/>
      <w:marLeft w:val="0"/>
      <w:marRight w:val="0"/>
      <w:marTop w:val="0"/>
      <w:marBottom w:val="0"/>
      <w:divBdr>
        <w:top w:val="none" w:sz="0" w:space="0" w:color="auto"/>
        <w:left w:val="none" w:sz="0" w:space="0" w:color="auto"/>
        <w:bottom w:val="none" w:sz="0" w:space="0" w:color="auto"/>
        <w:right w:val="none" w:sz="0" w:space="0" w:color="auto"/>
      </w:divBdr>
      <w:divsChild>
        <w:div w:id="85650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90943">
              <w:marLeft w:val="0"/>
              <w:marRight w:val="0"/>
              <w:marTop w:val="0"/>
              <w:marBottom w:val="0"/>
              <w:divBdr>
                <w:top w:val="none" w:sz="0" w:space="0" w:color="auto"/>
                <w:left w:val="none" w:sz="0" w:space="0" w:color="auto"/>
                <w:bottom w:val="none" w:sz="0" w:space="0" w:color="auto"/>
                <w:right w:val="none" w:sz="0" w:space="0" w:color="auto"/>
              </w:divBdr>
              <w:divsChild>
                <w:div w:id="2098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5999">
      <w:bodyDiv w:val="1"/>
      <w:marLeft w:val="0"/>
      <w:marRight w:val="0"/>
      <w:marTop w:val="0"/>
      <w:marBottom w:val="0"/>
      <w:divBdr>
        <w:top w:val="none" w:sz="0" w:space="0" w:color="auto"/>
        <w:left w:val="none" w:sz="0" w:space="0" w:color="auto"/>
        <w:bottom w:val="none" w:sz="0" w:space="0" w:color="auto"/>
        <w:right w:val="none" w:sz="0" w:space="0" w:color="auto"/>
      </w:divBdr>
      <w:divsChild>
        <w:div w:id="1241329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825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7478">
      <w:bodyDiv w:val="1"/>
      <w:marLeft w:val="0"/>
      <w:marRight w:val="0"/>
      <w:marTop w:val="0"/>
      <w:marBottom w:val="0"/>
      <w:divBdr>
        <w:top w:val="none" w:sz="0" w:space="0" w:color="auto"/>
        <w:left w:val="none" w:sz="0" w:space="0" w:color="auto"/>
        <w:bottom w:val="none" w:sz="0" w:space="0" w:color="auto"/>
        <w:right w:val="none" w:sz="0" w:space="0" w:color="auto"/>
      </w:divBdr>
    </w:div>
    <w:div w:id="1444954983">
      <w:bodyDiv w:val="1"/>
      <w:marLeft w:val="0"/>
      <w:marRight w:val="0"/>
      <w:marTop w:val="0"/>
      <w:marBottom w:val="0"/>
      <w:divBdr>
        <w:top w:val="none" w:sz="0" w:space="0" w:color="auto"/>
        <w:left w:val="none" w:sz="0" w:space="0" w:color="auto"/>
        <w:bottom w:val="none" w:sz="0" w:space="0" w:color="auto"/>
        <w:right w:val="none" w:sz="0" w:space="0" w:color="auto"/>
      </w:divBdr>
    </w:div>
    <w:div w:id="1555312287">
      <w:bodyDiv w:val="1"/>
      <w:marLeft w:val="0"/>
      <w:marRight w:val="0"/>
      <w:marTop w:val="0"/>
      <w:marBottom w:val="0"/>
      <w:divBdr>
        <w:top w:val="none" w:sz="0" w:space="0" w:color="auto"/>
        <w:left w:val="none" w:sz="0" w:space="0" w:color="auto"/>
        <w:bottom w:val="none" w:sz="0" w:space="0" w:color="auto"/>
        <w:right w:val="none" w:sz="0" w:space="0" w:color="auto"/>
      </w:divBdr>
    </w:div>
    <w:div w:id="1579830816">
      <w:bodyDiv w:val="1"/>
      <w:marLeft w:val="0"/>
      <w:marRight w:val="0"/>
      <w:marTop w:val="0"/>
      <w:marBottom w:val="0"/>
      <w:divBdr>
        <w:top w:val="none" w:sz="0" w:space="0" w:color="auto"/>
        <w:left w:val="none" w:sz="0" w:space="0" w:color="auto"/>
        <w:bottom w:val="none" w:sz="0" w:space="0" w:color="auto"/>
        <w:right w:val="none" w:sz="0" w:space="0" w:color="auto"/>
      </w:divBdr>
    </w:div>
    <w:div w:id="1654288806">
      <w:bodyDiv w:val="1"/>
      <w:marLeft w:val="0"/>
      <w:marRight w:val="0"/>
      <w:marTop w:val="0"/>
      <w:marBottom w:val="0"/>
      <w:divBdr>
        <w:top w:val="none" w:sz="0" w:space="0" w:color="auto"/>
        <w:left w:val="none" w:sz="0" w:space="0" w:color="auto"/>
        <w:bottom w:val="none" w:sz="0" w:space="0" w:color="auto"/>
        <w:right w:val="none" w:sz="0" w:space="0" w:color="auto"/>
      </w:divBdr>
      <w:divsChild>
        <w:div w:id="138163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031516">
              <w:marLeft w:val="0"/>
              <w:marRight w:val="0"/>
              <w:marTop w:val="0"/>
              <w:marBottom w:val="0"/>
              <w:divBdr>
                <w:top w:val="none" w:sz="0" w:space="0" w:color="auto"/>
                <w:left w:val="none" w:sz="0" w:space="0" w:color="auto"/>
                <w:bottom w:val="none" w:sz="0" w:space="0" w:color="auto"/>
                <w:right w:val="none" w:sz="0" w:space="0" w:color="auto"/>
              </w:divBdr>
              <w:divsChild>
                <w:div w:id="11217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8568">
      <w:bodyDiv w:val="1"/>
      <w:marLeft w:val="0"/>
      <w:marRight w:val="0"/>
      <w:marTop w:val="0"/>
      <w:marBottom w:val="0"/>
      <w:divBdr>
        <w:top w:val="none" w:sz="0" w:space="0" w:color="auto"/>
        <w:left w:val="none" w:sz="0" w:space="0" w:color="auto"/>
        <w:bottom w:val="none" w:sz="0" w:space="0" w:color="auto"/>
        <w:right w:val="none" w:sz="0" w:space="0" w:color="auto"/>
      </w:divBdr>
      <w:divsChild>
        <w:div w:id="17780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317242">
              <w:marLeft w:val="0"/>
              <w:marRight w:val="0"/>
              <w:marTop w:val="0"/>
              <w:marBottom w:val="0"/>
              <w:divBdr>
                <w:top w:val="none" w:sz="0" w:space="0" w:color="auto"/>
                <w:left w:val="none" w:sz="0" w:space="0" w:color="auto"/>
                <w:bottom w:val="none" w:sz="0" w:space="0" w:color="auto"/>
                <w:right w:val="none" w:sz="0" w:space="0" w:color="auto"/>
              </w:divBdr>
              <w:divsChild>
                <w:div w:id="19210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5946">
      <w:bodyDiv w:val="1"/>
      <w:marLeft w:val="0"/>
      <w:marRight w:val="0"/>
      <w:marTop w:val="0"/>
      <w:marBottom w:val="0"/>
      <w:divBdr>
        <w:top w:val="none" w:sz="0" w:space="0" w:color="auto"/>
        <w:left w:val="none" w:sz="0" w:space="0" w:color="auto"/>
        <w:bottom w:val="none" w:sz="0" w:space="0" w:color="auto"/>
        <w:right w:val="none" w:sz="0" w:space="0" w:color="auto"/>
      </w:divBdr>
      <w:divsChild>
        <w:div w:id="838227342">
          <w:marLeft w:val="0"/>
          <w:marRight w:val="0"/>
          <w:marTop w:val="0"/>
          <w:marBottom w:val="0"/>
          <w:divBdr>
            <w:top w:val="none" w:sz="0" w:space="0" w:color="auto"/>
            <w:left w:val="none" w:sz="0" w:space="0" w:color="auto"/>
            <w:bottom w:val="none" w:sz="0" w:space="0" w:color="auto"/>
            <w:right w:val="none" w:sz="0" w:space="0" w:color="auto"/>
          </w:divBdr>
          <w:divsChild>
            <w:div w:id="346297974">
              <w:marLeft w:val="660"/>
              <w:marRight w:val="0"/>
              <w:marTop w:val="0"/>
              <w:marBottom w:val="0"/>
              <w:divBdr>
                <w:top w:val="none" w:sz="0" w:space="0" w:color="auto"/>
                <w:left w:val="none" w:sz="0" w:space="0" w:color="auto"/>
                <w:bottom w:val="none" w:sz="0" w:space="0" w:color="auto"/>
                <w:right w:val="none" w:sz="0" w:space="0" w:color="auto"/>
              </w:divBdr>
              <w:divsChild>
                <w:div w:id="1480923445">
                  <w:marLeft w:val="0"/>
                  <w:marRight w:val="225"/>
                  <w:marTop w:val="75"/>
                  <w:marBottom w:val="0"/>
                  <w:divBdr>
                    <w:top w:val="none" w:sz="0" w:space="0" w:color="auto"/>
                    <w:left w:val="none" w:sz="0" w:space="0" w:color="auto"/>
                    <w:bottom w:val="none" w:sz="0" w:space="0" w:color="auto"/>
                    <w:right w:val="none" w:sz="0" w:space="0" w:color="auto"/>
                  </w:divBdr>
                  <w:divsChild>
                    <w:div w:id="1556623856">
                      <w:marLeft w:val="0"/>
                      <w:marRight w:val="0"/>
                      <w:marTop w:val="0"/>
                      <w:marBottom w:val="0"/>
                      <w:divBdr>
                        <w:top w:val="none" w:sz="0" w:space="0" w:color="auto"/>
                        <w:left w:val="none" w:sz="0" w:space="0" w:color="auto"/>
                        <w:bottom w:val="none" w:sz="0" w:space="0" w:color="auto"/>
                        <w:right w:val="none" w:sz="0" w:space="0" w:color="auto"/>
                      </w:divBdr>
                      <w:divsChild>
                        <w:div w:id="422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54515">
      <w:bodyDiv w:val="1"/>
      <w:marLeft w:val="0"/>
      <w:marRight w:val="0"/>
      <w:marTop w:val="0"/>
      <w:marBottom w:val="0"/>
      <w:divBdr>
        <w:top w:val="none" w:sz="0" w:space="0" w:color="auto"/>
        <w:left w:val="none" w:sz="0" w:space="0" w:color="auto"/>
        <w:bottom w:val="none" w:sz="0" w:space="0" w:color="auto"/>
        <w:right w:val="none" w:sz="0" w:space="0" w:color="auto"/>
      </w:divBdr>
    </w:div>
    <w:div w:id="1997802338">
      <w:bodyDiv w:val="1"/>
      <w:marLeft w:val="0"/>
      <w:marRight w:val="0"/>
      <w:marTop w:val="0"/>
      <w:marBottom w:val="0"/>
      <w:divBdr>
        <w:top w:val="none" w:sz="0" w:space="0" w:color="auto"/>
        <w:left w:val="none" w:sz="0" w:space="0" w:color="auto"/>
        <w:bottom w:val="none" w:sz="0" w:space="0" w:color="auto"/>
        <w:right w:val="none" w:sz="0" w:space="0" w:color="auto"/>
      </w:divBdr>
      <w:divsChild>
        <w:div w:id="203091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39901">
              <w:marLeft w:val="0"/>
              <w:marRight w:val="0"/>
              <w:marTop w:val="0"/>
              <w:marBottom w:val="0"/>
              <w:divBdr>
                <w:top w:val="none" w:sz="0" w:space="0" w:color="auto"/>
                <w:left w:val="none" w:sz="0" w:space="0" w:color="auto"/>
                <w:bottom w:val="none" w:sz="0" w:space="0" w:color="auto"/>
                <w:right w:val="none" w:sz="0" w:space="0" w:color="auto"/>
              </w:divBdr>
              <w:divsChild>
                <w:div w:id="2196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7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aha\Downloads\Lib%20rapportmall_beta%20(2).dotx" TargetMode="External"/></Relationships>
</file>

<file path=word/theme/theme1.xml><?xml version="1.0" encoding="utf-8"?>
<a:theme xmlns:a="http://schemas.openxmlformats.org/drawingml/2006/main" name="Liberalerna tema">
  <a:themeElements>
    <a:clrScheme name="Liberalerna Färg">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Liberalerna Typ">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4E4186-8131-A64A-80EC-83C685B2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C:\Users\sofaha\Downloads\Lib rapportmall_beta (2).dotx</Template>
  <TotalTime>40</TotalTime>
  <Pages>16</Pages>
  <Words>4160</Words>
  <Characters>22052</Characters>
  <Application>Microsoft Macintosh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Ahlqvist Sofia</dc:creator>
  <cp:keywords/>
  <dc:description/>
  <cp:lastModifiedBy>Johan Thorén</cp:lastModifiedBy>
  <cp:revision>11</cp:revision>
  <cp:lastPrinted>2018-02-12T08:18:00Z</cp:lastPrinted>
  <dcterms:created xsi:type="dcterms:W3CDTF">2018-03-19T08:19:00Z</dcterms:created>
  <dcterms:modified xsi:type="dcterms:W3CDTF">2018-04-11T14:48:00Z</dcterms:modified>
</cp:coreProperties>
</file>